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B6" w:rsidRDefault="00691AB6" w:rsidP="00293CD3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9" o:spid="_x0000_s1026" type="#_x0000_t75" style="position:absolute;margin-left:.35pt;margin-top:-.4pt;width:37.45pt;height:44pt;z-index:-251658240;visibility:visible">
            <v:imagedata r:id="rId6" o:title=""/>
          </v:shape>
        </w:pict>
      </w:r>
    </w:p>
    <w:p w:rsidR="00691AB6" w:rsidRPr="00D648D3" w:rsidRDefault="00691AB6" w:rsidP="00293CD3">
      <w:pPr>
        <w:pStyle w:val="Header"/>
        <w:jc w:val="center"/>
        <w:outlineLvl w:val="0"/>
        <w:rPr>
          <w:b/>
          <w:spacing w:val="60"/>
          <w:sz w:val="32"/>
          <w:szCs w:val="32"/>
        </w:rPr>
      </w:pPr>
      <w:r w:rsidRPr="00D648D3">
        <w:rPr>
          <w:b/>
          <w:spacing w:val="60"/>
          <w:sz w:val="32"/>
          <w:szCs w:val="32"/>
        </w:rPr>
        <w:t>Vojenský ústřední archiv</w:t>
      </w:r>
    </w:p>
    <w:p w:rsidR="00691AB6" w:rsidRPr="00F62E5E" w:rsidRDefault="00691AB6" w:rsidP="00293CD3">
      <w:pPr>
        <w:pStyle w:val="Header"/>
        <w:pBdr>
          <w:bottom w:val="single" w:sz="12" w:space="1" w:color="auto"/>
        </w:pBdr>
        <w:jc w:val="center"/>
      </w:pPr>
      <w:r>
        <w:t>Pilotů 217/12, Praha 6 – Ruzyně, PSČ 161 00, datová schránka hjyaavk</w:t>
      </w:r>
    </w:p>
    <w:p w:rsidR="00691AB6" w:rsidRDefault="00691AB6" w:rsidP="00293CD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91AB6" w:rsidRDefault="00691AB6" w:rsidP="00293CD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CD3">
        <w:rPr>
          <w:rFonts w:ascii="Times New Roman" w:hAnsi="Times New Roman"/>
          <w:sz w:val="24"/>
          <w:szCs w:val="24"/>
        </w:rPr>
        <w:t xml:space="preserve">Čj. </w:t>
      </w:r>
      <w:r w:rsidRPr="001C3DB6">
        <w:rPr>
          <w:rFonts w:ascii="Times New Roman" w:hAnsi="Times New Roman"/>
          <w:sz w:val="24"/>
          <w:szCs w:val="24"/>
        </w:rPr>
        <w:t>MO 107977/2018-211100</w:t>
      </w:r>
      <w:r>
        <w:rPr>
          <w:rFonts w:ascii="Times New Roman" w:hAnsi="Times New Roman"/>
          <w:sz w:val="24"/>
          <w:szCs w:val="24"/>
        </w:rPr>
        <w:tab/>
        <w:t>Praha 13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dubna 2018 </w:t>
      </w:r>
    </w:p>
    <w:p w:rsidR="00691AB6" w:rsidRDefault="00691AB6" w:rsidP="00293CD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Počet listů: 1</w:t>
      </w:r>
    </w:p>
    <w:p w:rsidR="00691AB6" w:rsidRDefault="00691AB6" w:rsidP="00293CD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91AB6" w:rsidRDefault="00691AB6" w:rsidP="00293CD3">
      <w:pPr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1AB6" w:rsidRPr="00080A97" w:rsidRDefault="00691AB6" w:rsidP="00080A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A97">
        <w:rPr>
          <w:rFonts w:ascii="Times New Roman" w:hAnsi="Times New Roman"/>
          <w:sz w:val="24"/>
          <w:szCs w:val="24"/>
        </w:rPr>
        <w:t>Pan</w:t>
      </w:r>
    </w:p>
    <w:p w:rsidR="00691AB6" w:rsidRPr="00080A97" w:rsidRDefault="00691AB6" w:rsidP="00080A9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Lubomír Vlček </w:t>
      </w:r>
    </w:p>
    <w:p w:rsidR="00691AB6" w:rsidRDefault="00691AB6" w:rsidP="00080A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1AB6" w:rsidRPr="00080A97" w:rsidRDefault="00691AB6" w:rsidP="00080A97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7" w:history="1">
        <w:r w:rsidRPr="004066C6">
          <w:rPr>
            <w:rStyle w:val="Hyperlink"/>
            <w:rFonts w:ascii="Times New Roman" w:hAnsi="Times New Roman"/>
            <w:sz w:val="24"/>
            <w:szCs w:val="24"/>
          </w:rPr>
          <w:t>LubomirVlcek@seznam.cz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691AB6" w:rsidRPr="00080A97" w:rsidRDefault="00691AB6" w:rsidP="00080A97">
      <w:pPr>
        <w:spacing w:after="0" w:line="240" w:lineRule="auto"/>
        <w:rPr>
          <w:rFonts w:ascii="Times New Roman" w:hAnsi="Times New Roman"/>
          <w:spacing w:val="48"/>
          <w:sz w:val="24"/>
          <w:szCs w:val="24"/>
        </w:rPr>
      </w:pPr>
    </w:p>
    <w:p w:rsidR="00691AB6" w:rsidRDefault="00691AB6" w:rsidP="00080A97">
      <w:pPr>
        <w:spacing w:after="0" w:line="240" w:lineRule="auto"/>
        <w:rPr>
          <w:rFonts w:ascii="Times New Roman" w:hAnsi="Times New Roman"/>
          <w:spacing w:val="100"/>
          <w:sz w:val="24"/>
          <w:szCs w:val="24"/>
        </w:rPr>
      </w:pPr>
    </w:p>
    <w:p w:rsidR="00691AB6" w:rsidRDefault="00691AB6" w:rsidP="00BC1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Československá domobrana v Itálii, sdělení  </w:t>
      </w:r>
    </w:p>
    <w:p w:rsidR="00691AB6" w:rsidRDefault="00691AB6" w:rsidP="00BC1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AB6" w:rsidRPr="00BC17DA" w:rsidRDefault="00691AB6" w:rsidP="00BC17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1AB6" w:rsidRPr="00E827EB" w:rsidRDefault="00691AB6" w:rsidP="00BC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7EB">
        <w:rPr>
          <w:rFonts w:ascii="Times New Roman" w:hAnsi="Times New Roman"/>
          <w:sz w:val="24"/>
          <w:szCs w:val="24"/>
        </w:rPr>
        <w:t xml:space="preserve">K Vaší žádosti ohledně dokumentů Vám Vojenský historický archiv sděluje následující: </w:t>
      </w:r>
    </w:p>
    <w:p w:rsidR="00691AB6" w:rsidRDefault="00691AB6" w:rsidP="00E8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AB6" w:rsidRPr="00EE4236" w:rsidRDefault="00691AB6" w:rsidP="00BC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4236">
        <w:rPr>
          <w:rFonts w:ascii="Times New Roman" w:hAnsi="Times New Roman"/>
          <w:sz w:val="24"/>
          <w:szCs w:val="24"/>
        </w:rPr>
        <w:t xml:space="preserve">Zpravodaj Svazu čsl. domobrany z Itálie v našem archivu uložen není. V této souvislosti Vám doporučujeme se obrátit na Vojenský historický ústav Praha (VHÚ Praha), U Památníku 2, 130 05, Praha 3 – Žižkov, </w:t>
      </w:r>
      <w:hyperlink r:id="rId8" w:history="1">
        <w:r w:rsidRPr="00EE4236">
          <w:rPr>
            <w:rStyle w:val="Hyperlink"/>
            <w:rFonts w:ascii="Times New Roman" w:hAnsi="Times New Roman"/>
            <w:sz w:val="24"/>
            <w:szCs w:val="24"/>
          </w:rPr>
          <w:t>muzeum@army.cz</w:t>
        </w:r>
      </w:hyperlink>
      <w:r w:rsidRPr="00EE4236">
        <w:rPr>
          <w:rFonts w:ascii="Times New Roman" w:hAnsi="Times New Roman"/>
          <w:sz w:val="24"/>
          <w:szCs w:val="24"/>
        </w:rPr>
        <w:t xml:space="preserve">. </w:t>
      </w:r>
    </w:p>
    <w:p w:rsidR="00691AB6" w:rsidRPr="00EE4236" w:rsidRDefault="00691AB6" w:rsidP="00BC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našem archivu jsou uloženy pouze seznamy domobranců podle útvarů, praporů. Jedná se však o fond nezpracovaný, tedy badatelsky nepřístupný. V současné době probíhá revize tohoto fondu. V budoucnu (výhledově v příštím roce) je plánována digitalizace těchto seznamů a pak budou zpřístupněny online na našich webových stránkách. </w:t>
      </w:r>
      <w:r w:rsidRPr="00EE4236">
        <w:rPr>
          <w:rFonts w:ascii="Times New Roman" w:hAnsi="Times New Roman"/>
          <w:sz w:val="24"/>
          <w:szCs w:val="24"/>
        </w:rPr>
        <w:t xml:space="preserve"> </w:t>
      </w:r>
    </w:p>
    <w:p w:rsidR="00691AB6" w:rsidRPr="00080A97" w:rsidRDefault="00691AB6" w:rsidP="00E8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AB6" w:rsidRDefault="00691AB6" w:rsidP="00BC1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Zpracovala</w:t>
      </w:r>
      <w:r w:rsidRPr="00080A97">
        <w:rPr>
          <w:rFonts w:ascii="Times New Roman" w:hAnsi="Times New Roman"/>
          <w:sz w:val="24"/>
          <w:szCs w:val="24"/>
        </w:rPr>
        <w:t xml:space="preserve">: Mgr. Erika Mrhalová, </w:t>
      </w:r>
      <w:r>
        <w:rPr>
          <w:color w:val="000000"/>
          <w:sz w:val="24"/>
          <w:szCs w:val="24"/>
        </w:rPr>
        <w:sym w:font="Wingdings" w:char="F028"/>
      </w:r>
      <w:r w:rsidRPr="00080A97">
        <w:rPr>
          <w:rFonts w:ascii="Times New Roman" w:hAnsi="Times New Roman"/>
          <w:sz w:val="24"/>
          <w:szCs w:val="24"/>
        </w:rPr>
        <w:t xml:space="preserve"> 973 213 339.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1AB6" w:rsidRDefault="00691AB6" w:rsidP="00E8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AB6" w:rsidRDefault="00691AB6" w:rsidP="00E827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AB6" w:rsidRDefault="00691AB6" w:rsidP="00E827EB">
      <w:pPr>
        <w:tabs>
          <w:tab w:val="left" w:pos="65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Mgr. Josef Žikeš </w:t>
      </w:r>
    </w:p>
    <w:p w:rsidR="00691AB6" w:rsidRDefault="00691AB6" w:rsidP="00E827EB">
      <w:pPr>
        <w:tabs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ředitel </w:t>
      </w:r>
    </w:p>
    <w:p w:rsidR="00691AB6" w:rsidRDefault="00691AB6" w:rsidP="00EE4236">
      <w:pPr>
        <w:tabs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v. r. </w:t>
      </w:r>
    </w:p>
    <w:p w:rsidR="00691AB6" w:rsidRDefault="00691AB6" w:rsidP="00E827EB">
      <w:pPr>
        <w:tabs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AB6" w:rsidRPr="00080A97" w:rsidRDefault="00691AB6" w:rsidP="00E827EB">
      <w:pPr>
        <w:tabs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91AB6" w:rsidRPr="00080A97" w:rsidSect="008F186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B6" w:rsidRDefault="00691AB6" w:rsidP="005763F6">
      <w:pPr>
        <w:spacing w:after="0" w:line="240" w:lineRule="auto"/>
      </w:pPr>
      <w:r>
        <w:separator/>
      </w:r>
    </w:p>
  </w:endnote>
  <w:endnote w:type="continuationSeparator" w:id="0">
    <w:p w:rsidR="00691AB6" w:rsidRDefault="00691AB6" w:rsidP="00576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AB6" w:rsidRDefault="00691AB6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691AB6" w:rsidRDefault="00691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B6" w:rsidRDefault="00691AB6" w:rsidP="005763F6">
      <w:pPr>
        <w:spacing w:after="0" w:line="240" w:lineRule="auto"/>
      </w:pPr>
      <w:r>
        <w:separator/>
      </w:r>
    </w:p>
  </w:footnote>
  <w:footnote w:type="continuationSeparator" w:id="0">
    <w:p w:rsidR="00691AB6" w:rsidRDefault="00691AB6" w:rsidP="00576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CD3"/>
    <w:rsid w:val="00017111"/>
    <w:rsid w:val="00060E12"/>
    <w:rsid w:val="000637C8"/>
    <w:rsid w:val="00080A97"/>
    <w:rsid w:val="00081CEB"/>
    <w:rsid w:val="00094CA7"/>
    <w:rsid w:val="001071C4"/>
    <w:rsid w:val="0011507F"/>
    <w:rsid w:val="00172B8E"/>
    <w:rsid w:val="00174D1A"/>
    <w:rsid w:val="001A5B6C"/>
    <w:rsid w:val="001B172C"/>
    <w:rsid w:val="001C3DB6"/>
    <w:rsid w:val="001F1F67"/>
    <w:rsid w:val="00200387"/>
    <w:rsid w:val="00252ADD"/>
    <w:rsid w:val="002842EE"/>
    <w:rsid w:val="00293CD3"/>
    <w:rsid w:val="002B0487"/>
    <w:rsid w:val="00350BD1"/>
    <w:rsid w:val="003709DD"/>
    <w:rsid w:val="003922E4"/>
    <w:rsid w:val="003B2A58"/>
    <w:rsid w:val="003B50D7"/>
    <w:rsid w:val="003C29E4"/>
    <w:rsid w:val="003C3946"/>
    <w:rsid w:val="003D3F50"/>
    <w:rsid w:val="003F572C"/>
    <w:rsid w:val="003F708A"/>
    <w:rsid w:val="004066C6"/>
    <w:rsid w:val="00413FE4"/>
    <w:rsid w:val="0044749B"/>
    <w:rsid w:val="004A40C7"/>
    <w:rsid w:val="004B2E5F"/>
    <w:rsid w:val="004E5C0A"/>
    <w:rsid w:val="0052667B"/>
    <w:rsid w:val="0054001B"/>
    <w:rsid w:val="005463A0"/>
    <w:rsid w:val="00551AA8"/>
    <w:rsid w:val="005763F6"/>
    <w:rsid w:val="005B3ED7"/>
    <w:rsid w:val="0061096E"/>
    <w:rsid w:val="00637014"/>
    <w:rsid w:val="006450C0"/>
    <w:rsid w:val="00684259"/>
    <w:rsid w:val="00691AB6"/>
    <w:rsid w:val="006D6BE2"/>
    <w:rsid w:val="00702A3B"/>
    <w:rsid w:val="00742A6A"/>
    <w:rsid w:val="00777798"/>
    <w:rsid w:val="00787FFC"/>
    <w:rsid w:val="00804A8A"/>
    <w:rsid w:val="008802D0"/>
    <w:rsid w:val="00890BA9"/>
    <w:rsid w:val="008D24C5"/>
    <w:rsid w:val="008F06E5"/>
    <w:rsid w:val="008F1861"/>
    <w:rsid w:val="008F2505"/>
    <w:rsid w:val="008F3A3A"/>
    <w:rsid w:val="00901BAE"/>
    <w:rsid w:val="00931BDA"/>
    <w:rsid w:val="009323B4"/>
    <w:rsid w:val="0094641C"/>
    <w:rsid w:val="00982BBD"/>
    <w:rsid w:val="00995635"/>
    <w:rsid w:val="009A22ED"/>
    <w:rsid w:val="009B1DDF"/>
    <w:rsid w:val="009C338D"/>
    <w:rsid w:val="009F348A"/>
    <w:rsid w:val="00A20D2B"/>
    <w:rsid w:val="00A80F0A"/>
    <w:rsid w:val="00A95861"/>
    <w:rsid w:val="00AC4678"/>
    <w:rsid w:val="00B1302B"/>
    <w:rsid w:val="00BA35B6"/>
    <w:rsid w:val="00BC0896"/>
    <w:rsid w:val="00BC0F26"/>
    <w:rsid w:val="00BC17DA"/>
    <w:rsid w:val="00C275B5"/>
    <w:rsid w:val="00C34DD7"/>
    <w:rsid w:val="00CB3B2C"/>
    <w:rsid w:val="00D648D3"/>
    <w:rsid w:val="00D7037E"/>
    <w:rsid w:val="00D83DD2"/>
    <w:rsid w:val="00E342DA"/>
    <w:rsid w:val="00E36E25"/>
    <w:rsid w:val="00E42705"/>
    <w:rsid w:val="00E56B82"/>
    <w:rsid w:val="00E60EED"/>
    <w:rsid w:val="00E7514D"/>
    <w:rsid w:val="00E827EB"/>
    <w:rsid w:val="00E92B58"/>
    <w:rsid w:val="00EA4BAE"/>
    <w:rsid w:val="00EC3AF4"/>
    <w:rsid w:val="00EC7AAE"/>
    <w:rsid w:val="00EE4236"/>
    <w:rsid w:val="00EE63D8"/>
    <w:rsid w:val="00F62E5E"/>
    <w:rsid w:val="00F647AF"/>
    <w:rsid w:val="00F7523B"/>
    <w:rsid w:val="00F77642"/>
    <w:rsid w:val="00FA6BD8"/>
    <w:rsid w:val="00FB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3C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rsid w:val="00293CD3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Msto">
    <w:name w:val="Místo"/>
    <w:basedOn w:val="Normal"/>
    <w:uiPriority w:val="99"/>
    <w:rsid w:val="00E827EB"/>
    <w:pPr>
      <w:tabs>
        <w:tab w:val="left" w:pos="5670"/>
      </w:tabs>
      <w:spacing w:after="0" w:line="240" w:lineRule="auto"/>
    </w:pPr>
    <w:rPr>
      <w:rFonts w:ascii="Times New Roman" w:eastAsia="Times New Roman" w:hAnsi="Times New Roman"/>
      <w:spacing w:val="60"/>
      <w:sz w:val="24"/>
      <w:szCs w:val="24"/>
      <w:lang w:eastAsia="cs-CZ"/>
    </w:rPr>
  </w:style>
  <w:style w:type="paragraph" w:styleId="NoSpacing">
    <w:name w:val="No Spacing"/>
    <w:uiPriority w:val="99"/>
    <w:qFormat/>
    <w:rsid w:val="00174D1A"/>
    <w:rPr>
      <w:lang w:eastAsia="en-US"/>
    </w:rPr>
  </w:style>
  <w:style w:type="paragraph" w:styleId="Footer">
    <w:name w:val="footer"/>
    <w:basedOn w:val="Normal"/>
    <w:link w:val="FooterChar"/>
    <w:uiPriority w:val="99"/>
    <w:rsid w:val="00576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3F6"/>
    <w:rPr>
      <w:rFonts w:cs="Times New Roman"/>
    </w:rPr>
  </w:style>
  <w:style w:type="character" w:styleId="Hyperlink">
    <w:name w:val="Hyperlink"/>
    <w:basedOn w:val="DefaultParagraphFont"/>
    <w:uiPriority w:val="99"/>
    <w:rsid w:val="00982B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@army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bomirVlcek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Mrhalová Erika - VZ 2111 - ŠIS AČR</dc:creator>
  <cp:keywords/>
  <dc:description/>
  <cp:lastModifiedBy>VlcekL</cp:lastModifiedBy>
  <cp:revision>2</cp:revision>
  <cp:lastPrinted>2018-04-12T08:16:00Z</cp:lastPrinted>
  <dcterms:created xsi:type="dcterms:W3CDTF">2018-04-16T09:56:00Z</dcterms:created>
  <dcterms:modified xsi:type="dcterms:W3CDTF">2018-04-16T09:56:00Z</dcterms:modified>
</cp:coreProperties>
</file>