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3A" w:rsidRDefault="00EC053A">
      <w:pPr>
        <w:pStyle w:val="BodyText"/>
        <w:shd w:val="clear" w:color="auto" w:fill="auto"/>
        <w:ind w:left="20" w:right="20"/>
        <w:rPr>
          <w:rFonts w:cs="Courier New"/>
        </w:rPr>
      </w:pPr>
      <w:r>
        <w:t>Berlínská operace tedy skončila a nastal čas spočítat ztráty. Sověti uvádějí, že tři fronty, které se na ní podílely, zajaly 480 000 vojáků (z toho 70 000 přímo v Berlíně) a ukořistily 1500 tanků a samohybných děl, 8600 děl a minometů a 4500 letadel. Pokud jde o vlastní ztráty, sovětská strana udává 304 887 mrtvých, zraněných a pohřešovaných v období od 16. dubna do 8. května 1945, a 2156 zničených tanků a samohybných děl, 1200 děl a minometů a 527 letadel. Letectvo Rudé armády tvrdí, že zni</w:t>
      </w:r>
      <w:r>
        <w:softHyphen/>
        <w:t>čilo 1132 letounů luftwafife v boji a dalších 100 na zemi a že zlikvidovalo přibližně 400 tanků a samohybných děl.</w:t>
      </w:r>
      <w:r>
        <w:rPr>
          <w:vertAlign w:val="superscript"/>
        </w:rPr>
        <w:t>64</w:t>
      </w:r>
    </w:p>
    <w:p w:rsidR="00EC053A" w:rsidRDefault="00EC053A">
      <w:pPr>
        <w:pStyle w:val="BodyText"/>
        <w:numPr>
          <w:ilvl w:val="0"/>
          <w:numId w:val="1"/>
        </w:numPr>
        <w:shd w:val="clear" w:color="auto" w:fill="auto"/>
        <w:tabs>
          <w:tab w:val="left" w:pos="476"/>
        </w:tabs>
        <w:ind w:left="20" w:right="20" w:firstLine="240"/>
        <w:rPr>
          <w:rFonts w:cs="Courier New"/>
        </w:rPr>
      </w:pPr>
      <w:r>
        <w:t>polská pěší divize a její doprovodný 1. pluk polního dělostřelectva přišly během svého krátkého zapojení do bojových operací ve městě o 88 zabitých a 441 zraněných vojáků.</w:t>
      </w:r>
      <w:r>
        <w:rPr>
          <w:vertAlign w:val="superscript"/>
        </w:rPr>
        <w:t>65</w:t>
      </w:r>
    </w:p>
    <w:p w:rsidR="00EC053A" w:rsidRDefault="00EC053A">
      <w:pPr>
        <w:pStyle w:val="BodyText"/>
        <w:shd w:val="clear" w:color="auto" w:fill="auto"/>
        <w:ind w:left="20" w:right="20" w:firstLine="240"/>
        <w:rPr>
          <w:rFonts w:cs="Courier New"/>
        </w:rPr>
      </w:pPr>
      <w:r>
        <w:t>Sovětské velení udělilo zhruba 1 082 000 medailí „Za dobytí Berlína", což samo o sobě naznačuje, jak nesmírné počty vojáků včetně týlových jednotek se na dobytí města podílely. Více než 600 důstojníků a vojáků obdrželo zlatou hvězdu „Hrdiny Sovětského svazu", a 13 účastníků bitvy si vysloužilo svoji druhou zlatou hvězdu. Na sovětských vojenských hřbi</w:t>
      </w:r>
      <w:r>
        <w:softHyphen/>
        <w:t>tovech v Treptowě, Pankowě a Tiergartenu leží pochováno přibližně 20 000 sovětských vojáků.</w:t>
      </w:r>
      <w:r>
        <w:rPr>
          <w:vertAlign w:val="superscript"/>
        </w:rPr>
        <w:t>66</w:t>
      </w:r>
    </w:p>
    <w:p w:rsidR="00EC053A" w:rsidRDefault="00EC053A">
      <w:pPr>
        <w:pStyle w:val="BodyText"/>
        <w:shd w:val="clear" w:color="auto" w:fill="auto"/>
        <w:ind w:left="20" w:right="20" w:firstLine="240"/>
      </w:pPr>
      <w:r>
        <w:t>Není dost dobře možné poskytnout jakékoli přesnější údaje o němec</w:t>
      </w:r>
      <w:r>
        <w:softHyphen/>
        <w:t>kých ztrátách v rámci berlínského městského obvodu, neboť městská správa se v tomto kritickém období zhroutila. Z výzkumu, který bezpro</w:t>
      </w:r>
      <w:r>
        <w:softHyphen/>
        <w:t xml:space="preserve">středně po skončení války provedl plukovník </w:t>
      </w:r>
      <w:r>
        <w:rPr>
          <w:lang w:val="en-US"/>
        </w:rPr>
        <w:t xml:space="preserve">Pierre </w:t>
      </w:r>
      <w:r>
        <w:t>Rocolle, vyplývá, že v bezprostřední souvislosti s bitvou o Berlín zahynulo 22 349 civilních obyvatel, přičemž vojenské ztráty byly přibližně na stejné úrovni. Nedávná studie berlínské pobočky Komise pro německé válečné hroby udává 18 320 vojáků wehrmachtu, 33 420 civilních obyvatel s trvalým pobytem v Berlíně a 2010 uprchlíků, kteří jsou pohřbeni v západních sek</w:t>
      </w:r>
      <w:r>
        <w:softHyphen/>
        <w:t>torech města, avšak tyto údaje se vztahují na celé období války a zahrnují příslušníky volkssturmu mezi civilisty. V sovětské zóně a sovětském sek</w:t>
      </w:r>
      <w:r>
        <w:softHyphen/>
        <w:t>toru Berlína však „fašistickým vojákům wehrmachtu" nebyl, až na vzácné výjimky, dopřán čestný pohřeb, nýbrž byli bez jakéhokoli počítání shrnuti do masových hrobů či zasypáni v zákopech, ve kterých je zastihla smrt.</w:t>
      </w:r>
    </w:p>
    <w:p w:rsidR="00EC053A" w:rsidRDefault="00EC053A">
      <w:pPr>
        <w:pStyle w:val="Nadpis10"/>
        <w:keepNext/>
        <w:keepLines/>
        <w:shd w:val="clear" w:color="auto" w:fill="auto"/>
        <w:spacing w:after="958" w:line="290" w:lineRule="exact"/>
        <w:ind w:left="240"/>
      </w:pPr>
      <w:bookmarkStart w:id="0" w:name="bookmark0"/>
      <w:r>
        <w:t>PŘÍLOHA 1</w:t>
      </w:r>
      <w:bookmarkEnd w:id="0"/>
    </w:p>
    <w:p w:rsidR="00EC053A" w:rsidRDefault="00EC053A">
      <w:pPr>
        <w:pStyle w:val="Zkladntext20"/>
        <w:shd w:val="clear" w:color="auto" w:fill="auto"/>
        <w:spacing w:before="0" w:after="369"/>
        <w:ind w:left="240"/>
      </w:pPr>
      <w:r>
        <w:t>BOJOVÁ SESTAVA SOVĚTSKÝCH SIL PRO BERLÍNSKOU OPERACI</w:t>
      </w:r>
    </w:p>
    <w:p w:rsidR="00EC053A" w:rsidRDefault="00EC053A">
      <w:pPr>
        <w:pStyle w:val="BodyText"/>
        <w:shd w:val="clear" w:color="auto" w:fill="auto"/>
        <w:spacing w:after="184" w:line="254" w:lineRule="exact"/>
        <w:ind w:left="20" w:right="240"/>
      </w:pPr>
      <w:r>
        <w:t xml:space="preserve">Níže uvedené informace jsou převzaty z knihy </w:t>
      </w:r>
      <w:r>
        <w:rPr>
          <w:rStyle w:val="ZkladntextKurzva"/>
          <w:lang w:eastAsia="cs-CZ"/>
        </w:rPr>
        <w:t>Poslední úder</w:t>
      </w:r>
      <w:r>
        <w:rPr>
          <w:rStyle w:val="ZkladntextTun"/>
        </w:rPr>
        <w:t xml:space="preserve"> </w:t>
      </w:r>
      <w:r>
        <w:t xml:space="preserve">autorů F. D, Vorbějeva, </w:t>
      </w:r>
      <w:r>
        <w:rPr>
          <w:lang w:val="en-US"/>
        </w:rPr>
        <w:t xml:space="preserve">I. </w:t>
      </w:r>
      <w:r>
        <w:t>V. Propotkina a A. N. Šimanského a doplněny údaji o jed</w:t>
      </w:r>
      <w:r>
        <w:softHyphen/>
        <w:t>notkách nasazených v prostoru obklíčeného města. Armády jsou uváděny dle svého rozmístění od severu k jihu k 16. dubnu 1945.</w:t>
      </w:r>
    </w:p>
    <w:p w:rsidR="00EC053A" w:rsidRDefault="00EC053A">
      <w:pPr>
        <w:pStyle w:val="Zkladntext30"/>
        <w:shd w:val="clear" w:color="auto" w:fill="auto"/>
        <w:spacing w:before="0" w:after="228"/>
        <w:ind w:left="240"/>
      </w:pPr>
      <w:r>
        <w:rPr>
          <w:rStyle w:val="Zkladntext3Nekurzva"/>
          <w:lang w:eastAsia="cs-CZ"/>
        </w:rPr>
        <w:t xml:space="preserve">2. BĚLORUSKÝ FRONT </w:t>
      </w:r>
      <w:r>
        <w:t>(;maršál K. K. Rokossovskij)</w:t>
      </w:r>
    </w:p>
    <w:p w:rsidR="00EC053A" w:rsidRDefault="00EC053A">
      <w:pPr>
        <w:pStyle w:val="Zkladntext30"/>
        <w:numPr>
          <w:ilvl w:val="0"/>
          <w:numId w:val="1"/>
        </w:numPr>
        <w:shd w:val="clear" w:color="auto" w:fill="auto"/>
        <w:tabs>
          <w:tab w:val="left" w:pos="241"/>
        </w:tabs>
        <w:spacing w:before="0" w:after="28" w:line="190" w:lineRule="exact"/>
        <w:ind w:left="20"/>
        <w:jc w:val="both"/>
      </w:pPr>
      <w:r>
        <w:rPr>
          <w:rStyle w:val="Zkladntext3Tun"/>
          <w:lang w:eastAsia="cs-CZ"/>
        </w:rPr>
        <w:t xml:space="preserve">úderná armáda </w:t>
      </w:r>
      <w:r>
        <w:t xml:space="preserve">(generálplukovník </w:t>
      </w:r>
      <w:r>
        <w:rPr>
          <w:lang w:val="en-US"/>
        </w:rPr>
        <w:t>1.</w:t>
      </w:r>
      <w:r>
        <w:t>1. Feďurinskij)</w:t>
      </w:r>
    </w:p>
    <w:p w:rsidR="00EC053A" w:rsidRDefault="00EC053A">
      <w:pPr>
        <w:pStyle w:val="BodyText"/>
        <w:numPr>
          <w:ilvl w:val="0"/>
          <w:numId w:val="2"/>
        </w:numPr>
        <w:shd w:val="clear" w:color="auto" w:fill="auto"/>
        <w:tabs>
          <w:tab w:val="left" w:pos="490"/>
        </w:tabs>
        <w:spacing w:after="268" w:line="190" w:lineRule="exact"/>
        <w:ind w:left="20"/>
      </w:pPr>
      <w:r>
        <w:t>116. střelecký sbor</w:t>
      </w:r>
    </w:p>
    <w:p w:rsidR="00EC053A" w:rsidRDefault="00EC053A">
      <w:pPr>
        <w:pStyle w:val="Zkladntext30"/>
        <w:shd w:val="clear" w:color="auto" w:fill="auto"/>
        <w:spacing w:before="0" w:after="28" w:line="190" w:lineRule="exact"/>
        <w:ind w:left="20"/>
        <w:jc w:val="both"/>
      </w:pPr>
      <w:r>
        <w:rPr>
          <w:rStyle w:val="Zkladntext3Tun"/>
          <w:lang w:eastAsia="cs-CZ"/>
        </w:rPr>
        <w:t xml:space="preserve">65. armáda </w:t>
      </w:r>
      <w:r>
        <w:t xml:space="preserve">(generálplukovník </w:t>
      </w:r>
      <w:r>
        <w:rPr>
          <w:lang w:val="en-US"/>
        </w:rPr>
        <w:t xml:space="preserve">P. I. </w:t>
      </w:r>
      <w:r>
        <w:t>Batov)</w:t>
      </w:r>
    </w:p>
    <w:p w:rsidR="00EC053A" w:rsidRDefault="00EC053A">
      <w:pPr>
        <w:pStyle w:val="BodyText"/>
        <w:numPr>
          <w:ilvl w:val="0"/>
          <w:numId w:val="3"/>
        </w:numPr>
        <w:shd w:val="clear" w:color="auto" w:fill="auto"/>
        <w:tabs>
          <w:tab w:val="left" w:pos="370"/>
        </w:tabs>
        <w:spacing w:after="264" w:line="190" w:lineRule="exact"/>
        <w:ind w:left="20"/>
      </w:pPr>
      <w:r>
        <w:t>46., 105. střelecký sbor</w:t>
      </w:r>
    </w:p>
    <w:p w:rsidR="00EC053A" w:rsidRDefault="00EC053A">
      <w:pPr>
        <w:pStyle w:val="Zkladntext30"/>
        <w:shd w:val="clear" w:color="auto" w:fill="auto"/>
        <w:spacing w:before="0" w:after="24" w:line="190" w:lineRule="exact"/>
        <w:ind w:left="20"/>
        <w:jc w:val="both"/>
      </w:pPr>
      <w:r>
        <w:rPr>
          <w:rStyle w:val="Zkladntext3Nekurzva"/>
          <w:lang w:eastAsia="cs-CZ"/>
        </w:rPr>
        <w:t xml:space="preserve">70. </w:t>
      </w:r>
      <w:r>
        <w:rPr>
          <w:rStyle w:val="Zkladntext3Tun"/>
          <w:lang w:eastAsia="cs-CZ"/>
        </w:rPr>
        <w:t xml:space="preserve">armáda </w:t>
      </w:r>
      <w:r>
        <w:t xml:space="preserve">(generálplukovník V. </w:t>
      </w:r>
      <w:r>
        <w:rPr>
          <w:lang w:val="en-US"/>
        </w:rPr>
        <w:t xml:space="preserve">S. </w:t>
      </w:r>
      <w:r>
        <w:t>Popov)</w:t>
      </w:r>
    </w:p>
    <w:p w:rsidR="00EC053A" w:rsidRDefault="00EC053A">
      <w:pPr>
        <w:pStyle w:val="BodyText"/>
        <w:numPr>
          <w:ilvl w:val="0"/>
          <w:numId w:val="4"/>
        </w:numPr>
        <w:shd w:val="clear" w:color="auto" w:fill="auto"/>
        <w:tabs>
          <w:tab w:val="left" w:pos="399"/>
        </w:tabs>
        <w:spacing w:after="217" w:line="190" w:lineRule="exact"/>
        <w:ind w:left="20"/>
      </w:pPr>
      <w:r>
        <w:t>96., 114. střelecký sbor</w:t>
      </w:r>
    </w:p>
    <w:p w:rsidR="00EC053A" w:rsidRDefault="00EC053A">
      <w:pPr>
        <w:pStyle w:val="Zkladntext30"/>
        <w:shd w:val="clear" w:color="auto" w:fill="auto"/>
        <w:spacing w:before="0" w:after="0" w:line="254" w:lineRule="exact"/>
        <w:ind w:left="20"/>
        <w:jc w:val="both"/>
      </w:pPr>
      <w:r>
        <w:rPr>
          <w:rStyle w:val="Zkladntext3Tun"/>
          <w:lang w:eastAsia="cs-CZ"/>
        </w:rPr>
        <w:t xml:space="preserve">49. armáda </w:t>
      </w:r>
      <w:r>
        <w:t xml:space="preserve">(generálplukovník </w:t>
      </w:r>
      <w:r>
        <w:rPr>
          <w:lang w:val="en-US"/>
        </w:rPr>
        <w:t xml:space="preserve">I. </w:t>
      </w:r>
      <w:r>
        <w:t>T. Grišin)</w:t>
      </w:r>
    </w:p>
    <w:p w:rsidR="00EC053A" w:rsidRDefault="00EC053A">
      <w:pPr>
        <w:pStyle w:val="BodyText"/>
        <w:numPr>
          <w:ilvl w:val="0"/>
          <w:numId w:val="5"/>
        </w:numPr>
        <w:shd w:val="clear" w:color="auto" w:fill="auto"/>
        <w:tabs>
          <w:tab w:val="left" w:pos="409"/>
        </w:tabs>
        <w:spacing w:line="254" w:lineRule="exact"/>
        <w:ind w:left="20"/>
      </w:pPr>
      <w:r>
        <w:t>121. střelecký sbor</w:t>
      </w:r>
    </w:p>
    <w:p w:rsidR="00EC053A" w:rsidRDefault="00EC053A">
      <w:pPr>
        <w:pStyle w:val="BodyText"/>
        <w:numPr>
          <w:ilvl w:val="0"/>
          <w:numId w:val="6"/>
        </w:numPr>
        <w:shd w:val="clear" w:color="auto" w:fill="auto"/>
        <w:tabs>
          <w:tab w:val="left" w:pos="471"/>
        </w:tabs>
        <w:spacing w:after="232" w:line="254" w:lineRule="exact"/>
        <w:ind w:left="20"/>
      </w:pPr>
      <w:r>
        <w:t>200., 330 střelecká divize</w:t>
      </w:r>
    </w:p>
    <w:p w:rsidR="00EC053A" w:rsidRDefault="00EC053A">
      <w:pPr>
        <w:pStyle w:val="Zkladntext40"/>
        <w:shd w:val="clear" w:color="auto" w:fill="auto"/>
        <w:spacing w:before="0" w:after="28" w:line="190" w:lineRule="exact"/>
        <w:ind w:left="20"/>
      </w:pPr>
      <w:r>
        <w:t>19. armáda</w:t>
      </w:r>
    </w:p>
    <w:p w:rsidR="00EC053A" w:rsidRDefault="00EC053A">
      <w:pPr>
        <w:pStyle w:val="BodyText"/>
        <w:shd w:val="clear" w:color="auto" w:fill="auto"/>
        <w:spacing w:after="217" w:line="190" w:lineRule="exact"/>
        <w:ind w:left="20"/>
      </w:pPr>
      <w:r>
        <w:t>40. gardový, 132., 134. střelecký sbor</w:t>
      </w:r>
    </w:p>
    <w:p w:rsidR="00EC053A" w:rsidRDefault="00EC053A">
      <w:pPr>
        <w:pStyle w:val="Zkladntext40"/>
        <w:shd w:val="clear" w:color="auto" w:fill="auto"/>
        <w:spacing w:before="0" w:after="0" w:line="254" w:lineRule="exact"/>
        <w:ind w:left="20"/>
      </w:pPr>
      <w:r>
        <w:t>5. gardová tanková armáda</w:t>
      </w:r>
    </w:p>
    <w:p w:rsidR="00EC053A" w:rsidRDefault="00EC053A">
      <w:pPr>
        <w:pStyle w:val="BodyText"/>
        <w:shd w:val="clear" w:color="auto" w:fill="auto"/>
        <w:spacing w:line="254" w:lineRule="exact"/>
        <w:ind w:left="20"/>
      </w:pPr>
      <w:r>
        <w:t>29. tankový sbor</w:t>
      </w:r>
    </w:p>
    <w:p w:rsidR="00EC053A" w:rsidRDefault="00EC053A">
      <w:pPr>
        <w:pStyle w:val="BodyText"/>
        <w:shd w:val="clear" w:color="auto" w:fill="auto"/>
        <w:spacing w:line="254" w:lineRule="exact"/>
        <w:ind w:left="20"/>
        <w:sectPr w:rsidR="00EC053A">
          <w:footerReference w:type="even" r:id="rId7"/>
          <w:footerReference w:type="default" r:id="rId8"/>
          <w:headerReference w:type="first" r:id="rId9"/>
          <w:footerReference w:type="first" r:id="rId10"/>
          <w:type w:val="continuous"/>
          <w:pgSz w:w="11909" w:h="16838"/>
          <w:pgMar w:top="3619" w:right="2013" w:bottom="3434" w:left="2013" w:header="0" w:footer="3" w:gutter="1392"/>
          <w:cols w:space="708"/>
          <w:noEndnote/>
          <w:titlePg/>
          <w:docGrid w:linePitch="360"/>
        </w:sectPr>
      </w:pPr>
      <w:r>
        <w:t>1. tanková a 47. mechanizovaná brigáda</w:t>
      </w:r>
    </w:p>
    <w:p w:rsidR="00EC053A" w:rsidRDefault="00EC053A">
      <w:pPr>
        <w:pStyle w:val="Zkladntext30"/>
        <w:shd w:val="clear" w:color="auto" w:fill="auto"/>
        <w:spacing w:before="0" w:after="198" w:line="200" w:lineRule="exact"/>
        <w:ind w:left="100"/>
        <w:jc w:val="left"/>
        <w:rPr>
          <w:rFonts w:cs="Courier New"/>
        </w:rPr>
      </w:pPr>
      <w:r>
        <w:rPr>
          <w:rStyle w:val="Zkladntext3Sylfaen"/>
          <w:i/>
          <w:iCs/>
          <w:lang w:eastAsia="cs-CZ"/>
        </w:rPr>
        <w:t>Letectvo</w:t>
      </w:r>
    </w:p>
    <w:p w:rsidR="00EC053A" w:rsidRDefault="00EC053A">
      <w:pPr>
        <w:pStyle w:val="Zkladntext30"/>
        <w:shd w:val="clear" w:color="auto" w:fill="auto"/>
        <w:spacing w:before="0" w:after="39" w:line="200" w:lineRule="exact"/>
        <w:ind w:left="100"/>
        <w:jc w:val="left"/>
        <w:rPr>
          <w:rFonts w:cs="Courier New"/>
        </w:rPr>
      </w:pPr>
      <w:r>
        <w:rPr>
          <w:rStyle w:val="Zkladntext3Sylfaen3"/>
          <w:lang w:eastAsia="cs-CZ"/>
        </w:rPr>
        <w:t xml:space="preserve">4. letecká armáda </w:t>
      </w:r>
      <w:r>
        <w:rPr>
          <w:rStyle w:val="Zkladntext3Sylfaen"/>
          <w:i/>
          <w:iCs/>
          <w:lang w:eastAsia="cs-CZ"/>
        </w:rPr>
        <w:t>[generálplukovník K. A. Veršinin)</w:t>
      </w:r>
    </w:p>
    <w:p w:rsidR="00EC053A" w:rsidRDefault="00EC053A">
      <w:pPr>
        <w:pStyle w:val="BodyText"/>
        <w:shd w:val="clear" w:color="auto" w:fill="auto"/>
        <w:spacing w:after="191" w:line="180" w:lineRule="exact"/>
        <w:ind w:left="100"/>
        <w:jc w:val="left"/>
        <w:rPr>
          <w:rFonts w:cs="Courier New"/>
        </w:rPr>
      </w:pPr>
      <w:r>
        <w:rPr>
          <w:rStyle w:val="ZkladntextSylfaen"/>
          <w:lang w:eastAsia="cs-CZ"/>
        </w:rPr>
        <w:t>4. bitevní, 5. bombardovací a 8. stíhací sbor</w:t>
      </w:r>
    </w:p>
    <w:p w:rsidR="00EC053A" w:rsidRDefault="00EC053A">
      <w:pPr>
        <w:pStyle w:val="Zkladntext30"/>
        <w:shd w:val="clear" w:color="auto" w:fill="auto"/>
        <w:spacing w:before="0" w:after="240"/>
        <w:ind w:left="2200" w:right="2120"/>
        <w:jc w:val="left"/>
        <w:rPr>
          <w:rFonts w:cs="Courier New"/>
        </w:rPr>
      </w:pPr>
      <w:r>
        <w:rPr>
          <w:rStyle w:val="Zkladntext3Sylfaen2"/>
          <w:lang w:eastAsia="cs-CZ"/>
        </w:rPr>
        <w:t xml:space="preserve">1. BĚLORUSKÝ FRONT </w:t>
      </w:r>
      <w:r>
        <w:rPr>
          <w:rStyle w:val="Zkladntext3Sylfaen"/>
          <w:i/>
          <w:iCs/>
          <w:lang w:eastAsia="cs-CZ"/>
        </w:rPr>
        <w:t>(maršál G. K. Žukov)</w:t>
      </w:r>
    </w:p>
    <w:p w:rsidR="00EC053A" w:rsidRDefault="00EC053A">
      <w:pPr>
        <w:pStyle w:val="Zkladntext30"/>
        <w:shd w:val="clear" w:color="auto" w:fill="auto"/>
        <w:spacing w:before="0" w:after="0"/>
        <w:ind w:left="100"/>
        <w:jc w:val="left"/>
        <w:rPr>
          <w:rFonts w:cs="Courier New"/>
        </w:rPr>
      </w:pPr>
      <w:r>
        <w:rPr>
          <w:rStyle w:val="Zkladntext3Sylfaen3"/>
          <w:lang w:eastAsia="cs-CZ"/>
        </w:rPr>
        <w:t xml:space="preserve">61. armáda </w:t>
      </w:r>
      <w:r>
        <w:rPr>
          <w:rStyle w:val="Zkladntext3Sylfaen"/>
          <w:i/>
          <w:iCs/>
          <w:lang w:eastAsia="cs-CZ"/>
        </w:rPr>
        <w:t>(generálplukovník P. A. Bélov)</w:t>
      </w:r>
    </w:p>
    <w:p w:rsidR="00EC053A" w:rsidRDefault="00EC053A">
      <w:pPr>
        <w:pStyle w:val="Zkladntext30"/>
        <w:shd w:val="clear" w:color="auto" w:fill="auto"/>
        <w:tabs>
          <w:tab w:val="left" w:pos="4722"/>
        </w:tabs>
        <w:spacing w:before="0" w:after="0"/>
        <w:ind w:left="100" w:right="220"/>
        <w:jc w:val="left"/>
        <w:rPr>
          <w:rFonts w:cs="Courier New"/>
        </w:rPr>
      </w:pPr>
      <w:r>
        <w:rPr>
          <w:rStyle w:val="Zkladntext3Sylfaen1"/>
          <w:lang w:eastAsia="cs-CZ"/>
        </w:rPr>
        <w:t>9. gardový střelecký sbor</w:t>
      </w:r>
      <w:r>
        <w:rPr>
          <w:rStyle w:val="Zkladntext3Sylfaen2"/>
          <w:lang w:eastAsia="cs-CZ"/>
        </w:rPr>
        <w:t xml:space="preserve"> (</w:t>
      </w:r>
      <w:r>
        <w:rPr>
          <w:rStyle w:val="Zkladntext3Sylfaen"/>
          <w:i/>
          <w:iCs/>
          <w:lang w:eastAsia="cs-CZ"/>
        </w:rPr>
        <w:t>generálporučík G. A. Haljužin/generálporučík A. D. Štemenko)</w:t>
      </w:r>
      <w:r>
        <w:rPr>
          <w:rStyle w:val="Zkladntext3Sylfaen"/>
          <w:i/>
          <w:iCs/>
          <w:lang w:eastAsia="cs-CZ"/>
        </w:rPr>
        <w:tab/>
      </w:r>
      <w:r>
        <w:rPr>
          <w:rStyle w:val="Zkladntext3Sylfaen"/>
          <w:i/>
          <w:iCs/>
          <w:vertAlign w:val="superscript"/>
          <w:lang w:eastAsia="cs-CZ"/>
        </w:rPr>
        <w:t>1</w:t>
      </w:r>
    </w:p>
    <w:p w:rsidR="00EC053A" w:rsidRDefault="00EC053A">
      <w:pPr>
        <w:pStyle w:val="BodyText"/>
        <w:numPr>
          <w:ilvl w:val="0"/>
          <w:numId w:val="7"/>
        </w:numPr>
        <w:shd w:val="clear" w:color="auto" w:fill="auto"/>
        <w:tabs>
          <w:tab w:val="left" w:pos="460"/>
        </w:tabs>
        <w:ind w:left="100"/>
        <w:jc w:val="left"/>
        <w:rPr>
          <w:rFonts w:cs="Courier New"/>
        </w:rPr>
      </w:pPr>
      <w:r>
        <w:rPr>
          <w:rStyle w:val="ZkladntextSylfaen"/>
          <w:lang w:eastAsia="cs-CZ"/>
        </w:rPr>
        <w:t>75. gardová a 415. střelecká divize</w:t>
      </w:r>
    </w:p>
    <w:p w:rsidR="00EC053A" w:rsidRDefault="00EC053A">
      <w:pPr>
        <w:pStyle w:val="Zkladntext30"/>
        <w:shd w:val="clear" w:color="auto" w:fill="auto"/>
        <w:spacing w:before="0" w:after="0"/>
        <w:ind w:left="100"/>
        <w:jc w:val="left"/>
        <w:rPr>
          <w:rFonts w:cs="Courier New"/>
        </w:rPr>
      </w:pPr>
      <w:r>
        <w:rPr>
          <w:rStyle w:val="Zkladntext3Sylfaen1"/>
          <w:lang w:eastAsia="cs-CZ"/>
        </w:rPr>
        <w:t>80. střelecký sbor</w:t>
      </w:r>
      <w:r>
        <w:rPr>
          <w:rStyle w:val="Zkladntext3Sylfaen2"/>
          <w:lang w:eastAsia="cs-CZ"/>
        </w:rPr>
        <w:t xml:space="preserve"> (</w:t>
      </w:r>
      <w:r>
        <w:rPr>
          <w:rStyle w:val="Zkladntext3Sylfaen"/>
          <w:i/>
          <w:iCs/>
          <w:lang w:eastAsia="cs-CZ"/>
        </w:rPr>
        <w:t>generálmajor V. A. Vjeržbitskij)</w:t>
      </w:r>
    </w:p>
    <w:p w:rsidR="00EC053A" w:rsidRDefault="00EC053A">
      <w:pPr>
        <w:pStyle w:val="BodyText"/>
        <w:numPr>
          <w:ilvl w:val="0"/>
          <w:numId w:val="8"/>
        </w:numPr>
        <w:shd w:val="clear" w:color="auto" w:fill="auto"/>
        <w:tabs>
          <w:tab w:val="left" w:pos="585"/>
        </w:tabs>
        <w:ind w:left="100"/>
        <w:jc w:val="left"/>
        <w:rPr>
          <w:rFonts w:cs="Courier New"/>
        </w:rPr>
      </w:pPr>
      <w:r>
        <w:rPr>
          <w:rStyle w:val="ZkladntextSylfaen"/>
          <w:lang w:eastAsia="cs-CZ"/>
        </w:rPr>
        <w:t>234., 356. střelecká divize</w:t>
      </w:r>
    </w:p>
    <w:p w:rsidR="00EC053A" w:rsidRDefault="00EC053A">
      <w:pPr>
        <w:pStyle w:val="Zkladntext30"/>
        <w:shd w:val="clear" w:color="auto" w:fill="auto"/>
        <w:spacing w:before="0" w:after="0"/>
        <w:ind w:left="100"/>
        <w:jc w:val="left"/>
        <w:rPr>
          <w:rFonts w:cs="Courier New"/>
        </w:rPr>
      </w:pPr>
      <w:r>
        <w:rPr>
          <w:rStyle w:val="Zkladntext3Sylfaen1"/>
          <w:lang w:eastAsia="cs-CZ"/>
        </w:rPr>
        <w:t>89. střelecky sbor</w:t>
      </w:r>
      <w:r>
        <w:rPr>
          <w:rStyle w:val="Zkladntext3Sylfaen2"/>
          <w:lang w:eastAsia="cs-CZ"/>
        </w:rPr>
        <w:t xml:space="preserve"> (</w:t>
      </w:r>
      <w:r>
        <w:rPr>
          <w:rStyle w:val="Zkladntext3Sylfaen"/>
          <w:i/>
          <w:iCs/>
          <w:lang w:eastAsia="cs-CZ"/>
        </w:rPr>
        <w:t>generálmajor M. A. Sjizov)</w:t>
      </w:r>
    </w:p>
    <w:p w:rsidR="00EC053A" w:rsidRDefault="00EC053A">
      <w:pPr>
        <w:pStyle w:val="BodyText"/>
        <w:numPr>
          <w:ilvl w:val="0"/>
          <w:numId w:val="9"/>
        </w:numPr>
        <w:shd w:val="clear" w:color="auto" w:fill="auto"/>
        <w:tabs>
          <w:tab w:val="left" w:pos="484"/>
        </w:tabs>
        <w:spacing w:after="236"/>
        <w:ind w:left="100" w:right="220"/>
        <w:jc w:val="left"/>
        <w:rPr>
          <w:rFonts w:cs="Courier New"/>
        </w:rPr>
      </w:pPr>
      <w:r>
        <w:rPr>
          <w:rStyle w:val="ZkladntextSylfaen"/>
          <w:lang w:eastAsia="cs-CZ"/>
        </w:rPr>
        <w:t>311., 397. střelecká divize, 312. gardový, 1811., 1899. pluk samo</w:t>
      </w:r>
      <w:r>
        <w:rPr>
          <w:rStyle w:val="ZkladntextSylfaen"/>
          <w:lang w:eastAsia="cs-CZ"/>
        </w:rPr>
        <w:softHyphen/>
        <w:t>hybného bitevního dělostřelectva</w:t>
      </w:r>
    </w:p>
    <w:p w:rsidR="00EC053A" w:rsidRDefault="00EC053A">
      <w:pPr>
        <w:pStyle w:val="Zkladntext30"/>
        <w:shd w:val="clear" w:color="auto" w:fill="auto"/>
        <w:spacing w:before="0" w:after="0" w:line="254" w:lineRule="exact"/>
        <w:ind w:left="100"/>
        <w:jc w:val="left"/>
        <w:rPr>
          <w:rFonts w:cs="Courier New"/>
        </w:rPr>
      </w:pPr>
      <w:r>
        <w:rPr>
          <w:rStyle w:val="Zkladntext3Sylfaen3"/>
          <w:lang w:eastAsia="cs-CZ"/>
        </w:rPr>
        <w:t xml:space="preserve">1. polská armáda </w:t>
      </w:r>
      <w:r>
        <w:rPr>
          <w:rStyle w:val="Zkladntext3Sylfaen"/>
          <w:i/>
          <w:iCs/>
          <w:lang w:eastAsia="cs-CZ"/>
        </w:rPr>
        <w:t xml:space="preserve">(generálporučík </w:t>
      </w:r>
      <w:r>
        <w:rPr>
          <w:rStyle w:val="Zkladntext3Sylfaen"/>
          <w:i/>
          <w:iCs/>
          <w:lang w:val="en-US" w:eastAsia="cs-CZ"/>
        </w:rPr>
        <w:t xml:space="preserve">S. </w:t>
      </w:r>
      <w:r>
        <w:rPr>
          <w:rStyle w:val="Zkladntext3Sylfaen"/>
          <w:i/>
          <w:iCs/>
          <w:lang w:eastAsia="cs-CZ"/>
        </w:rPr>
        <w:t>G. Poplawski)</w:t>
      </w:r>
    </w:p>
    <w:p w:rsidR="00EC053A" w:rsidRDefault="00EC053A">
      <w:pPr>
        <w:pStyle w:val="BodyText"/>
        <w:shd w:val="clear" w:color="auto" w:fill="auto"/>
        <w:spacing w:line="254" w:lineRule="exact"/>
        <w:ind w:left="100"/>
        <w:jc w:val="left"/>
        <w:rPr>
          <w:rFonts w:cs="Courier New"/>
        </w:rPr>
      </w:pPr>
      <w:r>
        <w:rPr>
          <w:rStyle w:val="ZkladntextSylfaen"/>
          <w:lang w:eastAsia="cs-CZ"/>
        </w:rPr>
        <w:t xml:space="preserve">1. polská pěší divize „Tadeusz Košciuszko" </w:t>
      </w:r>
      <w:r>
        <w:rPr>
          <w:rStyle w:val="ZkladntextSylfaen7"/>
          <w:lang w:eastAsia="cs-CZ"/>
        </w:rPr>
        <w:t>(generálmajor W. Bewziuk)</w:t>
      </w:r>
    </w:p>
    <w:p w:rsidR="00EC053A" w:rsidRDefault="00EC053A">
      <w:pPr>
        <w:pStyle w:val="BodyText"/>
        <w:numPr>
          <w:ilvl w:val="0"/>
          <w:numId w:val="10"/>
        </w:numPr>
        <w:shd w:val="clear" w:color="auto" w:fill="auto"/>
        <w:tabs>
          <w:tab w:val="left" w:pos="383"/>
        </w:tabs>
        <w:spacing w:line="254" w:lineRule="exact"/>
        <w:ind w:left="100" w:right="220"/>
        <w:jc w:val="left"/>
        <w:rPr>
          <w:rFonts w:cs="Courier New"/>
        </w:rPr>
      </w:pPr>
      <w:r>
        <w:rPr>
          <w:rStyle w:val="ZkladntextSylfaen"/>
          <w:lang w:eastAsia="cs-CZ"/>
        </w:rPr>
        <w:t>3., 4., 6. polská pěší divize 1. polská jízdní brigáda</w:t>
      </w:r>
    </w:p>
    <w:p w:rsidR="00EC053A" w:rsidRDefault="00EC053A">
      <w:pPr>
        <w:pStyle w:val="BodyText"/>
        <w:numPr>
          <w:ilvl w:val="0"/>
          <w:numId w:val="11"/>
        </w:numPr>
        <w:shd w:val="clear" w:color="auto" w:fill="auto"/>
        <w:tabs>
          <w:tab w:val="left" w:pos="321"/>
        </w:tabs>
        <w:spacing w:line="254" w:lineRule="exact"/>
        <w:ind w:left="100"/>
        <w:jc w:val="left"/>
        <w:rPr>
          <w:rFonts w:cs="Courier New"/>
        </w:rPr>
      </w:pPr>
      <w:r>
        <w:rPr>
          <w:rStyle w:val="ZkladntextSylfaen"/>
          <w:lang w:eastAsia="cs-CZ"/>
        </w:rPr>
        <w:t>polský těžký tankový pluk</w:t>
      </w:r>
    </w:p>
    <w:p w:rsidR="00EC053A" w:rsidRDefault="00EC053A">
      <w:pPr>
        <w:pStyle w:val="BodyText"/>
        <w:shd w:val="clear" w:color="auto" w:fill="auto"/>
        <w:spacing w:line="254" w:lineRule="exact"/>
        <w:ind w:left="100"/>
        <w:jc w:val="left"/>
        <w:rPr>
          <w:rFonts w:cs="Courier New"/>
        </w:rPr>
      </w:pPr>
      <w:r>
        <w:rPr>
          <w:rStyle w:val="ZkladntextSylfaen"/>
          <w:lang w:eastAsia="cs-CZ"/>
        </w:rPr>
        <w:t>13. polský pluk bitevního samohybného dělostřelectva</w:t>
      </w:r>
    </w:p>
    <w:p w:rsidR="00EC053A" w:rsidRDefault="00EC053A">
      <w:pPr>
        <w:pStyle w:val="BodyText"/>
        <w:numPr>
          <w:ilvl w:val="0"/>
          <w:numId w:val="12"/>
        </w:numPr>
        <w:shd w:val="clear" w:color="auto" w:fill="auto"/>
        <w:tabs>
          <w:tab w:val="left" w:pos="311"/>
        </w:tabs>
        <w:spacing w:after="244" w:line="254" w:lineRule="exact"/>
        <w:ind w:left="100"/>
        <w:jc w:val="left"/>
        <w:rPr>
          <w:rFonts w:cs="Courier New"/>
        </w:rPr>
      </w:pPr>
      <w:r>
        <w:rPr>
          <w:rStyle w:val="ZkladntextSylfaen"/>
          <w:lang w:eastAsia="cs-CZ"/>
        </w:rPr>
        <w:t>polský prapor bitevního samohybného dělostřelectva</w:t>
      </w:r>
    </w:p>
    <w:p w:rsidR="00EC053A" w:rsidRDefault="00EC053A">
      <w:pPr>
        <w:pStyle w:val="Zkladntext30"/>
        <w:shd w:val="clear" w:color="auto" w:fill="auto"/>
        <w:spacing w:before="0" w:after="0"/>
        <w:ind w:left="100"/>
        <w:jc w:val="left"/>
        <w:rPr>
          <w:rFonts w:cs="Courier New"/>
        </w:rPr>
      </w:pPr>
      <w:r>
        <w:rPr>
          <w:rStyle w:val="Zkladntext3Sylfaen3"/>
          <w:lang w:eastAsia="cs-CZ"/>
        </w:rPr>
        <w:t xml:space="preserve">47. armáda </w:t>
      </w:r>
      <w:r>
        <w:rPr>
          <w:rStyle w:val="Zkladntext3Sylfaen"/>
          <w:i/>
          <w:iCs/>
          <w:lang w:eastAsia="cs-CZ"/>
        </w:rPr>
        <w:t>(generálporučík F.</w:t>
      </w:r>
      <w:r>
        <w:rPr>
          <w:rStyle w:val="Zkladntext3Sylfaen3"/>
          <w:lang w:eastAsia="cs-CZ"/>
        </w:rPr>
        <w:t xml:space="preserve"> /. </w:t>
      </w:r>
      <w:r>
        <w:rPr>
          <w:rStyle w:val="Zkladntext3Sylfaen"/>
          <w:i/>
          <w:iCs/>
          <w:lang w:eastAsia="cs-CZ"/>
        </w:rPr>
        <w:t>Perchorovič)</w:t>
      </w:r>
    </w:p>
    <w:p w:rsidR="00EC053A" w:rsidRDefault="00EC053A">
      <w:pPr>
        <w:pStyle w:val="Zkladntext30"/>
        <w:shd w:val="clear" w:color="auto" w:fill="auto"/>
        <w:spacing w:before="0" w:after="0"/>
        <w:ind w:left="100"/>
        <w:jc w:val="left"/>
        <w:rPr>
          <w:rFonts w:cs="Courier New"/>
        </w:rPr>
      </w:pPr>
      <w:r>
        <w:rPr>
          <w:rStyle w:val="Zkladntext3Sylfaen1"/>
          <w:lang w:eastAsia="cs-CZ"/>
        </w:rPr>
        <w:t>77. střelecký sbor</w:t>
      </w:r>
      <w:r>
        <w:rPr>
          <w:rStyle w:val="Zkladntext3Sylfaen2"/>
          <w:lang w:eastAsia="cs-CZ"/>
        </w:rPr>
        <w:t xml:space="preserve"> </w:t>
      </w:r>
      <w:r>
        <w:rPr>
          <w:rStyle w:val="Zkladntext3Sylfaen"/>
          <w:i/>
          <w:iCs/>
          <w:lang w:eastAsia="cs-CZ"/>
        </w:rPr>
        <w:t>(generálmajor/generálporučík J. S. Vorobjev</w:t>
      </w:r>
    </w:p>
    <w:p w:rsidR="00EC053A" w:rsidRDefault="00EC053A">
      <w:pPr>
        <w:pStyle w:val="BodyText"/>
        <w:numPr>
          <w:ilvl w:val="0"/>
          <w:numId w:val="13"/>
        </w:numPr>
        <w:shd w:val="clear" w:color="auto" w:fill="auto"/>
        <w:tabs>
          <w:tab w:val="left" w:pos="556"/>
        </w:tabs>
        <w:ind w:left="100"/>
        <w:jc w:val="left"/>
        <w:rPr>
          <w:rFonts w:cs="Courier New"/>
        </w:rPr>
      </w:pPr>
      <w:r>
        <w:rPr>
          <w:rStyle w:val="ZkladntextSylfaen"/>
          <w:lang w:eastAsia="cs-CZ"/>
        </w:rPr>
        <w:t>260., 328. střelecká divize</w:t>
      </w:r>
    </w:p>
    <w:p w:rsidR="00EC053A" w:rsidRDefault="00EC053A">
      <w:pPr>
        <w:pStyle w:val="Zkladntext30"/>
        <w:shd w:val="clear" w:color="auto" w:fill="auto"/>
        <w:spacing w:before="0" w:after="0"/>
        <w:ind w:left="100"/>
        <w:jc w:val="left"/>
        <w:rPr>
          <w:rFonts w:cs="Courier New"/>
        </w:rPr>
      </w:pPr>
      <w:r>
        <w:rPr>
          <w:rStyle w:val="Zkladntext3Sylfaen1"/>
          <w:lang w:eastAsia="cs-CZ"/>
        </w:rPr>
        <w:t>125. střelecky sbor</w:t>
      </w:r>
      <w:r>
        <w:rPr>
          <w:rStyle w:val="Zkladntext3Sylfaen2"/>
          <w:lang w:eastAsia="cs-CZ"/>
        </w:rPr>
        <w:t xml:space="preserve"> (</w:t>
      </w:r>
      <w:r>
        <w:rPr>
          <w:rStyle w:val="Zkladntext3Sylfaen"/>
          <w:i/>
          <w:iCs/>
          <w:lang w:eastAsia="cs-CZ"/>
        </w:rPr>
        <w:t>generálmajor/generálporučík A. M. Andrejev)</w:t>
      </w:r>
    </w:p>
    <w:p w:rsidR="00EC053A" w:rsidRDefault="00EC053A">
      <w:pPr>
        <w:pStyle w:val="BodyText"/>
        <w:numPr>
          <w:ilvl w:val="0"/>
          <w:numId w:val="14"/>
        </w:numPr>
        <w:shd w:val="clear" w:color="auto" w:fill="auto"/>
        <w:tabs>
          <w:tab w:val="left" w:pos="474"/>
        </w:tabs>
        <w:ind w:left="100"/>
        <w:jc w:val="left"/>
        <w:rPr>
          <w:rFonts w:cs="Courier New"/>
        </w:rPr>
      </w:pPr>
      <w:r>
        <w:rPr>
          <w:rStyle w:val="ZkladntextSylfaen"/>
          <w:lang w:eastAsia="cs-CZ"/>
        </w:rPr>
        <w:t>76., 175. střelecká divize</w:t>
      </w:r>
    </w:p>
    <w:p w:rsidR="00EC053A" w:rsidRDefault="00EC053A">
      <w:pPr>
        <w:pStyle w:val="Zkladntext30"/>
        <w:shd w:val="clear" w:color="auto" w:fill="auto"/>
        <w:spacing w:before="0" w:after="0"/>
        <w:ind w:left="100"/>
        <w:jc w:val="left"/>
        <w:rPr>
          <w:rFonts w:cs="Courier New"/>
        </w:rPr>
      </w:pPr>
      <w:r>
        <w:rPr>
          <w:rStyle w:val="Zkladntext3Sylfaen1"/>
          <w:lang w:eastAsia="cs-CZ"/>
        </w:rPr>
        <w:t>129. střelecký sbor</w:t>
      </w:r>
      <w:r>
        <w:rPr>
          <w:rStyle w:val="Zkladntext3Sylfaen2"/>
          <w:lang w:eastAsia="cs-CZ"/>
        </w:rPr>
        <w:t xml:space="preserve"> </w:t>
      </w:r>
      <w:r>
        <w:rPr>
          <w:rStyle w:val="Zkladntext3Sylfaen"/>
          <w:i/>
          <w:iCs/>
          <w:lang w:eastAsia="cs-CZ"/>
        </w:rPr>
        <w:t>(generálmajor M. B. Anaškin)</w:t>
      </w:r>
    </w:p>
    <w:p w:rsidR="00EC053A" w:rsidRDefault="00EC053A">
      <w:pPr>
        <w:pStyle w:val="BodyText"/>
        <w:numPr>
          <w:ilvl w:val="0"/>
          <w:numId w:val="15"/>
        </w:numPr>
        <w:shd w:val="clear" w:color="auto" w:fill="auto"/>
        <w:tabs>
          <w:tab w:val="left" w:pos="494"/>
        </w:tabs>
        <w:ind w:left="100"/>
        <w:jc w:val="left"/>
        <w:rPr>
          <w:rFonts w:cs="Courier New"/>
        </w:rPr>
      </w:pPr>
      <w:r>
        <w:rPr>
          <w:rStyle w:val="ZkladntextSylfaen"/>
          <w:lang w:eastAsia="cs-CZ"/>
        </w:rPr>
        <w:t>132., 143. střelecká divize</w:t>
      </w:r>
    </w:p>
    <w:p w:rsidR="00EC053A" w:rsidRDefault="00EC053A">
      <w:pPr>
        <w:pStyle w:val="BodyText"/>
        <w:shd w:val="clear" w:color="auto" w:fill="auto"/>
        <w:ind w:left="100"/>
        <w:jc w:val="left"/>
        <w:rPr>
          <w:rFonts w:cs="Courier New"/>
        </w:rPr>
      </w:pPr>
      <w:r>
        <w:rPr>
          <w:rStyle w:val="ZkladntextSylfaen"/>
          <w:lang w:eastAsia="cs-CZ"/>
        </w:rPr>
        <w:t>70. gardový samostatný tankový pluk</w:t>
      </w:r>
    </w:p>
    <w:p w:rsidR="00EC053A" w:rsidRDefault="00EC053A">
      <w:pPr>
        <w:pStyle w:val="BodyText"/>
        <w:numPr>
          <w:ilvl w:val="0"/>
          <w:numId w:val="16"/>
        </w:numPr>
        <w:shd w:val="clear" w:color="auto" w:fill="auto"/>
        <w:tabs>
          <w:tab w:val="left" w:pos="599"/>
        </w:tabs>
        <w:spacing w:line="245" w:lineRule="exact"/>
        <w:ind w:left="100" w:right="220"/>
        <w:jc w:val="left"/>
        <w:rPr>
          <w:rFonts w:cs="Courier New"/>
        </w:rPr>
        <w:sectPr w:rsidR="00EC053A">
          <w:headerReference w:type="even" r:id="rId11"/>
          <w:headerReference w:type="default" r:id="rId12"/>
          <w:footerReference w:type="even" r:id="rId13"/>
          <w:footerReference w:type="default" r:id="rId14"/>
          <w:headerReference w:type="first" r:id="rId15"/>
          <w:footerReference w:type="first" r:id="rId16"/>
          <w:pgSz w:w="11909" w:h="16838"/>
          <w:pgMar w:top="3619" w:right="2013" w:bottom="3434" w:left="2013" w:header="0" w:footer="3" w:gutter="1392"/>
          <w:pgNumType w:start="252"/>
          <w:cols w:space="708"/>
          <w:noEndnote/>
          <w:docGrid w:linePitch="360"/>
        </w:sectPr>
      </w:pPr>
      <w:r>
        <w:rPr>
          <w:rStyle w:val="ZkladntextSylfaen"/>
          <w:lang w:eastAsia="cs-CZ"/>
        </w:rPr>
        <w:t>1204., 1416., 1825., 1892. pluk bitevního samohybného dělostře</w:t>
      </w:r>
      <w:r>
        <w:rPr>
          <w:rStyle w:val="ZkladntextSylfaen"/>
          <w:lang w:eastAsia="cs-CZ"/>
        </w:rPr>
        <w:softHyphen/>
        <w:t>lectva</w:t>
      </w:r>
    </w:p>
    <w:p w:rsidR="00EC053A" w:rsidRDefault="00EC053A">
      <w:pPr>
        <w:pStyle w:val="Zkladntext30"/>
        <w:shd w:val="clear" w:color="auto" w:fill="auto"/>
        <w:spacing w:before="0" w:after="0"/>
        <w:ind w:left="160"/>
        <w:jc w:val="left"/>
        <w:rPr>
          <w:rFonts w:cs="Courier New"/>
        </w:rPr>
      </w:pPr>
      <w:r>
        <w:rPr>
          <w:rStyle w:val="Zkladntext3Sylfaen2"/>
          <w:lang w:eastAsia="cs-CZ"/>
        </w:rPr>
        <w:t xml:space="preserve">3. </w:t>
      </w:r>
      <w:r>
        <w:rPr>
          <w:rStyle w:val="Zkladntext3Sylfaen3"/>
          <w:lang w:eastAsia="cs-CZ"/>
        </w:rPr>
        <w:t xml:space="preserve">úderná armáda </w:t>
      </w:r>
      <w:r>
        <w:rPr>
          <w:rStyle w:val="Zkladntext3Sylfaen"/>
          <w:i/>
          <w:iCs/>
          <w:lang w:eastAsia="cs-CZ"/>
        </w:rPr>
        <w:t>(generdlplukovník V. I. Kuznécov)</w:t>
      </w:r>
    </w:p>
    <w:p w:rsidR="00EC053A" w:rsidRDefault="00EC053A">
      <w:pPr>
        <w:pStyle w:val="Zkladntext30"/>
        <w:shd w:val="clear" w:color="auto" w:fill="auto"/>
        <w:spacing w:before="0" w:after="0"/>
        <w:ind w:left="160" w:right="280"/>
        <w:jc w:val="left"/>
        <w:rPr>
          <w:rFonts w:cs="Courier New"/>
        </w:rPr>
      </w:pPr>
      <w:r>
        <w:rPr>
          <w:rStyle w:val="Zkladntext3Sylfaen1"/>
          <w:lang w:eastAsia="cs-CZ"/>
        </w:rPr>
        <w:t>7. střelecky sbor</w:t>
      </w:r>
      <w:r>
        <w:rPr>
          <w:rStyle w:val="Zkladntext3Sylfaen2"/>
          <w:lang w:eastAsia="cs-CZ"/>
        </w:rPr>
        <w:t xml:space="preserve"> (</w:t>
      </w:r>
      <w:r>
        <w:rPr>
          <w:rStyle w:val="Zkladntext3Sylfaen"/>
          <w:i/>
          <w:iCs/>
          <w:lang w:eastAsia="cs-CZ"/>
        </w:rPr>
        <w:t>generálmajor V A. Christov/generálplukovník J. T. Červi- čenkó)</w:t>
      </w:r>
    </w:p>
    <w:p w:rsidR="00EC053A" w:rsidRDefault="00EC053A">
      <w:pPr>
        <w:pStyle w:val="BodyText"/>
        <w:numPr>
          <w:ilvl w:val="0"/>
          <w:numId w:val="17"/>
        </w:numPr>
        <w:shd w:val="clear" w:color="auto" w:fill="auto"/>
        <w:tabs>
          <w:tab w:val="left" w:pos="611"/>
        </w:tabs>
        <w:ind w:left="160"/>
        <w:jc w:val="left"/>
        <w:rPr>
          <w:rFonts w:cs="Courier New"/>
        </w:rPr>
      </w:pPr>
      <w:r>
        <w:rPr>
          <w:rStyle w:val="ZkladntextSylfaen"/>
          <w:lang w:eastAsia="cs-CZ"/>
        </w:rPr>
        <w:t>265., 364. střelecká divize</w:t>
      </w:r>
    </w:p>
    <w:p w:rsidR="00EC053A" w:rsidRDefault="00EC053A">
      <w:pPr>
        <w:pStyle w:val="Zkladntext30"/>
        <w:shd w:val="clear" w:color="auto" w:fill="auto"/>
        <w:spacing w:before="0" w:after="0"/>
        <w:ind w:left="160" w:right="280"/>
        <w:jc w:val="left"/>
        <w:rPr>
          <w:rFonts w:cs="Courier New"/>
        </w:rPr>
      </w:pPr>
      <w:r>
        <w:rPr>
          <w:rStyle w:val="Zkladntext3Sylfaen1"/>
          <w:lang w:eastAsia="cs-CZ"/>
        </w:rPr>
        <w:t>12. gardový střelecký sbor</w:t>
      </w:r>
      <w:r>
        <w:rPr>
          <w:rStyle w:val="Zkladntext3Sylfaen2"/>
          <w:lang w:eastAsia="cs-CZ"/>
        </w:rPr>
        <w:t xml:space="preserve"> (</w:t>
      </w:r>
      <w:r>
        <w:rPr>
          <w:rStyle w:val="Zkladntext3Sylfaen"/>
          <w:i/>
          <w:iCs/>
          <w:lang w:eastAsia="cs-CZ"/>
        </w:rPr>
        <w:t xml:space="preserve">generdlplukovník A. F. Kazanin/generálmajor </w:t>
      </w:r>
      <w:r>
        <w:rPr>
          <w:rStyle w:val="Zkladntext3Sylfaen"/>
          <w:i/>
          <w:iCs/>
          <w:lang w:val="en-US" w:eastAsia="cs-CZ"/>
        </w:rPr>
        <w:t>A. A. Filatov)</w:t>
      </w:r>
    </w:p>
    <w:p w:rsidR="00EC053A" w:rsidRDefault="00EC053A">
      <w:pPr>
        <w:pStyle w:val="BodyText"/>
        <w:shd w:val="clear" w:color="auto" w:fill="auto"/>
        <w:ind w:left="160"/>
        <w:jc w:val="left"/>
        <w:rPr>
          <w:rFonts w:cs="Courier New"/>
        </w:rPr>
      </w:pPr>
      <w:r>
        <w:rPr>
          <w:rStyle w:val="ZkladntextSylfaen"/>
          <w:lang w:eastAsia="cs-CZ"/>
        </w:rPr>
        <w:t>23. gardová střelecká divize</w:t>
      </w:r>
    </w:p>
    <w:p w:rsidR="00EC053A" w:rsidRDefault="00EC053A">
      <w:pPr>
        <w:pStyle w:val="BodyText"/>
        <w:shd w:val="clear" w:color="auto" w:fill="auto"/>
        <w:ind w:left="160" w:right="3420" w:firstLine="560"/>
        <w:rPr>
          <w:rFonts w:cs="Courier New"/>
        </w:rPr>
      </w:pPr>
      <w:r>
        <w:rPr>
          <w:rStyle w:val="ZkladntextSylfaen"/>
          <w:lang w:eastAsia="cs-CZ"/>
        </w:rPr>
        <w:t xml:space="preserve">63. gardový střelecký pluk 52. gardová a 33. střelecká divize </w:t>
      </w:r>
      <w:r>
        <w:rPr>
          <w:rStyle w:val="ZkladntextSylfaen6"/>
          <w:lang w:eastAsia="cs-CZ"/>
        </w:rPr>
        <w:t>79. střelecky sbor</w:t>
      </w:r>
      <w:r>
        <w:rPr>
          <w:rStyle w:val="ZkladntextSylfaen"/>
          <w:lang w:eastAsia="cs-CZ"/>
        </w:rPr>
        <w:t xml:space="preserve"> (</w:t>
      </w:r>
      <w:r>
        <w:rPr>
          <w:rStyle w:val="ZkladntextSylfaen7"/>
          <w:lang w:eastAsia="cs-CZ"/>
        </w:rPr>
        <w:t xml:space="preserve">generálmajor </w:t>
      </w:r>
      <w:r>
        <w:rPr>
          <w:rStyle w:val="ZkladntextSylfaen7"/>
          <w:lang w:val="en-US" w:eastAsia="cs-CZ"/>
        </w:rPr>
        <w:t xml:space="preserve">S. </w:t>
      </w:r>
      <w:r>
        <w:rPr>
          <w:rStyle w:val="ZkladntextSylfaen7"/>
          <w:lang w:eastAsia="cs-CZ"/>
        </w:rPr>
        <w:t>N. Perevjertkin)</w:t>
      </w:r>
    </w:p>
    <w:p w:rsidR="00EC053A" w:rsidRDefault="00EC053A">
      <w:pPr>
        <w:pStyle w:val="Zkladntext30"/>
        <w:shd w:val="clear" w:color="auto" w:fill="auto"/>
        <w:spacing w:before="0" w:after="0"/>
        <w:ind w:left="160"/>
        <w:jc w:val="left"/>
        <w:rPr>
          <w:rFonts w:cs="Courier New"/>
        </w:rPr>
      </w:pPr>
      <w:r>
        <w:rPr>
          <w:rStyle w:val="Zkladntext3Sylfaen2"/>
          <w:lang w:eastAsia="cs-CZ"/>
        </w:rPr>
        <w:t xml:space="preserve">150. střelecká divize </w:t>
      </w:r>
      <w:r>
        <w:rPr>
          <w:rStyle w:val="Zkladntext3Sylfaen"/>
          <w:i/>
          <w:iCs/>
          <w:lang w:eastAsia="cs-CZ"/>
        </w:rPr>
        <w:t>(generálmajor V M. Šatilov)</w:t>
      </w:r>
    </w:p>
    <w:p w:rsidR="00EC053A" w:rsidRDefault="00EC053A">
      <w:pPr>
        <w:pStyle w:val="BodyText"/>
        <w:numPr>
          <w:ilvl w:val="0"/>
          <w:numId w:val="18"/>
        </w:numPr>
        <w:shd w:val="clear" w:color="auto" w:fill="auto"/>
        <w:tabs>
          <w:tab w:val="left" w:pos="1200"/>
        </w:tabs>
        <w:ind w:left="160" w:firstLine="560"/>
        <w:jc w:val="left"/>
        <w:rPr>
          <w:rFonts w:cs="Courier New"/>
        </w:rPr>
      </w:pPr>
      <w:r>
        <w:rPr>
          <w:rStyle w:val="ZkladntextSylfaen"/>
          <w:lang w:eastAsia="cs-CZ"/>
        </w:rPr>
        <w:t>674., 756. střelecký pluk</w:t>
      </w:r>
    </w:p>
    <w:p w:rsidR="00EC053A" w:rsidRDefault="00EC053A">
      <w:pPr>
        <w:pStyle w:val="Zkladntext30"/>
        <w:shd w:val="clear" w:color="auto" w:fill="auto"/>
        <w:spacing w:before="0" w:after="0"/>
        <w:ind w:left="160"/>
        <w:jc w:val="left"/>
        <w:rPr>
          <w:rFonts w:cs="Courier New"/>
        </w:rPr>
      </w:pPr>
      <w:r>
        <w:rPr>
          <w:rStyle w:val="Zkladntext3Sylfaen2"/>
          <w:lang w:eastAsia="cs-CZ"/>
        </w:rPr>
        <w:t xml:space="preserve">171. střelecká divize </w:t>
      </w:r>
      <w:r>
        <w:rPr>
          <w:rStyle w:val="Zkladntext3Sylfaen"/>
          <w:i/>
          <w:iCs/>
          <w:lang w:eastAsia="cs-CZ"/>
        </w:rPr>
        <w:t>{plukovník A. P. Něgodd)</w:t>
      </w:r>
    </w:p>
    <w:p w:rsidR="00EC053A" w:rsidRDefault="00EC053A">
      <w:pPr>
        <w:pStyle w:val="BodyText"/>
        <w:numPr>
          <w:ilvl w:val="0"/>
          <w:numId w:val="19"/>
        </w:numPr>
        <w:shd w:val="clear" w:color="auto" w:fill="auto"/>
        <w:tabs>
          <w:tab w:val="left" w:pos="1190"/>
        </w:tabs>
        <w:ind w:left="160" w:firstLine="560"/>
        <w:jc w:val="left"/>
        <w:rPr>
          <w:rFonts w:cs="Courier New"/>
        </w:rPr>
      </w:pPr>
      <w:r>
        <w:rPr>
          <w:rStyle w:val="ZkladntextSylfaen"/>
          <w:lang w:eastAsia="cs-CZ"/>
        </w:rPr>
        <w:t>525., 713. střelecký pluk</w:t>
      </w:r>
    </w:p>
    <w:p w:rsidR="00EC053A" w:rsidRDefault="00EC053A">
      <w:pPr>
        <w:pStyle w:val="Zkladntext30"/>
        <w:shd w:val="clear" w:color="auto" w:fill="auto"/>
        <w:spacing w:before="0" w:after="0"/>
        <w:ind w:left="160"/>
        <w:jc w:val="left"/>
        <w:rPr>
          <w:rFonts w:cs="Courier New"/>
        </w:rPr>
      </w:pPr>
      <w:r>
        <w:rPr>
          <w:rStyle w:val="Zkladntext3Sylfaen2"/>
          <w:lang w:eastAsia="cs-CZ"/>
        </w:rPr>
        <w:t xml:space="preserve">207. střelecká divize </w:t>
      </w:r>
      <w:r>
        <w:rPr>
          <w:rStyle w:val="Zkladntext3Sylfaen"/>
          <w:i/>
          <w:iCs/>
          <w:lang w:eastAsia="cs-CZ"/>
        </w:rPr>
        <w:t>{plukovník V. M. Asafov)</w:t>
      </w:r>
    </w:p>
    <w:p w:rsidR="00EC053A" w:rsidRDefault="00EC053A">
      <w:pPr>
        <w:pStyle w:val="BodyText"/>
        <w:numPr>
          <w:ilvl w:val="0"/>
          <w:numId w:val="20"/>
        </w:numPr>
        <w:shd w:val="clear" w:color="auto" w:fill="auto"/>
        <w:tabs>
          <w:tab w:val="left" w:pos="1190"/>
        </w:tabs>
        <w:ind w:left="160" w:firstLine="560"/>
        <w:jc w:val="left"/>
        <w:rPr>
          <w:rFonts w:cs="Courier New"/>
        </w:rPr>
      </w:pPr>
      <w:r>
        <w:rPr>
          <w:rStyle w:val="ZkladntextSylfaen"/>
          <w:lang w:eastAsia="cs-CZ"/>
        </w:rPr>
        <w:t>597., 598. střelecký pluk</w:t>
      </w:r>
    </w:p>
    <w:p w:rsidR="00EC053A" w:rsidRDefault="00EC053A">
      <w:pPr>
        <w:pStyle w:val="Zkladntext30"/>
        <w:shd w:val="clear" w:color="auto" w:fill="auto"/>
        <w:spacing w:before="0" w:after="0"/>
        <w:ind w:left="160"/>
        <w:jc w:val="left"/>
        <w:rPr>
          <w:rFonts w:cs="Courier New"/>
        </w:rPr>
      </w:pPr>
      <w:r>
        <w:rPr>
          <w:rStyle w:val="Zkladntext3Sylfaen1"/>
          <w:lang w:eastAsia="cs-CZ"/>
        </w:rPr>
        <w:t>9. tankový sbor</w:t>
      </w:r>
      <w:r>
        <w:rPr>
          <w:rStyle w:val="Zkladntext3Sylfaen2"/>
          <w:lang w:eastAsia="cs-CZ"/>
        </w:rPr>
        <w:t xml:space="preserve"> (</w:t>
      </w:r>
      <w:r>
        <w:rPr>
          <w:rStyle w:val="Zkladntext3Sylfaen"/>
          <w:i/>
          <w:iCs/>
          <w:lang w:eastAsia="cs-CZ"/>
        </w:rPr>
        <w:t xml:space="preserve">generálporučík </w:t>
      </w:r>
      <w:r>
        <w:rPr>
          <w:rStyle w:val="Zkladntext3Sylfaen"/>
          <w:i/>
          <w:iCs/>
          <w:lang w:val="en-US" w:eastAsia="cs-CZ"/>
        </w:rPr>
        <w:t xml:space="preserve">I. </w:t>
      </w:r>
      <w:r>
        <w:rPr>
          <w:rStyle w:val="Zkladntext3Sylfaen"/>
          <w:i/>
          <w:iCs/>
          <w:lang w:eastAsia="cs-CZ"/>
        </w:rPr>
        <w:t>F. Kiričenko)</w:t>
      </w:r>
    </w:p>
    <w:p w:rsidR="00EC053A" w:rsidRDefault="00EC053A">
      <w:pPr>
        <w:pStyle w:val="BodyText"/>
        <w:numPr>
          <w:ilvl w:val="0"/>
          <w:numId w:val="21"/>
        </w:numPr>
        <w:shd w:val="clear" w:color="auto" w:fill="auto"/>
        <w:tabs>
          <w:tab w:val="left" w:pos="534"/>
        </w:tabs>
        <w:ind w:left="160"/>
        <w:jc w:val="left"/>
        <w:rPr>
          <w:rFonts w:cs="Courier New"/>
        </w:rPr>
      </w:pPr>
      <w:r>
        <w:rPr>
          <w:rStyle w:val="ZkladntextSylfaen"/>
          <w:lang w:eastAsia="cs-CZ"/>
        </w:rPr>
        <w:t>95., 108. tanková brigáda</w:t>
      </w:r>
    </w:p>
    <w:p w:rsidR="00EC053A" w:rsidRDefault="00EC053A">
      <w:pPr>
        <w:pStyle w:val="BodyText"/>
        <w:numPr>
          <w:ilvl w:val="0"/>
          <w:numId w:val="12"/>
        </w:numPr>
        <w:shd w:val="clear" w:color="auto" w:fill="auto"/>
        <w:tabs>
          <w:tab w:val="left" w:pos="371"/>
          <w:tab w:val="left" w:pos="534"/>
        </w:tabs>
        <w:ind w:left="160"/>
        <w:jc w:val="left"/>
        <w:rPr>
          <w:rFonts w:cs="Courier New"/>
        </w:rPr>
      </w:pPr>
      <w:r>
        <w:rPr>
          <w:rStyle w:val="ZkladntextSylfaen"/>
          <w:lang w:eastAsia="cs-CZ"/>
        </w:rPr>
        <w:t>motostřelecký pluk</w:t>
      </w:r>
    </w:p>
    <w:p w:rsidR="00EC053A" w:rsidRDefault="00EC053A">
      <w:pPr>
        <w:pStyle w:val="BodyText"/>
        <w:numPr>
          <w:ilvl w:val="0"/>
          <w:numId w:val="22"/>
        </w:numPr>
        <w:shd w:val="clear" w:color="auto" w:fill="auto"/>
        <w:tabs>
          <w:tab w:val="left" w:pos="731"/>
        </w:tabs>
        <w:spacing w:after="180"/>
        <w:ind w:left="160"/>
        <w:jc w:val="left"/>
        <w:rPr>
          <w:rFonts w:cs="Courier New"/>
        </w:rPr>
      </w:pPr>
      <w:r>
        <w:rPr>
          <w:rStyle w:val="ZkladntextSylfaen"/>
          <w:lang w:eastAsia="cs-CZ"/>
        </w:rPr>
        <w:t>1508. pluk útočného samohybného dělostřelectva</w:t>
      </w:r>
    </w:p>
    <w:p w:rsidR="00EC053A" w:rsidRDefault="00EC053A">
      <w:pPr>
        <w:pStyle w:val="Zkladntext30"/>
        <w:numPr>
          <w:ilvl w:val="0"/>
          <w:numId w:val="11"/>
        </w:numPr>
        <w:shd w:val="clear" w:color="auto" w:fill="auto"/>
        <w:tabs>
          <w:tab w:val="left" w:pos="376"/>
        </w:tabs>
        <w:spacing w:before="0" w:after="0"/>
        <w:ind w:left="160"/>
        <w:jc w:val="left"/>
        <w:rPr>
          <w:rFonts w:cs="Courier New"/>
        </w:rPr>
      </w:pPr>
      <w:r>
        <w:rPr>
          <w:rStyle w:val="Zkladntext3Sylfaen3"/>
          <w:lang w:eastAsia="cs-CZ"/>
        </w:rPr>
        <w:t xml:space="preserve">úderná armáda </w:t>
      </w:r>
      <w:r>
        <w:rPr>
          <w:rStyle w:val="Zkladntext3Sylfaen"/>
          <w:i/>
          <w:iCs/>
          <w:lang w:eastAsia="cs-CZ"/>
        </w:rPr>
        <w:t xml:space="preserve">(generálporučík/generálplukovník N. E. </w:t>
      </w:r>
      <w:r>
        <w:rPr>
          <w:rStyle w:val="Zkladntext3Sylfaen"/>
          <w:i/>
          <w:iCs/>
          <w:lang w:val="en-US" w:eastAsia="cs-CZ"/>
        </w:rPr>
        <w:t>Berzarin)</w:t>
      </w:r>
    </w:p>
    <w:p w:rsidR="00EC053A" w:rsidRDefault="00EC053A">
      <w:pPr>
        <w:pStyle w:val="Zkladntext30"/>
        <w:shd w:val="clear" w:color="auto" w:fill="auto"/>
        <w:spacing w:before="0" w:after="0"/>
        <w:ind w:left="160"/>
        <w:jc w:val="left"/>
        <w:rPr>
          <w:rFonts w:cs="Courier New"/>
        </w:rPr>
      </w:pPr>
      <w:r>
        <w:rPr>
          <w:rStyle w:val="Zkladntext3Sylfaen1"/>
          <w:lang w:eastAsia="cs-CZ"/>
        </w:rPr>
        <w:t>9. střelecký sbor</w:t>
      </w:r>
      <w:r>
        <w:rPr>
          <w:rStyle w:val="Zkladntext3Sylfaen2"/>
          <w:lang w:eastAsia="cs-CZ"/>
        </w:rPr>
        <w:t xml:space="preserve"> (</w:t>
      </w:r>
      <w:r>
        <w:rPr>
          <w:rStyle w:val="Zkladntext3Sylfaen"/>
          <w:i/>
          <w:iCs/>
          <w:lang w:eastAsia="cs-CZ"/>
        </w:rPr>
        <w:t xml:space="preserve">generálmajor/generálporučík </w:t>
      </w:r>
      <w:r>
        <w:rPr>
          <w:rStyle w:val="Zkladntext3Sylfaen"/>
          <w:i/>
          <w:iCs/>
          <w:lang w:val="en-US" w:eastAsia="cs-CZ"/>
        </w:rPr>
        <w:t xml:space="preserve">I. </w:t>
      </w:r>
      <w:r>
        <w:rPr>
          <w:rStyle w:val="Zkladntext3Sylfaen"/>
          <w:i/>
          <w:iCs/>
          <w:lang w:eastAsia="cs-CZ"/>
        </w:rPr>
        <w:t>P. Rosslij)</w:t>
      </w:r>
    </w:p>
    <w:p w:rsidR="00EC053A" w:rsidRDefault="00EC053A">
      <w:pPr>
        <w:pStyle w:val="Zkladntext30"/>
        <w:shd w:val="clear" w:color="auto" w:fill="auto"/>
        <w:spacing w:before="0" w:after="0"/>
        <w:ind w:left="160"/>
        <w:jc w:val="left"/>
        <w:rPr>
          <w:rFonts w:cs="Courier New"/>
        </w:rPr>
      </w:pPr>
      <w:r>
        <w:rPr>
          <w:rStyle w:val="Zkladntext3Sylfaen2"/>
          <w:lang w:eastAsia="cs-CZ"/>
        </w:rPr>
        <w:t xml:space="preserve">230. střelecká divize </w:t>
      </w:r>
      <w:r>
        <w:rPr>
          <w:rStyle w:val="Zkladntext3Sylfaen"/>
          <w:i/>
          <w:iCs/>
          <w:lang w:eastAsia="cs-CZ"/>
        </w:rPr>
        <w:t>{plukovník D. K. Šiškov)</w:t>
      </w:r>
    </w:p>
    <w:p w:rsidR="00EC053A" w:rsidRDefault="00EC053A">
      <w:pPr>
        <w:pStyle w:val="BodyText"/>
        <w:shd w:val="clear" w:color="auto" w:fill="auto"/>
        <w:ind w:left="160" w:right="740" w:firstLine="560"/>
        <w:jc w:val="left"/>
        <w:rPr>
          <w:rFonts w:cs="Courier New"/>
        </w:rPr>
      </w:pPr>
      <w:r>
        <w:rPr>
          <w:rStyle w:val="ZkladntextSylfaen"/>
          <w:lang w:eastAsia="cs-CZ"/>
        </w:rPr>
        <w:t xml:space="preserve">988. střelecký pluk 990. střelecký pluk 248. střelecká divize </w:t>
      </w:r>
      <w:r>
        <w:rPr>
          <w:rStyle w:val="ZkladntextSylfaen7"/>
          <w:lang w:eastAsia="cs-CZ"/>
        </w:rPr>
        <w:t>{generálmajor N. Z. Galaj)</w:t>
      </w:r>
    </w:p>
    <w:p w:rsidR="00EC053A" w:rsidRDefault="00EC053A">
      <w:pPr>
        <w:pStyle w:val="BodyText"/>
        <w:shd w:val="clear" w:color="auto" w:fill="auto"/>
        <w:ind w:left="160" w:right="740" w:firstLine="560"/>
        <w:jc w:val="left"/>
        <w:rPr>
          <w:rFonts w:cs="Courier New"/>
        </w:rPr>
      </w:pPr>
      <w:r>
        <w:rPr>
          <w:rStyle w:val="ZkladntextSylfaen"/>
          <w:lang w:eastAsia="cs-CZ"/>
        </w:rPr>
        <w:t xml:space="preserve">902. střelecký pluk 301. střelecká divize </w:t>
      </w:r>
      <w:r>
        <w:rPr>
          <w:rStyle w:val="ZkladntextSylfaen7"/>
          <w:lang w:eastAsia="cs-CZ"/>
        </w:rPr>
        <w:t xml:space="preserve">{plukovník V. </w:t>
      </w:r>
      <w:r>
        <w:rPr>
          <w:rStyle w:val="ZkladntextSylfaen7"/>
          <w:lang w:val="en-US" w:eastAsia="cs-CZ"/>
        </w:rPr>
        <w:t>S. Antonov)</w:t>
      </w:r>
    </w:p>
    <w:p w:rsidR="00EC053A" w:rsidRDefault="00EC053A">
      <w:pPr>
        <w:pStyle w:val="BodyText"/>
        <w:shd w:val="clear" w:color="auto" w:fill="auto"/>
        <w:ind w:left="720" w:right="4020"/>
        <w:rPr>
          <w:rFonts w:cs="Courier New"/>
        </w:rPr>
      </w:pPr>
      <w:r>
        <w:rPr>
          <w:rStyle w:val="ZkladntextSylfaen"/>
          <w:lang w:eastAsia="cs-CZ"/>
        </w:rPr>
        <w:t xml:space="preserve">1050. střelecký pluk 1052. střelecký pluk 1054. střelecký pluk </w:t>
      </w:r>
      <w:r>
        <w:rPr>
          <w:rStyle w:val="ZkladntextSylfaen7"/>
          <w:lang w:eastAsia="cs-CZ"/>
        </w:rPr>
        <w:t xml:space="preserve">{plukovník </w:t>
      </w:r>
      <w:r>
        <w:rPr>
          <w:rStyle w:val="ZkladntextSylfaen7"/>
          <w:lang w:val="en-US" w:eastAsia="cs-CZ"/>
        </w:rPr>
        <w:t>Peskov)</w:t>
      </w:r>
    </w:p>
    <w:p w:rsidR="00EC053A" w:rsidRDefault="00EC053A">
      <w:pPr>
        <w:pStyle w:val="Zkladntext30"/>
        <w:shd w:val="clear" w:color="auto" w:fill="auto"/>
        <w:spacing w:before="0" w:after="0"/>
        <w:ind w:left="160"/>
        <w:jc w:val="left"/>
        <w:rPr>
          <w:rFonts w:cs="Courier New"/>
        </w:rPr>
      </w:pPr>
      <w:r>
        <w:rPr>
          <w:rStyle w:val="Zkladntext3Sylfaen1"/>
          <w:lang w:eastAsia="cs-CZ"/>
        </w:rPr>
        <w:t>26. gardový sbor</w:t>
      </w:r>
      <w:r>
        <w:rPr>
          <w:rStyle w:val="Zkladntext3Sylfaen2"/>
          <w:lang w:eastAsia="cs-CZ"/>
        </w:rPr>
        <w:t xml:space="preserve"> </w:t>
      </w:r>
      <w:r>
        <w:rPr>
          <w:rStyle w:val="Zkladntext3Sylfaen"/>
          <w:i/>
          <w:iCs/>
          <w:lang w:eastAsia="cs-CZ"/>
        </w:rPr>
        <w:t>{generálmajor P. A. Firsov)</w:t>
      </w:r>
    </w:p>
    <w:p w:rsidR="00EC053A" w:rsidRDefault="00EC053A">
      <w:pPr>
        <w:pStyle w:val="Zkladntext30"/>
        <w:shd w:val="clear" w:color="auto" w:fill="auto"/>
        <w:spacing w:before="0" w:after="0"/>
        <w:ind w:left="160"/>
        <w:jc w:val="left"/>
        <w:rPr>
          <w:rFonts w:cs="Courier New"/>
        </w:rPr>
      </w:pPr>
      <w:r>
        <w:rPr>
          <w:rStyle w:val="Zkladntext3Sylfaen2"/>
          <w:lang w:eastAsia="cs-CZ"/>
        </w:rPr>
        <w:t xml:space="preserve">89. gardová střelecká divize </w:t>
      </w:r>
      <w:r>
        <w:rPr>
          <w:rStyle w:val="Zkladntext3Sylfaen"/>
          <w:i/>
          <w:iCs/>
          <w:lang w:eastAsia="cs-CZ"/>
        </w:rPr>
        <w:t>(generálmajor M. P. Serjugin)</w:t>
      </w:r>
    </w:p>
    <w:p w:rsidR="00EC053A" w:rsidRDefault="00EC053A">
      <w:pPr>
        <w:pStyle w:val="Zkladntext30"/>
        <w:shd w:val="clear" w:color="auto" w:fill="auto"/>
        <w:spacing w:before="0" w:after="0"/>
        <w:ind w:left="160"/>
        <w:jc w:val="left"/>
        <w:rPr>
          <w:rFonts w:cs="Courier New"/>
        </w:rPr>
      </w:pPr>
      <w:r>
        <w:rPr>
          <w:rStyle w:val="Zkladntext3Sylfaen2"/>
          <w:lang w:eastAsia="cs-CZ"/>
        </w:rPr>
        <w:t xml:space="preserve">94. gardová střelecká divize </w:t>
      </w:r>
      <w:r>
        <w:rPr>
          <w:rStyle w:val="Zkladntext3Sylfaen"/>
          <w:i/>
          <w:iCs/>
          <w:lang w:eastAsia="cs-CZ"/>
        </w:rPr>
        <w:t xml:space="preserve">(generálmajor </w:t>
      </w:r>
      <w:r>
        <w:rPr>
          <w:rStyle w:val="Zkladntext3Sylfaen"/>
          <w:i/>
          <w:iCs/>
          <w:lang w:val="en-US" w:eastAsia="cs-CZ"/>
        </w:rPr>
        <w:t xml:space="preserve">I. </w:t>
      </w:r>
      <w:r>
        <w:rPr>
          <w:rStyle w:val="Zkladntext3Sylfaen"/>
          <w:i/>
          <w:iCs/>
          <w:lang w:eastAsia="cs-CZ"/>
        </w:rPr>
        <w:t>G. Gospojan)</w:t>
      </w:r>
    </w:p>
    <w:p w:rsidR="00EC053A" w:rsidRDefault="00EC053A">
      <w:pPr>
        <w:pStyle w:val="Zkladntext30"/>
        <w:shd w:val="clear" w:color="auto" w:fill="auto"/>
        <w:spacing w:before="0" w:after="0"/>
        <w:ind w:left="160" w:firstLine="560"/>
        <w:jc w:val="left"/>
        <w:rPr>
          <w:rFonts w:cs="Courier New"/>
        </w:rPr>
      </w:pPr>
      <w:r>
        <w:rPr>
          <w:rStyle w:val="Zkladntext3Sylfaen2"/>
          <w:lang w:eastAsia="cs-CZ"/>
        </w:rPr>
        <w:t xml:space="preserve">283. gardový střelecký pluk </w:t>
      </w:r>
      <w:r>
        <w:rPr>
          <w:rStyle w:val="Zkladntext3Sylfaen"/>
          <w:i/>
          <w:iCs/>
          <w:lang w:eastAsia="cs-CZ"/>
        </w:rPr>
        <w:t>(podplukovník A. A. Ignatijev)</w:t>
      </w:r>
    </w:p>
    <w:p w:rsidR="00EC053A" w:rsidRDefault="00EC053A">
      <w:pPr>
        <w:pStyle w:val="Zkladntext30"/>
        <w:shd w:val="clear" w:color="auto" w:fill="auto"/>
        <w:spacing w:before="0" w:after="0"/>
        <w:ind w:left="160" w:firstLine="560"/>
        <w:jc w:val="left"/>
        <w:rPr>
          <w:rFonts w:cs="Courier New"/>
        </w:rPr>
      </w:pPr>
      <w:r>
        <w:rPr>
          <w:rStyle w:val="Zkladntext3Sylfaen2"/>
          <w:lang w:eastAsia="cs-CZ"/>
        </w:rPr>
        <w:t xml:space="preserve">286. gardový střelecký pluk </w:t>
      </w:r>
      <w:r>
        <w:rPr>
          <w:rStyle w:val="Zkladntext3Sylfaen"/>
          <w:i/>
          <w:iCs/>
          <w:lang w:eastAsia="cs-CZ"/>
        </w:rPr>
        <w:t>(podplukovník A. N. Kravčenko)</w:t>
      </w:r>
    </w:p>
    <w:p w:rsidR="00EC053A" w:rsidRDefault="00EC053A">
      <w:pPr>
        <w:pStyle w:val="Zkladntext51"/>
        <w:shd w:val="clear" w:color="auto" w:fill="auto"/>
        <w:ind w:left="160" w:firstLine="600"/>
      </w:pPr>
      <w:r>
        <w:rPr>
          <w:rStyle w:val="Zkladntext59pt"/>
          <w:rFonts w:eastAsia="Courier New"/>
          <w:lang w:eastAsia="cs-CZ"/>
        </w:rPr>
        <w:t xml:space="preserve">288. gardový střelecký pluk </w:t>
      </w:r>
      <w:r>
        <w:t>(podplukovník V. V. Kondratčnkó)</w:t>
      </w:r>
    </w:p>
    <w:p w:rsidR="00EC053A" w:rsidRDefault="00EC053A">
      <w:pPr>
        <w:pStyle w:val="BodyText"/>
        <w:shd w:val="clear" w:color="auto" w:fill="auto"/>
        <w:ind w:left="160" w:firstLine="600"/>
        <w:jc w:val="left"/>
        <w:rPr>
          <w:rFonts w:cs="Courier New"/>
        </w:rPr>
      </w:pPr>
      <w:r>
        <w:rPr>
          <w:rStyle w:val="ZkladntextSylfaen"/>
          <w:lang w:eastAsia="cs-CZ"/>
        </w:rPr>
        <w:t xml:space="preserve">199. gardový dělostřelecký pluk </w:t>
      </w:r>
      <w:r>
        <w:rPr>
          <w:rStyle w:val="ZkladntextSylfaen5"/>
          <w:lang w:eastAsia="cs-CZ"/>
        </w:rPr>
        <w:t>(podplukovník J. F. Žerebcov)</w:t>
      </w:r>
    </w:p>
    <w:p w:rsidR="00EC053A" w:rsidRDefault="00EC053A">
      <w:pPr>
        <w:pStyle w:val="Zkladntext51"/>
        <w:shd w:val="clear" w:color="auto" w:fill="auto"/>
        <w:ind w:left="160" w:firstLine="0"/>
      </w:pPr>
      <w:r>
        <w:rPr>
          <w:rStyle w:val="Zkladntext59pt"/>
          <w:rFonts w:eastAsia="Courier New"/>
          <w:lang w:eastAsia="cs-CZ"/>
        </w:rPr>
        <w:t xml:space="preserve">266. střelecká divize </w:t>
      </w:r>
      <w:r>
        <w:t>(plukovník/generálmajor Fomičenkó)</w:t>
      </w:r>
    </w:p>
    <w:p w:rsidR="00EC053A" w:rsidRDefault="00EC053A">
      <w:pPr>
        <w:pStyle w:val="Zkladntext51"/>
        <w:shd w:val="clear" w:color="auto" w:fill="auto"/>
        <w:ind w:left="160" w:firstLine="600"/>
      </w:pPr>
      <w:r>
        <w:rPr>
          <w:rStyle w:val="Zkladntext59pt"/>
          <w:rFonts w:eastAsia="Courier New"/>
          <w:lang w:eastAsia="cs-CZ"/>
        </w:rPr>
        <w:t xml:space="preserve">1006. střelecký pluk </w:t>
      </w:r>
      <w:r>
        <w:t>(podplukovník Tétjochin)</w:t>
      </w:r>
    </w:p>
    <w:p w:rsidR="00EC053A" w:rsidRDefault="00EC053A">
      <w:pPr>
        <w:pStyle w:val="BodyText"/>
        <w:shd w:val="clear" w:color="auto" w:fill="auto"/>
        <w:ind w:left="160" w:firstLine="600"/>
        <w:jc w:val="left"/>
        <w:rPr>
          <w:rFonts w:cs="Courier New"/>
        </w:rPr>
      </w:pPr>
      <w:r>
        <w:rPr>
          <w:rStyle w:val="ZkladntextSylfaen"/>
          <w:lang w:eastAsia="cs-CZ"/>
        </w:rPr>
        <w:t xml:space="preserve">1008. střelecký pluk </w:t>
      </w:r>
      <w:r>
        <w:rPr>
          <w:rStyle w:val="ZkladntextSylfaen5"/>
          <w:lang w:eastAsia="cs-CZ"/>
        </w:rPr>
        <w:t xml:space="preserve">(plukovník </w:t>
      </w:r>
      <w:r>
        <w:rPr>
          <w:rStyle w:val="ZkladntextSylfaen5"/>
          <w:lang w:val="en-US" w:eastAsia="cs-CZ"/>
        </w:rPr>
        <w:t>Borisov)</w:t>
      </w:r>
    </w:p>
    <w:p w:rsidR="00EC053A" w:rsidRDefault="00EC053A">
      <w:pPr>
        <w:pStyle w:val="Zkladntext51"/>
        <w:shd w:val="clear" w:color="auto" w:fill="auto"/>
        <w:ind w:left="160" w:firstLine="600"/>
      </w:pPr>
      <w:r>
        <w:rPr>
          <w:rStyle w:val="Zkladntext59pt"/>
          <w:rFonts w:eastAsia="Courier New"/>
          <w:lang w:eastAsia="cs-CZ"/>
        </w:rPr>
        <w:t xml:space="preserve">1010. střelecký pluk </w:t>
      </w:r>
      <w:r>
        <w:t>(plukovník Zagoreckij)</w:t>
      </w:r>
    </w:p>
    <w:p w:rsidR="00EC053A" w:rsidRDefault="00EC053A">
      <w:pPr>
        <w:pStyle w:val="Zkladntext51"/>
        <w:numPr>
          <w:ilvl w:val="0"/>
          <w:numId w:val="23"/>
        </w:numPr>
        <w:shd w:val="clear" w:color="auto" w:fill="auto"/>
        <w:tabs>
          <w:tab w:val="left" w:pos="491"/>
        </w:tabs>
        <w:ind w:left="160" w:firstLine="0"/>
      </w:pPr>
      <w:r>
        <w:rPr>
          <w:rStyle w:val="Zkladntext59pt5"/>
          <w:rFonts w:eastAsia="Courier New"/>
          <w:lang w:eastAsia="cs-CZ"/>
        </w:rPr>
        <w:t>střelecký sbor</w:t>
      </w:r>
      <w:r>
        <w:rPr>
          <w:rStyle w:val="Zkladntext59pt"/>
          <w:rFonts w:eastAsia="Courier New"/>
          <w:lang w:eastAsia="cs-CZ"/>
        </w:rPr>
        <w:t xml:space="preserve"> </w:t>
      </w:r>
      <w:r>
        <w:t>(generálporučík D. S. Žerebin)</w:t>
      </w:r>
    </w:p>
    <w:p w:rsidR="00EC053A" w:rsidRDefault="00EC053A">
      <w:pPr>
        <w:pStyle w:val="Zkladntext51"/>
        <w:numPr>
          <w:ilvl w:val="0"/>
          <w:numId w:val="24"/>
        </w:numPr>
        <w:shd w:val="clear" w:color="auto" w:fill="auto"/>
        <w:tabs>
          <w:tab w:val="left" w:pos="482"/>
        </w:tabs>
        <w:ind w:left="160" w:firstLine="0"/>
      </w:pPr>
      <w:r>
        <w:rPr>
          <w:rStyle w:val="Zkladntext59pt"/>
          <w:rFonts w:eastAsia="Courier New"/>
          <w:lang w:eastAsia="cs-CZ"/>
        </w:rPr>
        <w:t xml:space="preserve">gardová střelecká divize </w:t>
      </w:r>
      <w:r>
        <w:t>(generálmajor V. P. Sokolov)</w:t>
      </w:r>
    </w:p>
    <w:p w:rsidR="00EC053A" w:rsidRDefault="00EC053A">
      <w:pPr>
        <w:pStyle w:val="Zkladntext51"/>
        <w:shd w:val="clear" w:color="auto" w:fill="auto"/>
        <w:ind w:left="160" w:firstLine="0"/>
      </w:pPr>
      <w:r>
        <w:rPr>
          <w:rStyle w:val="Zkladntext59pt"/>
          <w:rFonts w:eastAsia="Courier New"/>
          <w:lang w:eastAsia="cs-CZ"/>
        </w:rPr>
        <w:t xml:space="preserve">295. střelecká divize </w:t>
      </w:r>
      <w:r>
        <w:t>(generálmajor A. P. Dorofejev)</w:t>
      </w:r>
    </w:p>
    <w:p w:rsidR="00EC053A" w:rsidRDefault="00EC053A">
      <w:pPr>
        <w:pStyle w:val="BodyText"/>
        <w:shd w:val="clear" w:color="auto" w:fill="auto"/>
        <w:ind w:left="160" w:right="220" w:firstLine="600"/>
        <w:jc w:val="left"/>
        <w:rPr>
          <w:rFonts w:cs="Courier New"/>
        </w:rPr>
      </w:pPr>
      <w:r>
        <w:rPr>
          <w:rStyle w:val="ZkladntextSylfaen"/>
          <w:lang w:eastAsia="cs-CZ"/>
        </w:rPr>
        <w:t xml:space="preserve">1040. střelecký pluk 416. střelecká divize </w:t>
      </w:r>
      <w:r>
        <w:rPr>
          <w:rStyle w:val="ZkladntextSylfaen5"/>
          <w:lang w:eastAsia="cs-CZ"/>
        </w:rPr>
        <w:t>(generálmajor D. M. Syzranov)</w:t>
      </w:r>
    </w:p>
    <w:p w:rsidR="00EC053A" w:rsidRDefault="00EC053A">
      <w:pPr>
        <w:pStyle w:val="Zkladntext51"/>
        <w:shd w:val="clear" w:color="auto" w:fill="auto"/>
        <w:ind w:left="160" w:firstLine="600"/>
      </w:pPr>
      <w:r>
        <w:rPr>
          <w:rStyle w:val="Zkladntext59pt"/>
          <w:rFonts w:eastAsia="Courier New"/>
          <w:lang w:eastAsia="cs-CZ"/>
        </w:rPr>
        <w:t xml:space="preserve">1368. střelecký pluk </w:t>
      </w:r>
      <w:r>
        <w:t>(podplukovník Kurkatišvilí)</w:t>
      </w:r>
    </w:p>
    <w:p w:rsidR="00EC053A" w:rsidRDefault="00EC053A">
      <w:pPr>
        <w:pStyle w:val="Zkladntext51"/>
        <w:numPr>
          <w:ilvl w:val="0"/>
          <w:numId w:val="25"/>
        </w:numPr>
        <w:shd w:val="clear" w:color="auto" w:fill="auto"/>
        <w:tabs>
          <w:tab w:val="left" w:pos="1274"/>
        </w:tabs>
        <w:ind w:left="1080" w:right="220" w:hanging="320"/>
      </w:pPr>
      <w:r>
        <w:rPr>
          <w:rStyle w:val="Zkladntext59pt"/>
          <w:rFonts w:eastAsia="Courier New"/>
          <w:lang w:eastAsia="cs-CZ"/>
        </w:rPr>
        <w:t xml:space="preserve">střelecký pluk </w:t>
      </w:r>
      <w:r>
        <w:t xml:space="preserve">(podplukovník </w:t>
      </w:r>
      <w:r>
        <w:rPr>
          <w:lang w:val="en-US"/>
        </w:rPr>
        <w:t xml:space="preserve">S. </w:t>
      </w:r>
      <w:r>
        <w:t>M. Saidbatulov/generálmajor V. P. Sjuvanov)</w:t>
      </w:r>
    </w:p>
    <w:p w:rsidR="00EC053A" w:rsidRDefault="00EC053A">
      <w:pPr>
        <w:pStyle w:val="BodyText"/>
        <w:numPr>
          <w:ilvl w:val="0"/>
          <w:numId w:val="25"/>
        </w:numPr>
        <w:shd w:val="clear" w:color="auto" w:fill="auto"/>
        <w:tabs>
          <w:tab w:val="left" w:pos="1274"/>
        </w:tabs>
        <w:ind w:left="760" w:right="220"/>
        <w:jc w:val="left"/>
        <w:rPr>
          <w:rFonts w:cs="Courier New"/>
        </w:rPr>
      </w:pPr>
      <w:r>
        <w:rPr>
          <w:rStyle w:val="ZkladntextSylfaen"/>
          <w:lang w:eastAsia="cs-CZ"/>
        </w:rPr>
        <w:t>střelecký pluk 1054. dělostřelecký pluk</w:t>
      </w:r>
    </w:p>
    <w:p w:rsidR="00EC053A" w:rsidRDefault="00EC053A">
      <w:pPr>
        <w:pStyle w:val="BodyText"/>
        <w:numPr>
          <w:ilvl w:val="0"/>
          <w:numId w:val="26"/>
        </w:numPr>
        <w:shd w:val="clear" w:color="auto" w:fill="auto"/>
        <w:tabs>
          <w:tab w:val="left" w:pos="525"/>
        </w:tabs>
        <w:ind w:left="160"/>
        <w:jc w:val="left"/>
        <w:rPr>
          <w:rFonts w:cs="Courier New"/>
        </w:rPr>
      </w:pPr>
      <w:r>
        <w:rPr>
          <w:rStyle w:val="ZkladntextSylfaen"/>
          <w:lang w:eastAsia="cs-CZ"/>
        </w:rPr>
        <w:t>67. gardová a 220. tanková brigáda</w:t>
      </w:r>
    </w:p>
    <w:p w:rsidR="00EC053A" w:rsidRDefault="00EC053A">
      <w:pPr>
        <w:pStyle w:val="BodyText"/>
        <w:shd w:val="clear" w:color="auto" w:fill="auto"/>
        <w:ind w:left="160"/>
        <w:jc w:val="left"/>
        <w:rPr>
          <w:rFonts w:cs="Courier New"/>
        </w:rPr>
      </w:pPr>
      <w:r>
        <w:rPr>
          <w:rStyle w:val="ZkladntextSylfaen"/>
          <w:lang w:eastAsia="cs-CZ"/>
        </w:rPr>
        <w:t xml:space="preserve">92. samostatný tankový pluk </w:t>
      </w:r>
      <w:r>
        <w:rPr>
          <w:rStyle w:val="ZkladntextSylfaen5"/>
          <w:lang w:eastAsia="cs-CZ"/>
        </w:rPr>
        <w:t>(podplukovník Mjasnikov)</w:t>
      </w:r>
    </w:p>
    <w:p w:rsidR="00EC053A" w:rsidRDefault="00EC053A">
      <w:pPr>
        <w:pStyle w:val="BodyText"/>
        <w:shd w:val="clear" w:color="auto" w:fill="auto"/>
        <w:spacing w:after="180"/>
        <w:ind w:left="160"/>
        <w:jc w:val="left"/>
        <w:rPr>
          <w:rFonts w:cs="Courier New"/>
        </w:rPr>
      </w:pPr>
      <w:r>
        <w:rPr>
          <w:rStyle w:val="ZkladntextSylfaen"/>
          <w:lang w:eastAsia="cs-CZ"/>
        </w:rPr>
        <w:t>396. gardový a 1504. pluk útočného samohybného dělostřelectva</w:t>
      </w:r>
    </w:p>
    <w:p w:rsidR="00EC053A" w:rsidRDefault="00EC053A">
      <w:pPr>
        <w:pStyle w:val="Zkladntext51"/>
        <w:shd w:val="clear" w:color="auto" w:fill="auto"/>
        <w:ind w:left="160" w:firstLine="0"/>
      </w:pPr>
      <w:r>
        <w:rPr>
          <w:rStyle w:val="Zkladntext59pt"/>
          <w:rFonts w:eastAsia="Courier New"/>
          <w:lang w:eastAsia="cs-CZ"/>
        </w:rPr>
        <w:t xml:space="preserve">8. gardová armáda </w:t>
      </w:r>
      <w:r>
        <w:t>(generálplukovník V. I. Čujkov)</w:t>
      </w:r>
    </w:p>
    <w:p w:rsidR="00EC053A" w:rsidRDefault="00EC053A">
      <w:pPr>
        <w:pStyle w:val="Zkladntext51"/>
        <w:shd w:val="clear" w:color="auto" w:fill="auto"/>
        <w:ind w:left="160" w:firstLine="0"/>
      </w:pPr>
      <w:r>
        <w:rPr>
          <w:rStyle w:val="Zkladntext50"/>
          <w:rFonts w:eastAsia="Courier New"/>
          <w:i/>
          <w:iCs/>
          <w:lang w:eastAsia="cs-CZ"/>
        </w:rPr>
        <w:t>4.</w:t>
      </w:r>
      <w:r>
        <w:rPr>
          <w:rStyle w:val="Zkladntext59pt5"/>
          <w:rFonts w:eastAsia="Courier New"/>
          <w:lang w:eastAsia="cs-CZ"/>
        </w:rPr>
        <w:t xml:space="preserve"> gardový střelecky sbor</w:t>
      </w:r>
      <w:r>
        <w:rPr>
          <w:rStyle w:val="Zkladntext59pt"/>
          <w:rFonts w:eastAsia="Courier New"/>
          <w:lang w:eastAsia="cs-CZ"/>
        </w:rPr>
        <w:t xml:space="preserve"> </w:t>
      </w:r>
      <w:r>
        <w:t>(generálporučík V A. Glazonov)</w:t>
      </w:r>
    </w:p>
    <w:p w:rsidR="00EC053A" w:rsidRDefault="00EC053A">
      <w:pPr>
        <w:pStyle w:val="BodyText"/>
        <w:shd w:val="clear" w:color="auto" w:fill="auto"/>
        <w:ind w:left="160"/>
        <w:jc w:val="left"/>
        <w:rPr>
          <w:rFonts w:cs="Courier New"/>
        </w:rPr>
      </w:pPr>
      <w:r>
        <w:rPr>
          <w:rStyle w:val="ZkladntextSylfaen"/>
          <w:lang w:eastAsia="cs-CZ"/>
        </w:rPr>
        <w:t xml:space="preserve">35. gardová střelecká divize </w:t>
      </w:r>
      <w:r>
        <w:rPr>
          <w:rStyle w:val="ZkladntextSylfaen5"/>
          <w:lang w:eastAsia="cs-CZ"/>
        </w:rPr>
        <w:t>(plukovník Grigorjev)</w:t>
      </w:r>
    </w:p>
    <w:p w:rsidR="00EC053A" w:rsidRDefault="00EC053A">
      <w:pPr>
        <w:pStyle w:val="BodyText"/>
        <w:shd w:val="clear" w:color="auto" w:fill="auto"/>
        <w:ind w:left="160" w:right="220" w:firstLine="600"/>
        <w:jc w:val="left"/>
        <w:rPr>
          <w:rFonts w:cs="Courier New"/>
        </w:rPr>
      </w:pPr>
      <w:r>
        <w:rPr>
          <w:rStyle w:val="ZkladntextSylfaen"/>
          <w:lang w:eastAsia="cs-CZ"/>
        </w:rPr>
        <w:t xml:space="preserve">102. gardový střelecký pluk 47. gardová střelecká divize </w:t>
      </w:r>
      <w:r>
        <w:rPr>
          <w:rStyle w:val="ZkladntextSylfaen5"/>
          <w:lang w:eastAsia="cs-CZ"/>
        </w:rPr>
        <w:t>(podplukovník V. M. Šugejev)</w:t>
      </w:r>
    </w:p>
    <w:p w:rsidR="00EC053A" w:rsidRDefault="00EC053A">
      <w:pPr>
        <w:pStyle w:val="BodyText"/>
        <w:numPr>
          <w:ilvl w:val="0"/>
          <w:numId w:val="27"/>
        </w:numPr>
        <w:shd w:val="clear" w:color="auto" w:fill="auto"/>
        <w:tabs>
          <w:tab w:val="left" w:pos="1235"/>
        </w:tabs>
        <w:ind w:left="160" w:firstLine="600"/>
        <w:jc w:val="left"/>
        <w:rPr>
          <w:rFonts w:cs="Courier New"/>
        </w:rPr>
      </w:pPr>
      <w:r>
        <w:rPr>
          <w:rStyle w:val="ZkladntextSylfaen"/>
          <w:lang w:eastAsia="cs-CZ"/>
        </w:rPr>
        <w:t>140., 142. gardový střelecký pluk</w:t>
      </w:r>
    </w:p>
    <w:p w:rsidR="00EC053A" w:rsidRDefault="00EC053A">
      <w:pPr>
        <w:pStyle w:val="Zkladntext51"/>
        <w:shd w:val="clear" w:color="auto" w:fill="auto"/>
        <w:ind w:left="160" w:firstLine="0"/>
      </w:pPr>
      <w:r>
        <w:rPr>
          <w:rStyle w:val="Zkladntext59pt"/>
          <w:rFonts w:eastAsia="Courier New"/>
          <w:lang w:eastAsia="cs-CZ"/>
        </w:rPr>
        <w:t xml:space="preserve">57. gardová střelecká divize </w:t>
      </w:r>
      <w:r>
        <w:t xml:space="preserve">(generálmajor </w:t>
      </w:r>
      <w:r>
        <w:rPr>
          <w:lang w:val="en-US"/>
        </w:rPr>
        <w:t xml:space="preserve">P. </w:t>
      </w:r>
      <w:r>
        <w:t>I. Zalizjuk)</w:t>
      </w:r>
    </w:p>
    <w:p w:rsidR="00EC053A" w:rsidRDefault="00EC053A">
      <w:pPr>
        <w:pStyle w:val="BodyText"/>
        <w:numPr>
          <w:ilvl w:val="0"/>
          <w:numId w:val="28"/>
        </w:numPr>
        <w:shd w:val="clear" w:color="auto" w:fill="auto"/>
        <w:tabs>
          <w:tab w:val="left" w:pos="1984"/>
        </w:tabs>
        <w:ind w:left="160" w:firstLine="600"/>
        <w:jc w:val="left"/>
        <w:rPr>
          <w:rFonts w:cs="Courier New"/>
        </w:rPr>
      </w:pPr>
      <w:r>
        <w:rPr>
          <w:rStyle w:val="ZkladntextSylfaen"/>
          <w:lang w:eastAsia="cs-CZ"/>
        </w:rPr>
        <w:t>172., 174. gardový střelecký pluk</w:t>
      </w:r>
    </w:p>
    <w:p w:rsidR="00EC053A" w:rsidRDefault="00EC053A">
      <w:pPr>
        <w:pStyle w:val="BodyText"/>
        <w:numPr>
          <w:ilvl w:val="0"/>
          <w:numId w:val="29"/>
        </w:numPr>
        <w:shd w:val="clear" w:color="auto" w:fill="auto"/>
        <w:tabs>
          <w:tab w:val="left" w:pos="491"/>
          <w:tab w:val="left" w:pos="1384"/>
        </w:tabs>
        <w:ind w:left="160"/>
        <w:jc w:val="left"/>
        <w:rPr>
          <w:rFonts w:cs="Courier New"/>
        </w:rPr>
      </w:pPr>
      <w:r>
        <w:rPr>
          <w:rStyle w:val="ZkladntextSylfaen6"/>
          <w:lang w:eastAsia="cs-CZ"/>
        </w:rPr>
        <w:t>gardový střelecký sbor</w:t>
      </w:r>
      <w:r>
        <w:rPr>
          <w:rStyle w:val="ZkladntextSylfaen"/>
          <w:lang w:eastAsia="cs-CZ"/>
        </w:rPr>
        <w:t xml:space="preserve"> </w:t>
      </w:r>
      <w:r>
        <w:rPr>
          <w:rStyle w:val="ZkladntextSylfaen5"/>
          <w:lang w:eastAsia="cs-CZ"/>
        </w:rPr>
        <w:t>(generálporučík Ryžov)</w:t>
      </w:r>
    </w:p>
    <w:p w:rsidR="00EC053A" w:rsidRDefault="00EC053A">
      <w:pPr>
        <w:pStyle w:val="BodyText"/>
        <w:shd w:val="clear" w:color="auto" w:fill="auto"/>
        <w:ind w:left="160"/>
        <w:jc w:val="left"/>
        <w:rPr>
          <w:rFonts w:cs="Courier New"/>
        </w:rPr>
      </w:pPr>
      <w:r>
        <w:rPr>
          <w:rStyle w:val="ZkladntextSylfaen"/>
          <w:lang w:eastAsia="cs-CZ"/>
        </w:rPr>
        <w:t xml:space="preserve">39. gardová střelecká divize </w:t>
      </w:r>
      <w:r>
        <w:rPr>
          <w:rStyle w:val="ZkladntextSylfaen5"/>
          <w:lang w:eastAsia="cs-CZ"/>
        </w:rPr>
        <w:t>(plukovník E. T. Marčenko)</w:t>
      </w:r>
    </w:p>
    <w:p w:rsidR="00EC053A" w:rsidRDefault="00EC053A">
      <w:pPr>
        <w:pStyle w:val="BodyText"/>
        <w:numPr>
          <w:ilvl w:val="0"/>
          <w:numId w:val="30"/>
        </w:numPr>
        <w:shd w:val="clear" w:color="auto" w:fill="auto"/>
        <w:tabs>
          <w:tab w:val="left" w:pos="1235"/>
        </w:tabs>
        <w:ind w:left="160" w:firstLine="600"/>
        <w:jc w:val="left"/>
        <w:rPr>
          <w:rFonts w:cs="Courier New"/>
        </w:rPr>
      </w:pPr>
      <w:r>
        <w:rPr>
          <w:rStyle w:val="ZkladntextSylfaen"/>
          <w:lang w:eastAsia="cs-CZ"/>
        </w:rPr>
        <w:t>120. gardový střelecký pluk</w:t>
      </w:r>
    </w:p>
    <w:p w:rsidR="00EC053A" w:rsidRDefault="00EC053A">
      <w:pPr>
        <w:pStyle w:val="Zkladntext51"/>
        <w:shd w:val="clear" w:color="auto" w:fill="auto"/>
        <w:ind w:left="160" w:firstLine="0"/>
      </w:pPr>
      <w:r>
        <w:rPr>
          <w:rStyle w:val="Zkladntext59pt"/>
          <w:rFonts w:eastAsia="Courier New"/>
          <w:lang w:eastAsia="cs-CZ"/>
        </w:rPr>
        <w:t xml:space="preserve">79. gardová střelecká divize </w:t>
      </w:r>
      <w:r>
        <w:t xml:space="preserve">{plukovník </w:t>
      </w:r>
      <w:r>
        <w:rPr>
          <w:lang w:val="en-US"/>
        </w:rPr>
        <w:t>S. I. Gerasimenko)</w:t>
      </w:r>
    </w:p>
    <w:p w:rsidR="00EC053A" w:rsidRDefault="00EC053A">
      <w:pPr>
        <w:pStyle w:val="BodyText"/>
        <w:numPr>
          <w:ilvl w:val="0"/>
          <w:numId w:val="31"/>
        </w:numPr>
        <w:shd w:val="clear" w:color="auto" w:fill="auto"/>
        <w:tabs>
          <w:tab w:val="left" w:pos="1235"/>
        </w:tabs>
        <w:ind w:left="160" w:firstLine="600"/>
        <w:jc w:val="left"/>
        <w:rPr>
          <w:rFonts w:cs="Courier New"/>
        </w:rPr>
      </w:pPr>
      <w:r>
        <w:rPr>
          <w:rStyle w:val="ZkladntextSylfaen"/>
          <w:lang w:eastAsia="cs-CZ"/>
        </w:rPr>
        <w:t xml:space="preserve">220., </w:t>
      </w:r>
      <w:r>
        <w:rPr>
          <w:rStyle w:val="ZkladntextSylfaen5"/>
          <w:lang w:eastAsia="cs-CZ"/>
        </w:rPr>
        <w:t>221.</w:t>
      </w:r>
      <w:r>
        <w:rPr>
          <w:rStyle w:val="ZkladntextSylfaen"/>
          <w:lang w:eastAsia="cs-CZ"/>
        </w:rPr>
        <w:t xml:space="preserve"> gardový střelecký pluk</w:t>
      </w:r>
    </w:p>
    <w:p w:rsidR="00EC053A" w:rsidRDefault="00EC053A">
      <w:pPr>
        <w:pStyle w:val="BodyText"/>
        <w:shd w:val="clear" w:color="auto" w:fill="auto"/>
        <w:ind w:left="160"/>
        <w:jc w:val="left"/>
        <w:rPr>
          <w:rFonts w:cs="Courier New"/>
        </w:rPr>
      </w:pPr>
      <w:r>
        <w:rPr>
          <w:rStyle w:val="ZkladntextSylfaen"/>
          <w:lang w:eastAsia="cs-CZ"/>
        </w:rPr>
        <w:t xml:space="preserve">88. gardová střelecká divize </w:t>
      </w:r>
      <w:r>
        <w:rPr>
          <w:rStyle w:val="ZkladntextSylfaen5"/>
          <w:lang w:eastAsia="cs-CZ"/>
        </w:rPr>
        <w:t xml:space="preserve">(generálmajor G. </w:t>
      </w:r>
      <w:r>
        <w:rPr>
          <w:rStyle w:val="ZkladntextSylfaen5"/>
          <w:lang w:val="en-US" w:eastAsia="cs-CZ"/>
        </w:rPr>
        <w:t>I. Pankov)</w:t>
      </w:r>
    </w:p>
    <w:p w:rsidR="00EC053A" w:rsidRDefault="00EC053A">
      <w:pPr>
        <w:pStyle w:val="BodyText"/>
        <w:numPr>
          <w:ilvl w:val="0"/>
          <w:numId w:val="32"/>
        </w:numPr>
        <w:shd w:val="clear" w:color="auto" w:fill="auto"/>
        <w:tabs>
          <w:tab w:val="left" w:pos="1240"/>
        </w:tabs>
        <w:ind w:left="160" w:firstLine="600"/>
        <w:jc w:val="left"/>
        <w:rPr>
          <w:rFonts w:cs="Courier New"/>
        </w:rPr>
      </w:pPr>
      <w:r>
        <w:rPr>
          <w:rStyle w:val="ZkladntextSylfaen"/>
          <w:lang w:eastAsia="cs-CZ"/>
        </w:rPr>
        <w:t>269., 271. gardový střelecký pluk</w:t>
      </w:r>
    </w:p>
    <w:p w:rsidR="00EC053A" w:rsidRDefault="00EC053A">
      <w:pPr>
        <w:pStyle w:val="Zkladntext51"/>
        <w:numPr>
          <w:ilvl w:val="0"/>
          <w:numId w:val="29"/>
        </w:numPr>
        <w:shd w:val="clear" w:color="auto" w:fill="auto"/>
        <w:tabs>
          <w:tab w:val="left" w:pos="426"/>
        </w:tabs>
        <w:spacing w:line="254" w:lineRule="exact"/>
        <w:ind w:left="720" w:right="600"/>
      </w:pPr>
      <w:r>
        <w:rPr>
          <w:rStyle w:val="Zkladntext59pt5"/>
          <w:rFonts w:eastAsia="Courier New"/>
          <w:lang w:eastAsia="cs-CZ"/>
        </w:rPr>
        <w:t>gardový střelecký sbor</w:t>
      </w:r>
      <w:r>
        <w:rPr>
          <w:rStyle w:val="Zkladntext59pt"/>
          <w:rFonts w:eastAsia="Courier New"/>
          <w:lang w:eastAsia="cs-CZ"/>
        </w:rPr>
        <w:t xml:space="preserve"> </w:t>
      </w:r>
      <w:r>
        <w:t>(generálporučík A. D. Šemenkov/generálmajor G. I. Chetarjov)</w:t>
      </w:r>
    </w:p>
    <w:p w:rsidR="00EC053A" w:rsidRDefault="00EC053A">
      <w:pPr>
        <w:pStyle w:val="BodyText"/>
        <w:shd w:val="clear" w:color="auto" w:fill="auto"/>
        <w:spacing w:line="254" w:lineRule="exact"/>
        <w:ind w:left="100"/>
        <w:jc w:val="left"/>
        <w:rPr>
          <w:rFonts w:cs="Courier New"/>
        </w:rPr>
      </w:pPr>
      <w:r>
        <w:rPr>
          <w:rStyle w:val="ZkladntextSylfaen"/>
          <w:lang w:eastAsia="cs-CZ"/>
        </w:rPr>
        <w:t xml:space="preserve">27. gardová střelecká divize </w:t>
      </w:r>
      <w:r>
        <w:rPr>
          <w:rStyle w:val="ZkladntextSylfaen5"/>
          <w:lang w:eastAsia="cs-CZ"/>
        </w:rPr>
        <w:t>(generálmajor V. S. Glebov)</w:t>
      </w:r>
    </w:p>
    <w:p w:rsidR="00EC053A" w:rsidRDefault="00EC053A">
      <w:pPr>
        <w:pStyle w:val="BodyText"/>
        <w:numPr>
          <w:ilvl w:val="0"/>
          <w:numId w:val="33"/>
        </w:numPr>
        <w:shd w:val="clear" w:color="auto" w:fill="auto"/>
        <w:tabs>
          <w:tab w:val="left" w:pos="1090"/>
        </w:tabs>
        <w:spacing w:line="254" w:lineRule="exact"/>
        <w:ind w:left="100" w:firstLine="620"/>
        <w:jc w:val="left"/>
        <w:rPr>
          <w:rFonts w:cs="Courier New"/>
        </w:rPr>
      </w:pPr>
      <w:r>
        <w:rPr>
          <w:rStyle w:val="ZkladntextSylfaen"/>
          <w:lang w:eastAsia="cs-CZ"/>
        </w:rPr>
        <w:t>76., 83. gardový střelecký pluk</w:t>
      </w:r>
    </w:p>
    <w:p w:rsidR="00EC053A" w:rsidRDefault="00EC053A">
      <w:pPr>
        <w:pStyle w:val="BodyText"/>
        <w:shd w:val="clear" w:color="auto" w:fill="auto"/>
        <w:spacing w:line="254" w:lineRule="exact"/>
        <w:ind w:left="100"/>
        <w:jc w:val="left"/>
        <w:rPr>
          <w:rFonts w:cs="Courier New"/>
        </w:rPr>
      </w:pPr>
      <w:r>
        <w:rPr>
          <w:rStyle w:val="ZkladntextSylfaen"/>
          <w:lang w:eastAsia="cs-CZ"/>
        </w:rPr>
        <w:t xml:space="preserve">74. gardová střelecká divize </w:t>
      </w:r>
      <w:r>
        <w:rPr>
          <w:rStyle w:val="ZkladntextSylfaen5"/>
          <w:lang w:eastAsia="cs-CZ"/>
        </w:rPr>
        <w:t>(generálmajor D. E. Bakanov)</w:t>
      </w:r>
    </w:p>
    <w:p w:rsidR="00EC053A" w:rsidRDefault="00EC053A">
      <w:pPr>
        <w:pStyle w:val="BodyText"/>
        <w:numPr>
          <w:ilvl w:val="0"/>
          <w:numId w:val="34"/>
        </w:numPr>
        <w:shd w:val="clear" w:color="auto" w:fill="auto"/>
        <w:tabs>
          <w:tab w:val="left" w:pos="1195"/>
        </w:tabs>
        <w:spacing w:line="254" w:lineRule="exact"/>
        <w:ind w:left="100" w:firstLine="620"/>
        <w:jc w:val="left"/>
        <w:rPr>
          <w:rFonts w:cs="Courier New"/>
        </w:rPr>
      </w:pPr>
      <w:r>
        <w:rPr>
          <w:rStyle w:val="ZkladntextSylfaen"/>
          <w:lang w:eastAsia="cs-CZ"/>
        </w:rPr>
        <w:t>236., 240. gardový střelecký pluk</w:t>
      </w:r>
    </w:p>
    <w:p w:rsidR="00EC053A" w:rsidRDefault="00EC053A">
      <w:pPr>
        <w:pStyle w:val="BodyText"/>
        <w:shd w:val="clear" w:color="auto" w:fill="auto"/>
        <w:spacing w:line="254" w:lineRule="exact"/>
        <w:ind w:left="100"/>
        <w:jc w:val="left"/>
        <w:rPr>
          <w:rFonts w:cs="Courier New"/>
        </w:rPr>
      </w:pPr>
      <w:r>
        <w:rPr>
          <w:rStyle w:val="ZkladntextSylfaen"/>
          <w:lang w:eastAsia="cs-CZ"/>
        </w:rPr>
        <w:t xml:space="preserve">82. gardová střelecká divize </w:t>
      </w:r>
      <w:r>
        <w:rPr>
          <w:rStyle w:val="ZkladntextSylfaen5"/>
          <w:lang w:eastAsia="cs-CZ"/>
        </w:rPr>
        <w:t>(generálmajor M. Duka)</w:t>
      </w:r>
    </w:p>
    <w:p w:rsidR="00EC053A" w:rsidRDefault="00EC053A">
      <w:pPr>
        <w:pStyle w:val="Zkladntext51"/>
        <w:shd w:val="clear" w:color="auto" w:fill="auto"/>
        <w:spacing w:line="254" w:lineRule="exact"/>
        <w:ind w:left="100" w:firstLine="620"/>
      </w:pPr>
      <w:r>
        <w:rPr>
          <w:rStyle w:val="Zkladntext59pt"/>
          <w:rFonts w:eastAsia="Courier New"/>
          <w:lang w:eastAsia="cs-CZ"/>
        </w:rPr>
        <w:t xml:space="preserve">242. gardový střelecký pluk </w:t>
      </w:r>
      <w:r>
        <w:t xml:space="preserve">(plukovník </w:t>
      </w:r>
      <w:r>
        <w:rPr>
          <w:lang w:val="en-US"/>
        </w:rPr>
        <w:t xml:space="preserve">I. </w:t>
      </w:r>
      <w:r>
        <w:t>F. Suchorukov)</w:t>
      </w:r>
    </w:p>
    <w:p w:rsidR="00EC053A" w:rsidRDefault="00EC053A">
      <w:pPr>
        <w:pStyle w:val="BodyText"/>
        <w:shd w:val="clear" w:color="auto" w:fill="auto"/>
        <w:spacing w:line="254" w:lineRule="exact"/>
        <w:ind w:left="100" w:right="1080" w:firstLine="620"/>
        <w:jc w:val="left"/>
        <w:rPr>
          <w:rFonts w:cs="Courier New"/>
        </w:rPr>
      </w:pPr>
      <w:r>
        <w:rPr>
          <w:rStyle w:val="ZkladntextSylfaen"/>
          <w:lang w:eastAsia="cs-CZ"/>
        </w:rPr>
        <w:t>271. gardový střelecký pluk 7. gardová tanková brigáda 84. gardový pluk, 65., 259. nezávislý tankový pluk</w:t>
      </w:r>
    </w:p>
    <w:p w:rsidR="00EC053A" w:rsidRDefault="00EC053A">
      <w:pPr>
        <w:pStyle w:val="BodyText"/>
        <w:numPr>
          <w:ilvl w:val="0"/>
          <w:numId w:val="35"/>
        </w:numPr>
        <w:shd w:val="clear" w:color="auto" w:fill="auto"/>
        <w:tabs>
          <w:tab w:val="left" w:pos="570"/>
        </w:tabs>
        <w:spacing w:after="184" w:line="254" w:lineRule="exact"/>
        <w:ind w:left="100" w:right="220"/>
        <w:jc w:val="left"/>
        <w:rPr>
          <w:rFonts w:cs="Courier New"/>
        </w:rPr>
      </w:pPr>
      <w:r>
        <w:rPr>
          <w:rStyle w:val="ZkladntextSylfaen"/>
          <w:lang w:eastAsia="cs-CZ"/>
        </w:rPr>
        <w:t>374. gardový, 694., 1026., 1061., 1087. a 1200. pluk útočného samohybného dělostřelectva</w:t>
      </w:r>
    </w:p>
    <w:p w:rsidR="00EC053A" w:rsidRDefault="00EC053A">
      <w:pPr>
        <w:pStyle w:val="Zkladntext51"/>
        <w:shd w:val="clear" w:color="auto" w:fill="auto"/>
        <w:ind w:left="100" w:firstLine="0"/>
      </w:pPr>
      <w:r>
        <w:rPr>
          <w:rStyle w:val="Zkladntext59pt"/>
          <w:rFonts w:eastAsia="Courier New"/>
          <w:lang w:eastAsia="cs-CZ"/>
        </w:rPr>
        <w:t xml:space="preserve">69. armáda </w:t>
      </w:r>
      <w:r>
        <w:t>(generálplukovník V. J. Kolpakči)</w:t>
      </w:r>
    </w:p>
    <w:p w:rsidR="00EC053A" w:rsidRDefault="00EC053A">
      <w:pPr>
        <w:pStyle w:val="Zkladntext51"/>
        <w:shd w:val="clear" w:color="auto" w:fill="auto"/>
        <w:ind w:left="100" w:firstLine="0"/>
      </w:pPr>
      <w:r>
        <w:rPr>
          <w:rStyle w:val="Zkladntext59pt5"/>
          <w:rFonts w:eastAsia="Courier New"/>
          <w:lang w:eastAsia="cs-CZ"/>
        </w:rPr>
        <w:t>25. střelecký sbor</w:t>
      </w:r>
      <w:r>
        <w:rPr>
          <w:rStyle w:val="Zkladntext59pt"/>
          <w:rFonts w:eastAsia="Courier New"/>
          <w:lang w:eastAsia="cs-CZ"/>
        </w:rPr>
        <w:t xml:space="preserve"> (</w:t>
      </w:r>
      <w:r>
        <w:t>generálmajor N. I. Trufanov)</w:t>
      </w:r>
    </w:p>
    <w:p w:rsidR="00EC053A" w:rsidRDefault="00EC053A">
      <w:pPr>
        <w:pStyle w:val="BodyText"/>
        <w:shd w:val="clear" w:color="auto" w:fill="auto"/>
        <w:ind w:left="100"/>
        <w:jc w:val="left"/>
        <w:rPr>
          <w:rFonts w:cs="Courier New"/>
        </w:rPr>
      </w:pPr>
      <w:r>
        <w:rPr>
          <w:rStyle w:val="ZkladntextSylfaen"/>
          <w:lang w:eastAsia="cs-CZ"/>
        </w:rPr>
        <w:t>77. gardová a 4. střelecká divize</w:t>
      </w:r>
    </w:p>
    <w:p w:rsidR="00EC053A" w:rsidRDefault="00EC053A">
      <w:pPr>
        <w:pStyle w:val="Zkladntext51"/>
        <w:numPr>
          <w:ilvl w:val="0"/>
          <w:numId w:val="24"/>
        </w:numPr>
        <w:shd w:val="clear" w:color="auto" w:fill="auto"/>
        <w:tabs>
          <w:tab w:val="left" w:pos="412"/>
        </w:tabs>
        <w:ind w:left="100" w:firstLine="0"/>
      </w:pPr>
      <w:r>
        <w:rPr>
          <w:rStyle w:val="Zkladntext59pt5"/>
          <w:rFonts w:eastAsia="Courier New"/>
          <w:lang w:eastAsia="cs-CZ"/>
        </w:rPr>
        <w:t>střelecky sbor</w:t>
      </w:r>
      <w:r>
        <w:rPr>
          <w:rStyle w:val="Zkladntext59pt"/>
          <w:rFonts w:eastAsia="Courier New"/>
          <w:lang w:eastAsia="cs-CZ"/>
        </w:rPr>
        <w:t xml:space="preserve"> </w:t>
      </w:r>
      <w:r>
        <w:t xml:space="preserve">(generálporučík </w:t>
      </w:r>
      <w:r>
        <w:rPr>
          <w:lang w:val="en-US"/>
        </w:rPr>
        <w:t xml:space="preserve">I. </w:t>
      </w:r>
      <w:r>
        <w:t>F. Grigorjevskij)</w:t>
      </w:r>
    </w:p>
    <w:p w:rsidR="00EC053A" w:rsidRDefault="00EC053A">
      <w:pPr>
        <w:pStyle w:val="BodyText"/>
        <w:numPr>
          <w:ilvl w:val="0"/>
          <w:numId w:val="36"/>
        </w:numPr>
        <w:shd w:val="clear" w:color="auto" w:fill="auto"/>
        <w:tabs>
          <w:tab w:val="left" w:pos="551"/>
        </w:tabs>
        <w:ind w:left="100"/>
        <w:jc w:val="left"/>
        <w:rPr>
          <w:rFonts w:cs="Courier New"/>
        </w:rPr>
      </w:pPr>
      <w:r>
        <w:rPr>
          <w:rStyle w:val="ZkladntextSylfaen"/>
          <w:lang w:eastAsia="cs-CZ"/>
        </w:rPr>
        <w:t>246., 247. střelecká divize</w:t>
      </w:r>
    </w:p>
    <w:p w:rsidR="00EC053A" w:rsidRDefault="00EC053A">
      <w:pPr>
        <w:pStyle w:val="Zkladntext51"/>
        <w:shd w:val="clear" w:color="auto" w:fill="auto"/>
        <w:ind w:left="100" w:firstLine="0"/>
      </w:pPr>
      <w:r>
        <w:rPr>
          <w:rStyle w:val="Zkladntext59pt5"/>
          <w:rFonts w:eastAsia="Courier New"/>
          <w:lang w:eastAsia="cs-CZ"/>
        </w:rPr>
        <w:t>91. střelecký sbor</w:t>
      </w:r>
      <w:r>
        <w:rPr>
          <w:rStyle w:val="Zkladntext59pt"/>
          <w:rFonts w:eastAsia="Courier New"/>
          <w:lang w:eastAsia="cs-CZ"/>
        </w:rPr>
        <w:t xml:space="preserve"> </w:t>
      </w:r>
      <w:r>
        <w:t xml:space="preserve">(generálporučík F. </w:t>
      </w:r>
      <w:r>
        <w:rPr>
          <w:lang w:val="en-US"/>
        </w:rPr>
        <w:t>A. Volkov)</w:t>
      </w:r>
    </w:p>
    <w:p w:rsidR="00EC053A" w:rsidRDefault="00EC053A">
      <w:pPr>
        <w:pStyle w:val="BodyText"/>
        <w:numPr>
          <w:ilvl w:val="0"/>
          <w:numId w:val="37"/>
        </w:numPr>
        <w:shd w:val="clear" w:color="auto" w:fill="auto"/>
        <w:tabs>
          <w:tab w:val="left" w:pos="474"/>
        </w:tabs>
        <w:ind w:left="100"/>
        <w:jc w:val="left"/>
        <w:rPr>
          <w:rFonts w:cs="Courier New"/>
        </w:rPr>
      </w:pPr>
      <w:r>
        <w:rPr>
          <w:rStyle w:val="ZkladntextSylfaen"/>
          <w:lang w:eastAsia="cs-CZ"/>
        </w:rPr>
        <w:t>312., 370. střelecká divize</w:t>
      </w:r>
    </w:p>
    <w:p w:rsidR="00EC053A" w:rsidRDefault="00EC053A">
      <w:pPr>
        <w:pStyle w:val="BodyText"/>
        <w:numPr>
          <w:ilvl w:val="0"/>
          <w:numId w:val="38"/>
        </w:numPr>
        <w:shd w:val="clear" w:color="auto" w:fill="auto"/>
        <w:tabs>
          <w:tab w:val="left" w:pos="561"/>
        </w:tabs>
        <w:ind w:left="100" w:right="220"/>
        <w:jc w:val="left"/>
        <w:rPr>
          <w:rFonts w:cs="Courier New"/>
        </w:rPr>
      </w:pPr>
      <w:r>
        <w:rPr>
          <w:rStyle w:val="ZkladntextSylfaen"/>
          <w:lang w:eastAsia="cs-CZ"/>
        </w:rPr>
        <w:t>283. střelecká divize 68. tanková brigáda</w:t>
      </w:r>
    </w:p>
    <w:p w:rsidR="00EC053A" w:rsidRDefault="00EC053A">
      <w:pPr>
        <w:pStyle w:val="BodyText"/>
        <w:shd w:val="clear" w:color="auto" w:fill="auto"/>
        <w:spacing w:after="176"/>
        <w:ind w:left="100" w:right="220"/>
        <w:jc w:val="left"/>
        <w:rPr>
          <w:rFonts w:cs="Courier New"/>
        </w:rPr>
      </w:pPr>
      <w:r>
        <w:rPr>
          <w:rStyle w:val="ZkladntextSylfaen"/>
          <w:lang w:eastAsia="cs-CZ"/>
        </w:rPr>
        <w:t>12. brigáda útočného samohybného dělostřelectva 344. gardový, 1205., 1206., 1221. pluk útočného samohybného dělostře</w:t>
      </w:r>
      <w:r>
        <w:rPr>
          <w:rStyle w:val="ZkladntextSylfaen"/>
          <w:lang w:eastAsia="cs-CZ"/>
        </w:rPr>
        <w:softHyphen/>
        <w:t>lectva</w:t>
      </w:r>
    </w:p>
    <w:p w:rsidR="00EC053A" w:rsidRDefault="00EC053A">
      <w:pPr>
        <w:pStyle w:val="Zkladntext51"/>
        <w:numPr>
          <w:ilvl w:val="0"/>
          <w:numId w:val="23"/>
        </w:numPr>
        <w:shd w:val="clear" w:color="auto" w:fill="auto"/>
        <w:tabs>
          <w:tab w:val="left" w:pos="422"/>
        </w:tabs>
        <w:spacing w:line="254" w:lineRule="exact"/>
        <w:ind w:left="100" w:firstLine="0"/>
      </w:pPr>
      <w:r>
        <w:rPr>
          <w:rStyle w:val="Zkladntext59pt"/>
          <w:rFonts w:eastAsia="Courier New"/>
          <w:lang w:eastAsia="cs-CZ"/>
        </w:rPr>
        <w:t xml:space="preserve">armáda </w:t>
      </w:r>
      <w:r>
        <w:t>(generálplukovník V. D. Svotajev)</w:t>
      </w:r>
    </w:p>
    <w:p w:rsidR="00EC053A" w:rsidRDefault="00EC053A">
      <w:pPr>
        <w:pStyle w:val="Zkladntext51"/>
        <w:shd w:val="clear" w:color="auto" w:fill="auto"/>
        <w:spacing w:line="254" w:lineRule="exact"/>
        <w:ind w:left="100" w:firstLine="0"/>
      </w:pPr>
      <w:r>
        <w:rPr>
          <w:rStyle w:val="Zkladntext59pt5"/>
          <w:rFonts w:eastAsia="Courier New"/>
          <w:lang w:eastAsia="cs-CZ"/>
        </w:rPr>
        <w:t>16. střelecký sbor</w:t>
      </w:r>
      <w:r>
        <w:rPr>
          <w:rStyle w:val="Zkladntext59pt"/>
          <w:rFonts w:eastAsia="Courier New"/>
          <w:lang w:eastAsia="cs-CZ"/>
        </w:rPr>
        <w:t xml:space="preserve"> (</w:t>
      </w:r>
      <w:r>
        <w:t>generálmajor/generálporučík E. V. Dobrovolskij)</w:t>
      </w:r>
    </w:p>
    <w:p w:rsidR="00EC053A" w:rsidRDefault="00EC053A">
      <w:pPr>
        <w:pStyle w:val="BodyText"/>
        <w:numPr>
          <w:ilvl w:val="0"/>
          <w:numId w:val="39"/>
        </w:numPr>
        <w:shd w:val="clear" w:color="auto" w:fill="auto"/>
        <w:tabs>
          <w:tab w:val="left" w:pos="570"/>
        </w:tabs>
        <w:spacing w:line="254" w:lineRule="exact"/>
        <w:ind w:left="100"/>
        <w:jc w:val="left"/>
        <w:rPr>
          <w:rFonts w:cs="Courier New"/>
        </w:rPr>
      </w:pPr>
      <w:r>
        <w:rPr>
          <w:rStyle w:val="ZkladntextSylfaen"/>
          <w:lang w:eastAsia="cs-CZ"/>
        </w:rPr>
        <w:t>339., 383. střelecká divize</w:t>
      </w:r>
    </w:p>
    <w:p w:rsidR="00EC053A" w:rsidRDefault="00EC053A">
      <w:pPr>
        <w:pStyle w:val="Zkladntext51"/>
        <w:shd w:val="clear" w:color="auto" w:fill="auto"/>
        <w:spacing w:line="254" w:lineRule="exact"/>
        <w:ind w:left="100" w:firstLine="0"/>
      </w:pPr>
      <w:r>
        <w:rPr>
          <w:rStyle w:val="Zkladntext59pt5"/>
          <w:rFonts w:eastAsia="Courier New"/>
          <w:lang w:eastAsia="cs-CZ"/>
        </w:rPr>
        <w:t>38. střelecký sbor</w:t>
      </w:r>
      <w:r>
        <w:rPr>
          <w:rStyle w:val="Zkladntext59pt"/>
          <w:rFonts w:eastAsia="Courier New"/>
          <w:lang w:eastAsia="cs-CZ"/>
        </w:rPr>
        <w:t xml:space="preserve"> (</w:t>
      </w:r>
      <w:r>
        <w:t>generálmajor/generálporučík A. D. Tjerškov)</w:t>
      </w:r>
    </w:p>
    <w:p w:rsidR="00EC053A" w:rsidRDefault="00EC053A">
      <w:pPr>
        <w:pStyle w:val="BodyText"/>
        <w:numPr>
          <w:ilvl w:val="0"/>
          <w:numId w:val="40"/>
        </w:numPr>
        <w:shd w:val="clear" w:color="auto" w:fill="auto"/>
        <w:tabs>
          <w:tab w:val="left" w:pos="474"/>
        </w:tabs>
        <w:spacing w:line="254" w:lineRule="exact"/>
        <w:ind w:left="100"/>
        <w:jc w:val="left"/>
        <w:rPr>
          <w:rFonts w:cs="Courier New"/>
        </w:rPr>
      </w:pPr>
      <w:r>
        <w:rPr>
          <w:rStyle w:val="ZkladntextSylfaen"/>
          <w:lang w:eastAsia="cs-CZ"/>
        </w:rPr>
        <w:t>89., 169. střelecká divize</w:t>
      </w:r>
    </w:p>
    <w:p w:rsidR="00EC053A" w:rsidRDefault="00EC053A">
      <w:pPr>
        <w:pStyle w:val="Zkladntext51"/>
        <w:numPr>
          <w:ilvl w:val="0"/>
          <w:numId w:val="24"/>
        </w:numPr>
        <w:shd w:val="clear" w:color="auto" w:fill="auto"/>
        <w:tabs>
          <w:tab w:val="left" w:pos="422"/>
        </w:tabs>
        <w:spacing w:line="254" w:lineRule="exact"/>
        <w:ind w:left="100" w:firstLine="0"/>
      </w:pPr>
      <w:r>
        <w:rPr>
          <w:rStyle w:val="Zkladntext59pt5"/>
          <w:rFonts w:eastAsia="Courier New"/>
          <w:lang w:eastAsia="cs-CZ"/>
        </w:rPr>
        <w:t>střelecký sbor</w:t>
      </w:r>
      <w:r>
        <w:rPr>
          <w:rStyle w:val="Zkladntext59pt"/>
          <w:rFonts w:eastAsia="Courier New"/>
          <w:lang w:eastAsia="cs-CZ"/>
        </w:rPr>
        <w:t xml:space="preserve"> (</w:t>
      </w:r>
      <w:r>
        <w:t>generálporučík V S. Vorobjev)</w:t>
      </w:r>
    </w:p>
    <w:p w:rsidR="00EC053A" w:rsidRDefault="00EC053A">
      <w:pPr>
        <w:pStyle w:val="BodyText"/>
        <w:numPr>
          <w:ilvl w:val="0"/>
          <w:numId w:val="41"/>
        </w:numPr>
        <w:shd w:val="clear" w:color="auto" w:fill="auto"/>
        <w:tabs>
          <w:tab w:val="left" w:pos="470"/>
        </w:tabs>
        <w:spacing w:line="254" w:lineRule="exact"/>
        <w:ind w:left="100"/>
        <w:jc w:val="left"/>
        <w:rPr>
          <w:rFonts w:cs="Courier New"/>
        </w:rPr>
      </w:pPr>
      <w:r>
        <w:rPr>
          <w:rStyle w:val="ZkladntextSylfaen"/>
          <w:lang w:eastAsia="cs-CZ"/>
        </w:rPr>
        <w:t>222., 362. střelecká divize</w:t>
      </w:r>
    </w:p>
    <w:p w:rsidR="00EC053A" w:rsidRDefault="00EC053A">
      <w:pPr>
        <w:pStyle w:val="Zkladntext51"/>
        <w:shd w:val="clear" w:color="auto" w:fill="auto"/>
        <w:spacing w:line="254" w:lineRule="exact"/>
        <w:ind w:left="100" w:firstLine="0"/>
      </w:pPr>
      <w:r>
        <w:rPr>
          <w:rStyle w:val="Zkladntext59pt5"/>
          <w:rFonts w:eastAsia="Courier New"/>
          <w:lang w:eastAsia="cs-CZ"/>
        </w:rPr>
        <w:t>2. gardový jezdecký sbor</w:t>
      </w:r>
      <w:r>
        <w:rPr>
          <w:rStyle w:val="Zkladntext59pt"/>
          <w:rFonts w:eastAsia="Courier New"/>
          <w:lang w:eastAsia="cs-CZ"/>
        </w:rPr>
        <w:t xml:space="preserve"> (</w:t>
      </w:r>
      <w:r>
        <w:t>generálporučík V. V. Krukov)</w:t>
      </w:r>
    </w:p>
    <w:p w:rsidR="00EC053A" w:rsidRDefault="00EC053A">
      <w:pPr>
        <w:pStyle w:val="BodyText"/>
        <w:numPr>
          <w:ilvl w:val="0"/>
          <w:numId w:val="42"/>
        </w:numPr>
        <w:shd w:val="clear" w:color="auto" w:fill="auto"/>
        <w:tabs>
          <w:tab w:val="left" w:pos="369"/>
        </w:tabs>
        <w:spacing w:line="254" w:lineRule="exact"/>
        <w:ind w:left="100"/>
        <w:jc w:val="left"/>
        <w:rPr>
          <w:rFonts w:cs="Courier New"/>
        </w:rPr>
      </w:pPr>
      <w:r>
        <w:rPr>
          <w:rStyle w:val="ZkladntextSylfaen"/>
          <w:lang w:eastAsia="cs-CZ"/>
        </w:rPr>
        <w:t>4., 17. gardová jezdecká divize</w:t>
      </w:r>
    </w:p>
    <w:p w:rsidR="00EC053A" w:rsidRDefault="00EC053A">
      <w:pPr>
        <w:pStyle w:val="BodyText"/>
        <w:shd w:val="clear" w:color="auto" w:fill="auto"/>
        <w:spacing w:line="254" w:lineRule="exact"/>
        <w:ind w:left="100"/>
        <w:jc w:val="left"/>
        <w:rPr>
          <w:rFonts w:cs="Courier New"/>
        </w:rPr>
        <w:sectPr w:rsidR="00EC053A">
          <w:headerReference w:type="even" r:id="rId17"/>
          <w:headerReference w:type="default" r:id="rId18"/>
          <w:footerReference w:type="even" r:id="rId19"/>
          <w:footerReference w:type="default" r:id="rId20"/>
          <w:headerReference w:type="first" r:id="rId21"/>
          <w:footerReference w:type="first" r:id="rId22"/>
          <w:pgSz w:w="11909" w:h="16838"/>
          <w:pgMar w:top="3619" w:right="2013" w:bottom="3434" w:left="2013" w:header="0" w:footer="3" w:gutter="1392"/>
          <w:cols w:space="708"/>
          <w:noEndnote/>
          <w:titlePg/>
          <w:docGrid w:linePitch="360"/>
        </w:sectPr>
      </w:pPr>
      <w:r>
        <w:rPr>
          <w:rStyle w:val="ZkladntextSylfaen"/>
          <w:lang w:eastAsia="cs-CZ"/>
        </w:rPr>
        <w:t>1459. pluk útočného samohybného dělostřelectva</w:t>
      </w:r>
    </w:p>
    <w:p w:rsidR="00EC053A" w:rsidRDefault="00EC053A">
      <w:pPr>
        <w:pStyle w:val="BodyText"/>
        <w:shd w:val="clear" w:color="auto" w:fill="auto"/>
        <w:spacing w:line="254" w:lineRule="exact"/>
        <w:ind w:left="120"/>
        <w:rPr>
          <w:rFonts w:cs="Courier New"/>
        </w:rPr>
      </w:pPr>
      <w:r>
        <w:rPr>
          <w:rStyle w:val="ZkladntextSylfaen"/>
          <w:lang w:eastAsia="cs-CZ"/>
        </w:rPr>
        <w:t>95. střelecká divize</w:t>
      </w:r>
    </w:p>
    <w:p w:rsidR="00EC053A" w:rsidRDefault="00EC053A">
      <w:pPr>
        <w:pStyle w:val="BodyText"/>
        <w:shd w:val="clear" w:color="auto" w:fill="auto"/>
        <w:spacing w:line="254" w:lineRule="exact"/>
        <w:ind w:left="120"/>
        <w:rPr>
          <w:rFonts w:cs="Courier New"/>
        </w:rPr>
      </w:pPr>
      <w:r>
        <w:rPr>
          <w:rStyle w:val="ZkladntextSylfaen"/>
          <w:lang w:eastAsia="cs-CZ"/>
        </w:rPr>
        <w:t>257. samostatný tankový pluk</w:t>
      </w:r>
    </w:p>
    <w:p w:rsidR="00EC053A" w:rsidRDefault="00EC053A">
      <w:pPr>
        <w:pStyle w:val="BodyText"/>
        <w:numPr>
          <w:ilvl w:val="0"/>
          <w:numId w:val="43"/>
        </w:numPr>
        <w:shd w:val="clear" w:color="auto" w:fill="auto"/>
        <w:tabs>
          <w:tab w:val="left" w:pos="605"/>
        </w:tabs>
        <w:spacing w:after="224" w:line="254" w:lineRule="exact"/>
        <w:ind w:left="120"/>
        <w:rPr>
          <w:rFonts w:cs="Courier New"/>
        </w:rPr>
      </w:pPr>
      <w:r>
        <w:rPr>
          <w:rStyle w:val="ZkladntextSylfaen"/>
          <w:lang w:eastAsia="cs-CZ"/>
        </w:rPr>
        <w:t>361. pluk útočného samohybného dělostřelectva</w:t>
      </w:r>
    </w:p>
    <w:p w:rsidR="00EC053A" w:rsidRDefault="00EC053A">
      <w:pPr>
        <w:pStyle w:val="Zkladntext51"/>
        <w:shd w:val="clear" w:color="auto" w:fill="auto"/>
        <w:spacing w:after="223" w:line="200" w:lineRule="exact"/>
        <w:ind w:left="120" w:firstLine="0"/>
        <w:jc w:val="both"/>
      </w:pPr>
      <w:r>
        <w:rPr>
          <w:rStyle w:val="Zkladntext54"/>
          <w:rFonts w:eastAsia="Courier New"/>
          <w:i/>
          <w:iCs/>
          <w:lang w:eastAsia="cs-CZ"/>
        </w:rPr>
        <w:t>Letectvo</w:t>
      </w:r>
    </w:p>
    <w:p w:rsidR="00EC053A" w:rsidRDefault="00EC053A">
      <w:pPr>
        <w:pStyle w:val="Zkladntext51"/>
        <w:shd w:val="clear" w:color="auto" w:fill="auto"/>
        <w:ind w:left="120" w:firstLine="0"/>
        <w:jc w:val="both"/>
      </w:pPr>
      <w:r>
        <w:rPr>
          <w:rStyle w:val="Zkladntext5Nekurzva"/>
          <w:rFonts w:eastAsia="Courier New"/>
          <w:lang w:eastAsia="cs-CZ"/>
        </w:rPr>
        <w:t xml:space="preserve">16. letecká armáda </w:t>
      </w:r>
      <w:r>
        <w:rPr>
          <w:rStyle w:val="Zkladntext54"/>
          <w:rFonts w:eastAsia="Courier New"/>
          <w:i/>
          <w:iCs/>
          <w:lang w:eastAsia="cs-CZ"/>
        </w:rPr>
        <w:t xml:space="preserve">(generálplukovník </w:t>
      </w:r>
      <w:r>
        <w:rPr>
          <w:rStyle w:val="Zkladntext54"/>
          <w:rFonts w:eastAsia="Courier New"/>
          <w:i/>
          <w:iCs/>
          <w:lang w:val="en-US" w:eastAsia="cs-CZ"/>
        </w:rPr>
        <w:t xml:space="preserve">S. </w:t>
      </w:r>
      <w:r>
        <w:rPr>
          <w:rStyle w:val="Zkladntext54"/>
          <w:rFonts w:eastAsia="Courier New"/>
          <w:i/>
          <w:iCs/>
          <w:lang w:eastAsia="cs-CZ"/>
        </w:rPr>
        <w:t>I. Rudénko)</w:t>
      </w:r>
    </w:p>
    <w:p w:rsidR="00EC053A" w:rsidRDefault="00EC053A">
      <w:pPr>
        <w:pStyle w:val="Zkladntext51"/>
        <w:shd w:val="clear" w:color="auto" w:fill="auto"/>
        <w:ind w:left="120" w:firstLine="0"/>
        <w:jc w:val="both"/>
      </w:pPr>
      <w:r>
        <w:rPr>
          <w:rStyle w:val="Zkladntext59pt5"/>
          <w:rFonts w:eastAsia="Courier New"/>
          <w:lang w:eastAsia="cs-CZ"/>
        </w:rPr>
        <w:t>3. letecký bombardovací sbor</w:t>
      </w:r>
      <w:r>
        <w:rPr>
          <w:rStyle w:val="Zkladntext59pt"/>
          <w:rFonts w:eastAsia="Courier New"/>
          <w:lang w:eastAsia="cs-CZ"/>
        </w:rPr>
        <w:t xml:space="preserve"> (</w:t>
      </w:r>
      <w:r>
        <w:rPr>
          <w:rStyle w:val="Zkladntext54"/>
          <w:rFonts w:eastAsia="Courier New"/>
          <w:i/>
          <w:iCs/>
          <w:lang w:eastAsia="cs-CZ"/>
        </w:rPr>
        <w:t>generálmajor A. Z. Karavackij)</w:t>
      </w:r>
    </w:p>
    <w:p w:rsidR="00EC053A" w:rsidRDefault="00EC053A">
      <w:pPr>
        <w:pStyle w:val="BodyText"/>
        <w:numPr>
          <w:ilvl w:val="0"/>
          <w:numId w:val="44"/>
        </w:numPr>
        <w:shd w:val="clear" w:color="auto" w:fill="auto"/>
        <w:tabs>
          <w:tab w:val="left" w:pos="605"/>
        </w:tabs>
        <w:ind w:left="120"/>
        <w:rPr>
          <w:rFonts w:cs="Courier New"/>
        </w:rPr>
      </w:pPr>
      <w:r>
        <w:rPr>
          <w:rStyle w:val="ZkladntextSylfaen"/>
          <w:lang w:eastAsia="cs-CZ"/>
        </w:rPr>
        <w:t>301. letecká bombardovací divize</w:t>
      </w:r>
    </w:p>
    <w:p w:rsidR="00EC053A" w:rsidRDefault="00EC053A">
      <w:pPr>
        <w:pStyle w:val="BodyText"/>
        <w:shd w:val="clear" w:color="auto" w:fill="auto"/>
        <w:ind w:left="120"/>
        <w:rPr>
          <w:rFonts w:cs="Courier New"/>
        </w:rPr>
      </w:pPr>
      <w:r>
        <w:rPr>
          <w:rStyle w:val="ZkladntextSylfaen6"/>
          <w:lang w:eastAsia="cs-CZ"/>
        </w:rPr>
        <w:t>6. letecky bombardovací sbor</w:t>
      </w:r>
      <w:r>
        <w:rPr>
          <w:rStyle w:val="ZkladntextSylfaen"/>
          <w:lang w:eastAsia="cs-CZ"/>
        </w:rPr>
        <w:t xml:space="preserve"> (</w:t>
      </w:r>
      <w:r>
        <w:rPr>
          <w:rStyle w:val="ZkladntextSylfaen4"/>
          <w:lang w:eastAsia="cs-CZ"/>
        </w:rPr>
        <w:t xml:space="preserve">generálmajor </w:t>
      </w:r>
      <w:r>
        <w:rPr>
          <w:rStyle w:val="ZkladntextSylfaen4"/>
          <w:lang w:val="en-US" w:eastAsia="cs-CZ"/>
        </w:rPr>
        <w:t xml:space="preserve">I. </w:t>
      </w:r>
      <w:r>
        <w:rPr>
          <w:rStyle w:val="ZkladntextSylfaen4"/>
          <w:lang w:eastAsia="cs-CZ"/>
        </w:rPr>
        <w:t>P. Skok)</w:t>
      </w:r>
    </w:p>
    <w:p w:rsidR="00EC053A" w:rsidRDefault="00EC053A">
      <w:pPr>
        <w:pStyle w:val="BodyText"/>
        <w:numPr>
          <w:ilvl w:val="0"/>
          <w:numId w:val="45"/>
        </w:numPr>
        <w:shd w:val="clear" w:color="auto" w:fill="auto"/>
        <w:tabs>
          <w:tab w:val="left" w:pos="605"/>
        </w:tabs>
        <w:ind w:left="120"/>
        <w:rPr>
          <w:rFonts w:cs="Courier New"/>
        </w:rPr>
      </w:pPr>
      <w:r>
        <w:rPr>
          <w:rStyle w:val="ZkladntextSylfaen"/>
          <w:lang w:eastAsia="cs-CZ"/>
        </w:rPr>
        <w:t>339. letecká bombardovací divize</w:t>
      </w:r>
    </w:p>
    <w:p w:rsidR="00EC053A" w:rsidRDefault="00EC053A">
      <w:pPr>
        <w:pStyle w:val="BodyText"/>
        <w:shd w:val="clear" w:color="auto" w:fill="auto"/>
        <w:ind w:left="120"/>
        <w:rPr>
          <w:rFonts w:cs="Courier New"/>
        </w:rPr>
      </w:pPr>
      <w:r>
        <w:rPr>
          <w:rStyle w:val="ZkladntextSylfaen6"/>
          <w:lang w:eastAsia="cs-CZ"/>
        </w:rPr>
        <w:t>6. letecky bitevní sbor</w:t>
      </w:r>
      <w:r>
        <w:rPr>
          <w:rStyle w:val="ZkladntextSylfaen"/>
          <w:lang w:eastAsia="cs-CZ"/>
        </w:rPr>
        <w:t xml:space="preserve"> (</w:t>
      </w:r>
      <w:r>
        <w:rPr>
          <w:rStyle w:val="ZkladntextSylfaen4"/>
          <w:lang w:eastAsia="cs-CZ"/>
        </w:rPr>
        <w:t xml:space="preserve">generálmajor B. K. </w:t>
      </w:r>
      <w:r>
        <w:rPr>
          <w:rStyle w:val="ZkladntextSylfaen4"/>
          <w:lang w:val="en-US" w:eastAsia="cs-CZ"/>
        </w:rPr>
        <w:t>Tokarev</w:t>
      </w:r>
      <w:r>
        <w:rPr>
          <w:rStyle w:val="ZkladntextSylfaen"/>
          <w:lang w:eastAsia="cs-CZ"/>
        </w:rPr>
        <w:t>)</w:t>
      </w:r>
    </w:p>
    <w:p w:rsidR="00EC053A" w:rsidRDefault="00EC053A">
      <w:pPr>
        <w:pStyle w:val="BodyText"/>
        <w:numPr>
          <w:ilvl w:val="0"/>
          <w:numId w:val="46"/>
        </w:numPr>
        <w:shd w:val="clear" w:color="auto" w:fill="auto"/>
        <w:tabs>
          <w:tab w:val="left" w:pos="600"/>
        </w:tabs>
        <w:ind w:left="120"/>
        <w:rPr>
          <w:rFonts w:cs="Courier New"/>
        </w:rPr>
      </w:pPr>
      <w:r>
        <w:rPr>
          <w:rStyle w:val="ZkladntextSylfaen"/>
          <w:lang w:eastAsia="cs-CZ"/>
        </w:rPr>
        <w:t>198. letecká bitevní divize</w:t>
      </w:r>
    </w:p>
    <w:p w:rsidR="00EC053A" w:rsidRDefault="00EC053A">
      <w:pPr>
        <w:pStyle w:val="Zkladntext51"/>
        <w:shd w:val="clear" w:color="auto" w:fill="auto"/>
        <w:ind w:left="120" w:firstLine="0"/>
        <w:jc w:val="both"/>
      </w:pPr>
      <w:r>
        <w:rPr>
          <w:rStyle w:val="Zkladntext59pt5"/>
          <w:rFonts w:eastAsia="Courier New"/>
          <w:lang w:eastAsia="cs-CZ"/>
        </w:rPr>
        <w:t>9. letecký bitevní sbor</w:t>
      </w:r>
      <w:r>
        <w:rPr>
          <w:rStyle w:val="Zkladntext59pt"/>
          <w:rFonts w:eastAsia="Courier New"/>
          <w:lang w:eastAsia="cs-CZ"/>
        </w:rPr>
        <w:t xml:space="preserve"> (</w:t>
      </w:r>
      <w:r>
        <w:rPr>
          <w:rStyle w:val="Zkladntext54"/>
          <w:rFonts w:eastAsia="Courier New"/>
          <w:i/>
          <w:iCs/>
          <w:lang w:eastAsia="cs-CZ"/>
        </w:rPr>
        <w:t xml:space="preserve">generálmajor </w:t>
      </w:r>
      <w:r>
        <w:rPr>
          <w:rStyle w:val="Zkladntext54"/>
          <w:rFonts w:eastAsia="Courier New"/>
          <w:i/>
          <w:iCs/>
          <w:lang w:val="en-US" w:eastAsia="cs-CZ"/>
        </w:rPr>
        <w:t xml:space="preserve">I. </w:t>
      </w:r>
      <w:r>
        <w:rPr>
          <w:rStyle w:val="Zkladntext54"/>
          <w:rFonts w:eastAsia="Courier New"/>
          <w:i/>
          <w:iCs/>
          <w:lang w:eastAsia="cs-CZ"/>
        </w:rPr>
        <w:t>V Krupskij)</w:t>
      </w:r>
    </w:p>
    <w:p w:rsidR="00EC053A" w:rsidRDefault="00EC053A">
      <w:pPr>
        <w:pStyle w:val="BodyText"/>
        <w:shd w:val="clear" w:color="auto" w:fill="auto"/>
        <w:ind w:left="120"/>
        <w:rPr>
          <w:rFonts w:cs="Courier New"/>
        </w:rPr>
      </w:pPr>
      <w:r>
        <w:rPr>
          <w:rStyle w:val="ZkladntextSylfaen"/>
          <w:lang w:eastAsia="cs-CZ"/>
        </w:rPr>
        <w:t>3. gardová a 300. letecká bitevní divize</w:t>
      </w:r>
    </w:p>
    <w:p w:rsidR="00EC053A" w:rsidRDefault="00EC053A">
      <w:pPr>
        <w:pStyle w:val="BodyText"/>
        <w:numPr>
          <w:ilvl w:val="0"/>
          <w:numId w:val="47"/>
        </w:numPr>
        <w:shd w:val="clear" w:color="auto" w:fill="auto"/>
        <w:tabs>
          <w:tab w:val="left" w:pos="326"/>
        </w:tabs>
        <w:ind w:left="120"/>
        <w:rPr>
          <w:rFonts w:cs="Courier New"/>
        </w:rPr>
      </w:pPr>
      <w:r>
        <w:rPr>
          <w:rStyle w:val="ZkladntextSylfaen6"/>
          <w:lang w:eastAsia="cs-CZ"/>
        </w:rPr>
        <w:t>gardový letecky stíhací sbor</w:t>
      </w:r>
      <w:r>
        <w:rPr>
          <w:rStyle w:val="ZkladntextSylfaen"/>
          <w:lang w:eastAsia="cs-CZ"/>
        </w:rPr>
        <w:t xml:space="preserve"> (</w:t>
      </w:r>
      <w:r>
        <w:rPr>
          <w:rStyle w:val="ZkladntextSylfaen4"/>
          <w:lang w:eastAsia="cs-CZ"/>
        </w:rPr>
        <w:t>generálporučík E. M. Béleckij)</w:t>
      </w:r>
    </w:p>
    <w:p w:rsidR="00EC053A" w:rsidRDefault="00EC053A">
      <w:pPr>
        <w:pStyle w:val="BodyText"/>
        <w:numPr>
          <w:ilvl w:val="0"/>
          <w:numId w:val="48"/>
        </w:numPr>
        <w:shd w:val="clear" w:color="auto" w:fill="auto"/>
        <w:tabs>
          <w:tab w:val="left" w:pos="389"/>
        </w:tabs>
        <w:ind w:left="120"/>
        <w:rPr>
          <w:rFonts w:cs="Courier New"/>
        </w:rPr>
      </w:pPr>
      <w:r>
        <w:rPr>
          <w:rStyle w:val="ZkladntextSylfaen"/>
          <w:lang w:eastAsia="cs-CZ"/>
        </w:rPr>
        <w:t>4. gardová letecká stíhací divize</w:t>
      </w:r>
    </w:p>
    <w:p w:rsidR="00EC053A" w:rsidRDefault="00EC053A">
      <w:pPr>
        <w:pStyle w:val="Zkladntext51"/>
        <w:numPr>
          <w:ilvl w:val="0"/>
          <w:numId w:val="49"/>
        </w:numPr>
        <w:shd w:val="clear" w:color="auto" w:fill="auto"/>
        <w:tabs>
          <w:tab w:val="left" w:pos="341"/>
        </w:tabs>
        <w:ind w:left="120" w:firstLine="0"/>
        <w:jc w:val="both"/>
      </w:pPr>
      <w:r>
        <w:rPr>
          <w:rStyle w:val="Zkladntext59pt5"/>
          <w:rFonts w:eastAsia="Courier New"/>
          <w:lang w:eastAsia="cs-CZ"/>
        </w:rPr>
        <w:t>letecký stíhací sbor</w:t>
      </w:r>
      <w:r>
        <w:rPr>
          <w:rStyle w:val="Zkladntext59pt"/>
          <w:rFonts w:eastAsia="Courier New"/>
          <w:lang w:eastAsia="cs-CZ"/>
        </w:rPr>
        <w:t xml:space="preserve"> (</w:t>
      </w:r>
      <w:r>
        <w:rPr>
          <w:rStyle w:val="Zkladntext54"/>
          <w:rFonts w:eastAsia="Courier New"/>
          <w:i/>
          <w:iCs/>
          <w:lang w:eastAsia="cs-CZ"/>
        </w:rPr>
        <w:t>generálporučík E.J. Savickij)</w:t>
      </w:r>
    </w:p>
    <w:p w:rsidR="00EC053A" w:rsidRDefault="00EC053A">
      <w:pPr>
        <w:pStyle w:val="BodyText"/>
        <w:numPr>
          <w:ilvl w:val="0"/>
          <w:numId w:val="50"/>
        </w:numPr>
        <w:shd w:val="clear" w:color="auto" w:fill="auto"/>
        <w:tabs>
          <w:tab w:val="left" w:pos="605"/>
        </w:tabs>
        <w:ind w:left="120"/>
        <w:rPr>
          <w:rFonts w:cs="Courier New"/>
        </w:rPr>
      </w:pPr>
      <w:r>
        <w:rPr>
          <w:rStyle w:val="ZkladntextSylfaen"/>
          <w:lang w:eastAsia="cs-CZ"/>
        </w:rPr>
        <w:t>278. letecká stíhací divize</w:t>
      </w:r>
    </w:p>
    <w:p w:rsidR="00EC053A" w:rsidRDefault="00EC053A">
      <w:pPr>
        <w:pStyle w:val="Zkladntext51"/>
        <w:shd w:val="clear" w:color="auto" w:fill="auto"/>
        <w:ind w:left="120" w:firstLine="0"/>
        <w:jc w:val="both"/>
      </w:pPr>
      <w:r>
        <w:rPr>
          <w:rStyle w:val="Zkladntext59pt5"/>
          <w:rFonts w:eastAsia="Courier New"/>
          <w:lang w:eastAsia="cs-CZ"/>
        </w:rPr>
        <w:t>6. letecký stíhací sbor</w:t>
      </w:r>
      <w:r>
        <w:rPr>
          <w:rStyle w:val="Zkladntext59pt"/>
          <w:rFonts w:eastAsia="Courier New"/>
          <w:lang w:eastAsia="cs-CZ"/>
        </w:rPr>
        <w:t xml:space="preserve"> </w:t>
      </w:r>
      <w:r>
        <w:rPr>
          <w:rStyle w:val="Zkladntext54"/>
          <w:rFonts w:eastAsia="Courier New"/>
          <w:i/>
          <w:iCs/>
          <w:lang w:eastAsia="cs-CZ"/>
        </w:rPr>
        <w:t>(generálmajor 1. M. Džusov)</w:t>
      </w:r>
    </w:p>
    <w:p w:rsidR="00EC053A" w:rsidRDefault="00EC053A">
      <w:pPr>
        <w:pStyle w:val="BodyText"/>
        <w:numPr>
          <w:ilvl w:val="0"/>
          <w:numId w:val="51"/>
        </w:numPr>
        <w:shd w:val="clear" w:color="auto" w:fill="auto"/>
        <w:tabs>
          <w:tab w:val="left" w:pos="605"/>
        </w:tabs>
        <w:ind w:left="120"/>
        <w:rPr>
          <w:rFonts w:cs="Courier New"/>
        </w:rPr>
      </w:pPr>
      <w:r>
        <w:rPr>
          <w:rStyle w:val="ZkladntextSylfaen"/>
          <w:lang w:eastAsia="cs-CZ"/>
        </w:rPr>
        <w:t>273. letecká bombardovací divize</w:t>
      </w:r>
    </w:p>
    <w:p w:rsidR="00EC053A" w:rsidRDefault="00EC053A">
      <w:pPr>
        <w:pStyle w:val="Zkladntext51"/>
        <w:shd w:val="clear" w:color="auto" w:fill="auto"/>
        <w:ind w:left="120" w:firstLine="0"/>
        <w:jc w:val="both"/>
      </w:pPr>
      <w:r>
        <w:rPr>
          <w:rStyle w:val="Zkladntext59pt5"/>
          <w:rFonts w:eastAsia="Courier New"/>
          <w:lang w:eastAsia="cs-CZ"/>
        </w:rPr>
        <w:t>13. letecký stíhací sbor</w:t>
      </w:r>
      <w:r>
        <w:rPr>
          <w:rStyle w:val="Zkladntext59pt"/>
          <w:rFonts w:eastAsia="Courier New"/>
          <w:lang w:eastAsia="cs-CZ"/>
        </w:rPr>
        <w:t xml:space="preserve"> (</w:t>
      </w:r>
      <w:r>
        <w:rPr>
          <w:rStyle w:val="Zkladntext54"/>
          <w:rFonts w:eastAsia="Courier New"/>
          <w:i/>
          <w:iCs/>
          <w:lang w:eastAsia="cs-CZ"/>
        </w:rPr>
        <w:t>generálmajor B. A. Sidnév)</w:t>
      </w:r>
    </w:p>
    <w:p w:rsidR="00EC053A" w:rsidRDefault="00EC053A">
      <w:pPr>
        <w:pStyle w:val="BodyText"/>
        <w:numPr>
          <w:ilvl w:val="0"/>
          <w:numId w:val="52"/>
        </w:numPr>
        <w:shd w:val="clear" w:color="auto" w:fill="auto"/>
        <w:tabs>
          <w:tab w:val="left" w:pos="581"/>
        </w:tabs>
        <w:ind w:left="120"/>
        <w:rPr>
          <w:rFonts w:cs="Courier New"/>
        </w:rPr>
      </w:pPr>
      <w:r>
        <w:rPr>
          <w:rStyle w:val="ZkladntextSylfaen"/>
          <w:lang w:eastAsia="cs-CZ"/>
        </w:rPr>
        <w:t>283. letecká stíhací divize</w:t>
      </w:r>
    </w:p>
    <w:p w:rsidR="00EC053A" w:rsidRDefault="00EC053A">
      <w:pPr>
        <w:pStyle w:val="BodyText"/>
        <w:numPr>
          <w:ilvl w:val="0"/>
          <w:numId w:val="53"/>
        </w:numPr>
        <w:shd w:val="clear" w:color="auto" w:fill="auto"/>
        <w:tabs>
          <w:tab w:val="left" w:pos="322"/>
        </w:tabs>
        <w:ind w:left="120"/>
        <w:rPr>
          <w:rFonts w:cs="Courier New"/>
        </w:rPr>
      </w:pPr>
      <w:r>
        <w:rPr>
          <w:rStyle w:val="ZkladntextSylfaen"/>
          <w:lang w:eastAsia="cs-CZ"/>
        </w:rPr>
        <w:t>gardová 240., 282., 286. letecká stíhací divize</w:t>
      </w:r>
    </w:p>
    <w:p w:rsidR="00EC053A" w:rsidRDefault="00EC053A">
      <w:pPr>
        <w:pStyle w:val="BodyText"/>
        <w:numPr>
          <w:ilvl w:val="0"/>
          <w:numId w:val="54"/>
        </w:numPr>
        <w:shd w:val="clear" w:color="auto" w:fill="auto"/>
        <w:tabs>
          <w:tab w:val="left" w:pos="413"/>
        </w:tabs>
        <w:ind w:left="120"/>
        <w:rPr>
          <w:rFonts w:cs="Courier New"/>
        </w:rPr>
      </w:pPr>
      <w:r>
        <w:rPr>
          <w:rStyle w:val="ZkladntextSylfaen"/>
          <w:lang w:eastAsia="cs-CZ"/>
        </w:rPr>
        <w:t>11. gardová letecká bitevní divize</w:t>
      </w:r>
    </w:p>
    <w:p w:rsidR="00EC053A" w:rsidRDefault="00EC053A">
      <w:pPr>
        <w:pStyle w:val="BodyText"/>
        <w:numPr>
          <w:ilvl w:val="0"/>
          <w:numId w:val="55"/>
        </w:numPr>
        <w:shd w:val="clear" w:color="auto" w:fill="auto"/>
        <w:tabs>
          <w:tab w:val="left" w:pos="600"/>
        </w:tabs>
        <w:ind w:left="120"/>
        <w:rPr>
          <w:rFonts w:cs="Courier New"/>
        </w:rPr>
      </w:pPr>
      <w:r>
        <w:rPr>
          <w:rStyle w:val="ZkladntextSylfaen"/>
          <w:lang w:eastAsia="cs-CZ"/>
        </w:rPr>
        <w:t>183., 188., 221. letecká bombardovací divize</w:t>
      </w:r>
    </w:p>
    <w:p w:rsidR="00EC053A" w:rsidRDefault="00EC053A">
      <w:pPr>
        <w:pStyle w:val="BodyText"/>
        <w:shd w:val="clear" w:color="auto" w:fill="auto"/>
        <w:ind w:left="120"/>
        <w:rPr>
          <w:rFonts w:cs="Courier New"/>
        </w:rPr>
      </w:pPr>
      <w:r>
        <w:rPr>
          <w:rStyle w:val="ZkladntextSylfaen"/>
          <w:lang w:eastAsia="cs-CZ"/>
        </w:rPr>
        <w:t>9. gardová a 242. letecká noční bombardovací divize</w:t>
      </w:r>
    </w:p>
    <w:p w:rsidR="00EC053A" w:rsidRDefault="00EC053A">
      <w:pPr>
        <w:pStyle w:val="BodyText"/>
        <w:numPr>
          <w:ilvl w:val="0"/>
          <w:numId w:val="56"/>
        </w:numPr>
        <w:shd w:val="clear" w:color="auto" w:fill="auto"/>
        <w:tabs>
          <w:tab w:val="left" w:pos="485"/>
        </w:tabs>
        <w:ind w:left="120"/>
        <w:rPr>
          <w:rFonts w:cs="Courier New"/>
        </w:rPr>
      </w:pPr>
      <w:r>
        <w:rPr>
          <w:rStyle w:val="ZkladntextSylfaen"/>
          <w:lang w:eastAsia="cs-CZ"/>
        </w:rPr>
        <w:t>72. letecký průzkumný pluk</w:t>
      </w:r>
    </w:p>
    <w:p w:rsidR="00EC053A" w:rsidRDefault="00EC053A">
      <w:pPr>
        <w:pStyle w:val="BodyText"/>
        <w:numPr>
          <w:ilvl w:val="0"/>
          <w:numId w:val="57"/>
        </w:numPr>
        <w:shd w:val="clear" w:color="auto" w:fill="auto"/>
        <w:tabs>
          <w:tab w:val="left" w:pos="509"/>
        </w:tabs>
        <w:spacing w:after="180"/>
        <w:ind w:left="120" w:right="2520"/>
        <w:rPr>
          <w:rFonts w:cs="Courier New"/>
        </w:rPr>
      </w:pPr>
      <w:r>
        <w:rPr>
          <w:rStyle w:val="ZkladntextSylfaen"/>
          <w:lang w:eastAsia="cs-CZ"/>
        </w:rPr>
        <w:t>98. letecký pozorovací pluk 176. gardový letecký stíhací pluk 226. letecký dopravní pluk</w:t>
      </w:r>
    </w:p>
    <w:p w:rsidR="00EC053A" w:rsidRDefault="00EC053A">
      <w:pPr>
        <w:pStyle w:val="Zkladntext51"/>
        <w:numPr>
          <w:ilvl w:val="0"/>
          <w:numId w:val="58"/>
        </w:numPr>
        <w:shd w:val="clear" w:color="auto" w:fill="auto"/>
        <w:tabs>
          <w:tab w:val="left" w:pos="432"/>
        </w:tabs>
        <w:ind w:left="120" w:firstLine="0"/>
        <w:jc w:val="both"/>
      </w:pPr>
      <w:r>
        <w:rPr>
          <w:rStyle w:val="Zkladntext5Nekurzva"/>
          <w:rFonts w:eastAsia="Courier New"/>
          <w:lang w:eastAsia="cs-CZ"/>
        </w:rPr>
        <w:t xml:space="preserve">letecká armáda </w:t>
      </w:r>
      <w:r>
        <w:rPr>
          <w:rStyle w:val="Zkladntext54"/>
          <w:rFonts w:eastAsia="Courier New"/>
          <w:i/>
          <w:iCs/>
          <w:lang w:eastAsia="cs-CZ"/>
        </w:rPr>
        <w:t xml:space="preserve">(hlavní maršál letectva A. J. </w:t>
      </w:r>
      <w:r>
        <w:rPr>
          <w:rStyle w:val="Zkladntext54"/>
          <w:rFonts w:eastAsia="Courier New"/>
          <w:i/>
          <w:iCs/>
          <w:lang w:val="en-US" w:eastAsia="cs-CZ"/>
        </w:rPr>
        <w:t>Golovanov)</w:t>
      </w:r>
    </w:p>
    <w:p w:rsidR="00EC053A" w:rsidRDefault="00EC053A">
      <w:pPr>
        <w:pStyle w:val="BodyText"/>
        <w:numPr>
          <w:ilvl w:val="0"/>
          <w:numId w:val="59"/>
        </w:numPr>
        <w:shd w:val="clear" w:color="auto" w:fill="auto"/>
        <w:tabs>
          <w:tab w:val="left" w:pos="331"/>
        </w:tabs>
        <w:ind w:left="120"/>
        <w:rPr>
          <w:rFonts w:cs="Courier New"/>
        </w:rPr>
      </w:pPr>
      <w:r>
        <w:rPr>
          <w:rStyle w:val="ZkladntextSylfaen6"/>
          <w:lang w:eastAsia="cs-CZ"/>
        </w:rPr>
        <w:t>gardový letecký bombardovací sbor</w:t>
      </w:r>
    </w:p>
    <w:p w:rsidR="00EC053A" w:rsidRDefault="00EC053A">
      <w:pPr>
        <w:pStyle w:val="BodyText"/>
        <w:numPr>
          <w:ilvl w:val="0"/>
          <w:numId w:val="60"/>
        </w:numPr>
        <w:shd w:val="clear" w:color="auto" w:fill="auto"/>
        <w:tabs>
          <w:tab w:val="left" w:pos="494"/>
        </w:tabs>
        <w:ind w:left="120"/>
        <w:rPr>
          <w:rFonts w:cs="Courier New"/>
        </w:rPr>
      </w:pPr>
      <w:r>
        <w:rPr>
          <w:rStyle w:val="ZkladntextSylfaen"/>
          <w:lang w:eastAsia="cs-CZ"/>
        </w:rPr>
        <w:t>16. gardová, 36., 48. letecká bombardovací divize</w:t>
      </w:r>
    </w:p>
    <w:p w:rsidR="00EC053A" w:rsidRDefault="00EC053A">
      <w:pPr>
        <w:pStyle w:val="BodyText"/>
        <w:numPr>
          <w:ilvl w:val="0"/>
          <w:numId w:val="59"/>
        </w:numPr>
        <w:shd w:val="clear" w:color="auto" w:fill="auto"/>
        <w:tabs>
          <w:tab w:val="left" w:pos="355"/>
        </w:tabs>
        <w:ind w:left="120"/>
        <w:rPr>
          <w:rFonts w:cs="Courier New"/>
        </w:rPr>
      </w:pPr>
      <w:r>
        <w:rPr>
          <w:rStyle w:val="ZkladntextSylfaen6"/>
          <w:lang w:eastAsia="cs-CZ"/>
        </w:rPr>
        <w:t>gardový letecký bombardovací sbor</w:t>
      </w:r>
    </w:p>
    <w:p w:rsidR="00EC053A" w:rsidRDefault="00EC053A">
      <w:pPr>
        <w:pStyle w:val="BodyText"/>
        <w:numPr>
          <w:ilvl w:val="0"/>
          <w:numId w:val="61"/>
        </w:numPr>
        <w:shd w:val="clear" w:color="auto" w:fill="auto"/>
        <w:tabs>
          <w:tab w:val="left" w:pos="398"/>
        </w:tabs>
        <w:ind w:left="120"/>
        <w:rPr>
          <w:rFonts w:cs="Courier New"/>
        </w:rPr>
        <w:sectPr w:rsidR="00EC053A">
          <w:headerReference w:type="even" r:id="rId23"/>
          <w:headerReference w:type="default" r:id="rId24"/>
          <w:footerReference w:type="even" r:id="rId25"/>
          <w:footerReference w:type="default" r:id="rId26"/>
          <w:headerReference w:type="first" r:id="rId27"/>
          <w:footerReference w:type="first" r:id="rId28"/>
          <w:pgSz w:w="11909" w:h="16838"/>
          <w:pgMar w:top="3619" w:right="2013" w:bottom="3434" w:left="2013" w:header="0" w:footer="3" w:gutter="1392"/>
          <w:pgNumType w:start="7"/>
          <w:cols w:space="708"/>
          <w:noEndnote/>
          <w:titlePg/>
          <w:docGrid w:linePitch="360"/>
        </w:sectPr>
      </w:pPr>
      <w:r>
        <w:rPr>
          <w:rStyle w:val="ZkladntextSylfaen"/>
          <w:lang w:eastAsia="cs-CZ"/>
        </w:rPr>
        <w:t>7., 13., 18. gardová letecká bombardovací divize</w:t>
      </w:r>
    </w:p>
    <w:p w:rsidR="00EC053A" w:rsidRDefault="00EC053A">
      <w:pPr>
        <w:pStyle w:val="BodyText"/>
        <w:numPr>
          <w:ilvl w:val="0"/>
          <w:numId w:val="59"/>
        </w:numPr>
        <w:shd w:val="clear" w:color="auto" w:fill="auto"/>
        <w:tabs>
          <w:tab w:val="left" w:pos="356"/>
        </w:tabs>
        <w:spacing w:line="245" w:lineRule="exact"/>
        <w:ind w:left="140"/>
        <w:jc w:val="left"/>
        <w:rPr>
          <w:rFonts w:cs="Courier New"/>
        </w:rPr>
      </w:pPr>
      <w:r>
        <w:rPr>
          <w:rStyle w:val="ZkladntextSylfaen6"/>
          <w:lang w:eastAsia="cs-CZ"/>
        </w:rPr>
        <w:t>gardový letecky bombardovací sbor</w:t>
      </w:r>
    </w:p>
    <w:p w:rsidR="00EC053A" w:rsidRDefault="00EC053A">
      <w:pPr>
        <w:pStyle w:val="BodyText"/>
        <w:shd w:val="clear" w:color="auto" w:fill="auto"/>
        <w:spacing w:line="245" w:lineRule="exact"/>
        <w:ind w:left="140"/>
        <w:jc w:val="left"/>
        <w:rPr>
          <w:rFonts w:cs="Courier New"/>
        </w:rPr>
      </w:pPr>
      <w:r>
        <w:rPr>
          <w:rStyle w:val="ZkladntextSylfaen"/>
          <w:lang w:eastAsia="cs-CZ"/>
        </w:rPr>
        <w:t>22. gardová, 1., 12., 50. letecká bombardovací divize</w:t>
      </w:r>
    </w:p>
    <w:p w:rsidR="00EC053A" w:rsidRDefault="00EC053A">
      <w:pPr>
        <w:pStyle w:val="BodyText"/>
        <w:numPr>
          <w:ilvl w:val="0"/>
          <w:numId w:val="59"/>
        </w:numPr>
        <w:shd w:val="clear" w:color="auto" w:fill="auto"/>
        <w:tabs>
          <w:tab w:val="left" w:pos="366"/>
        </w:tabs>
        <w:spacing w:line="245" w:lineRule="exact"/>
        <w:ind w:left="140"/>
        <w:jc w:val="left"/>
        <w:rPr>
          <w:rFonts w:cs="Courier New"/>
        </w:rPr>
      </w:pPr>
      <w:r>
        <w:rPr>
          <w:rStyle w:val="ZkladntextSylfaen6"/>
          <w:lang w:eastAsia="cs-CZ"/>
        </w:rPr>
        <w:t>gardový letecký bombardovací sbor</w:t>
      </w:r>
    </w:p>
    <w:p w:rsidR="00EC053A" w:rsidRDefault="00EC053A">
      <w:pPr>
        <w:pStyle w:val="BodyText"/>
        <w:numPr>
          <w:ilvl w:val="0"/>
          <w:numId w:val="62"/>
        </w:numPr>
        <w:shd w:val="clear" w:color="auto" w:fill="auto"/>
        <w:tabs>
          <w:tab w:val="left" w:pos="754"/>
        </w:tabs>
        <w:spacing w:line="245" w:lineRule="exact"/>
        <w:ind w:left="140" w:right="240"/>
        <w:jc w:val="left"/>
        <w:rPr>
          <w:rFonts w:cs="Courier New"/>
        </w:rPr>
      </w:pPr>
      <w:r>
        <w:rPr>
          <w:rStyle w:val="ZkladntextSylfaen"/>
          <w:lang w:eastAsia="cs-CZ"/>
        </w:rPr>
        <w:t>15. gardová, 53., 54. letecká bombardovací divize 45. letecká bombardovací divize</w:t>
      </w:r>
    </w:p>
    <w:p w:rsidR="00EC053A" w:rsidRDefault="00EC053A">
      <w:pPr>
        <w:pStyle w:val="BodyText"/>
        <w:shd w:val="clear" w:color="auto" w:fill="auto"/>
        <w:spacing w:after="216" w:line="245" w:lineRule="exact"/>
        <w:ind w:left="140" w:right="240"/>
        <w:jc w:val="left"/>
        <w:rPr>
          <w:rFonts w:cs="Courier New"/>
        </w:rPr>
      </w:pPr>
      <w:r>
        <w:rPr>
          <w:rStyle w:val="ZkladntextSylfaen"/>
          <w:lang w:eastAsia="cs-CZ"/>
        </w:rPr>
        <w:t>56. letecká stíhací divize 742. letecký průzkumný pluk</w:t>
      </w:r>
    </w:p>
    <w:p w:rsidR="00EC053A" w:rsidRDefault="00EC053A">
      <w:pPr>
        <w:pStyle w:val="Zkladntext51"/>
        <w:shd w:val="clear" w:color="auto" w:fill="auto"/>
        <w:spacing w:after="222" w:line="200" w:lineRule="exact"/>
        <w:ind w:left="140" w:firstLine="0"/>
      </w:pPr>
      <w:r>
        <w:rPr>
          <w:rStyle w:val="Zkladntext54"/>
          <w:rFonts w:eastAsia="Courier New"/>
          <w:i/>
          <w:iCs/>
          <w:lang w:eastAsia="cs-CZ"/>
        </w:rPr>
        <w:t>Mechanizované síly</w:t>
      </w:r>
    </w:p>
    <w:p w:rsidR="00EC053A" w:rsidRDefault="00EC053A">
      <w:pPr>
        <w:pStyle w:val="Zkladntext51"/>
        <w:numPr>
          <w:ilvl w:val="0"/>
          <w:numId w:val="63"/>
        </w:numPr>
        <w:shd w:val="clear" w:color="auto" w:fill="auto"/>
        <w:tabs>
          <w:tab w:val="left" w:pos="337"/>
        </w:tabs>
        <w:spacing w:line="245" w:lineRule="exact"/>
        <w:ind w:left="140" w:firstLine="0"/>
      </w:pPr>
      <w:r>
        <w:rPr>
          <w:rStyle w:val="Zkladntext5Nekurzva"/>
          <w:rFonts w:eastAsia="Courier New"/>
          <w:lang w:eastAsia="cs-CZ"/>
        </w:rPr>
        <w:t xml:space="preserve">gardová tanková armáda </w:t>
      </w:r>
      <w:r>
        <w:rPr>
          <w:rStyle w:val="Zkladntext54"/>
          <w:rFonts w:eastAsia="Courier New"/>
          <w:i/>
          <w:iCs/>
          <w:lang w:eastAsia="cs-CZ"/>
        </w:rPr>
        <w:t xml:space="preserve">(generdlplukovník M. J. </w:t>
      </w:r>
      <w:r>
        <w:rPr>
          <w:rStyle w:val="Zkladntext54"/>
          <w:rFonts w:eastAsia="Courier New"/>
          <w:i/>
          <w:iCs/>
          <w:lang w:val="en-US" w:eastAsia="cs-CZ"/>
        </w:rPr>
        <w:t>Katukov)</w:t>
      </w:r>
    </w:p>
    <w:p w:rsidR="00EC053A" w:rsidRDefault="00EC053A">
      <w:pPr>
        <w:pStyle w:val="BodyText"/>
        <w:shd w:val="clear" w:color="auto" w:fill="auto"/>
        <w:spacing w:line="245" w:lineRule="exact"/>
        <w:ind w:left="140"/>
        <w:jc w:val="left"/>
        <w:rPr>
          <w:rFonts w:cs="Courier New"/>
        </w:rPr>
      </w:pPr>
      <w:r>
        <w:rPr>
          <w:rStyle w:val="ZkladntextSylfaen6"/>
          <w:lang w:eastAsia="cs-CZ"/>
        </w:rPr>
        <w:t>8. gardový mechanizovaný sbor</w:t>
      </w:r>
      <w:r>
        <w:rPr>
          <w:rStyle w:val="ZkladntextSylfaen"/>
          <w:lang w:eastAsia="cs-CZ"/>
        </w:rPr>
        <w:t xml:space="preserve"> </w:t>
      </w:r>
      <w:r>
        <w:rPr>
          <w:rStyle w:val="ZkladntextSylfaen4"/>
          <w:lang w:eastAsia="cs-CZ"/>
        </w:rPr>
        <w:t xml:space="preserve">(generálmajor </w:t>
      </w:r>
      <w:r>
        <w:rPr>
          <w:rStyle w:val="ZkladntextSylfaen4"/>
          <w:lang w:val="en-US" w:eastAsia="cs-CZ"/>
        </w:rPr>
        <w:t xml:space="preserve">I. </w:t>
      </w:r>
      <w:r>
        <w:rPr>
          <w:rStyle w:val="ZkladntextSylfaen4"/>
          <w:lang w:eastAsia="cs-CZ"/>
        </w:rPr>
        <w:t>F. Drygemov)</w:t>
      </w:r>
    </w:p>
    <w:p w:rsidR="00EC053A" w:rsidRDefault="00EC053A">
      <w:pPr>
        <w:pStyle w:val="BodyText"/>
        <w:numPr>
          <w:ilvl w:val="0"/>
          <w:numId w:val="64"/>
        </w:numPr>
        <w:shd w:val="clear" w:color="auto" w:fill="auto"/>
        <w:tabs>
          <w:tab w:val="left" w:pos="486"/>
        </w:tabs>
        <w:spacing w:line="245" w:lineRule="exact"/>
        <w:ind w:left="140" w:right="240"/>
        <w:jc w:val="left"/>
        <w:rPr>
          <w:rFonts w:cs="Courier New"/>
        </w:rPr>
      </w:pPr>
      <w:r>
        <w:rPr>
          <w:rStyle w:val="ZkladntextSylfaen"/>
          <w:lang w:eastAsia="cs-CZ"/>
        </w:rPr>
        <w:t>20., 21. gardová mechanizovaná brigáda 1. gardová tanková brigáda</w:t>
      </w:r>
    </w:p>
    <w:p w:rsidR="00EC053A" w:rsidRDefault="00EC053A">
      <w:pPr>
        <w:pStyle w:val="BodyText"/>
        <w:shd w:val="clear" w:color="auto" w:fill="auto"/>
        <w:spacing w:line="245" w:lineRule="exact"/>
        <w:ind w:left="140"/>
        <w:jc w:val="left"/>
        <w:rPr>
          <w:rFonts w:cs="Courier New"/>
        </w:rPr>
      </w:pPr>
      <w:r>
        <w:rPr>
          <w:rStyle w:val="ZkladntextSylfaen"/>
          <w:lang w:eastAsia="cs-CZ"/>
        </w:rPr>
        <w:t>48. gardový tankový pluk</w:t>
      </w:r>
    </w:p>
    <w:p w:rsidR="00EC053A" w:rsidRDefault="00EC053A">
      <w:pPr>
        <w:pStyle w:val="BodyText"/>
        <w:numPr>
          <w:ilvl w:val="0"/>
          <w:numId w:val="65"/>
        </w:numPr>
        <w:shd w:val="clear" w:color="auto" w:fill="auto"/>
        <w:tabs>
          <w:tab w:val="left" w:pos="606"/>
        </w:tabs>
        <w:spacing w:line="245" w:lineRule="exact"/>
        <w:ind w:left="140"/>
        <w:jc w:val="left"/>
        <w:rPr>
          <w:rFonts w:cs="Courier New"/>
        </w:rPr>
      </w:pPr>
      <w:r>
        <w:rPr>
          <w:rStyle w:val="ZkladntextSylfaen"/>
          <w:lang w:eastAsia="cs-CZ"/>
        </w:rPr>
        <w:t>400. gardový pluk útočného samohybného dělostřelectva</w:t>
      </w:r>
    </w:p>
    <w:p w:rsidR="00EC053A" w:rsidRDefault="00EC053A">
      <w:pPr>
        <w:pStyle w:val="BodyText"/>
        <w:numPr>
          <w:ilvl w:val="0"/>
          <w:numId w:val="66"/>
        </w:numPr>
        <w:shd w:val="clear" w:color="auto" w:fill="auto"/>
        <w:tabs>
          <w:tab w:val="left" w:pos="351"/>
        </w:tabs>
        <w:spacing w:line="245" w:lineRule="exact"/>
        <w:ind w:left="140"/>
        <w:jc w:val="left"/>
        <w:rPr>
          <w:rFonts w:cs="Courier New"/>
        </w:rPr>
      </w:pPr>
      <w:r>
        <w:rPr>
          <w:rStyle w:val="ZkladntextSylfaen"/>
          <w:lang w:eastAsia="cs-CZ"/>
        </w:rPr>
        <w:t>gardový motocyklový prapor</w:t>
      </w:r>
    </w:p>
    <w:p w:rsidR="00EC053A" w:rsidRDefault="00EC053A">
      <w:pPr>
        <w:pStyle w:val="Zkladntext51"/>
        <w:numPr>
          <w:ilvl w:val="0"/>
          <w:numId w:val="67"/>
        </w:numPr>
        <w:shd w:val="clear" w:color="auto" w:fill="auto"/>
        <w:tabs>
          <w:tab w:val="left" w:pos="447"/>
        </w:tabs>
        <w:spacing w:line="245" w:lineRule="exact"/>
        <w:ind w:left="140" w:firstLine="0"/>
      </w:pPr>
      <w:r>
        <w:rPr>
          <w:rStyle w:val="Zkladntext59pt5"/>
          <w:rFonts w:eastAsia="Courier New"/>
          <w:lang w:eastAsia="cs-CZ"/>
        </w:rPr>
        <w:t>gardový tankový sbor</w:t>
      </w:r>
      <w:r>
        <w:rPr>
          <w:rStyle w:val="Zkladntext59pt"/>
          <w:rFonts w:eastAsia="Courier New"/>
          <w:lang w:eastAsia="cs-CZ"/>
        </w:rPr>
        <w:t xml:space="preserve"> </w:t>
      </w:r>
      <w:r>
        <w:rPr>
          <w:rStyle w:val="Zkladntext54"/>
          <w:rFonts w:eastAsia="Courier New"/>
          <w:i/>
          <w:iCs/>
          <w:lang w:eastAsia="cs-CZ"/>
        </w:rPr>
        <w:t>(plukovník A. H. Babadšanijan)</w:t>
      </w:r>
    </w:p>
    <w:p w:rsidR="00EC053A" w:rsidRDefault="00EC053A">
      <w:pPr>
        <w:pStyle w:val="BodyText"/>
        <w:numPr>
          <w:ilvl w:val="0"/>
          <w:numId w:val="68"/>
        </w:numPr>
        <w:shd w:val="clear" w:color="auto" w:fill="auto"/>
        <w:tabs>
          <w:tab w:val="left" w:pos="514"/>
        </w:tabs>
        <w:spacing w:line="245" w:lineRule="exact"/>
        <w:ind w:left="140" w:right="240"/>
        <w:jc w:val="left"/>
        <w:rPr>
          <w:rFonts w:cs="Courier New"/>
        </w:rPr>
      </w:pPr>
      <w:r>
        <w:rPr>
          <w:rStyle w:val="ZkladntextSylfaen"/>
          <w:lang w:eastAsia="cs-CZ"/>
        </w:rPr>
        <w:t>44., 45. gardová tanková brigáda 27. gardová mechanizovaná brigáda</w:t>
      </w:r>
    </w:p>
    <w:p w:rsidR="00EC053A" w:rsidRDefault="00EC053A">
      <w:pPr>
        <w:pStyle w:val="BodyText"/>
        <w:numPr>
          <w:ilvl w:val="0"/>
          <w:numId w:val="69"/>
        </w:numPr>
        <w:shd w:val="clear" w:color="auto" w:fill="auto"/>
        <w:tabs>
          <w:tab w:val="left" w:pos="601"/>
        </w:tabs>
        <w:spacing w:line="245" w:lineRule="exact"/>
        <w:ind w:left="140"/>
        <w:jc w:val="left"/>
        <w:rPr>
          <w:rFonts w:cs="Courier New"/>
        </w:rPr>
      </w:pPr>
      <w:r>
        <w:rPr>
          <w:rStyle w:val="ZkladntextSylfaen"/>
          <w:lang w:eastAsia="cs-CZ"/>
        </w:rPr>
        <w:t>399. gardový a 1454. pluk útočného samohybného dělostřelectva</w:t>
      </w:r>
    </w:p>
    <w:p w:rsidR="00EC053A" w:rsidRDefault="00EC053A">
      <w:pPr>
        <w:pStyle w:val="BodyText"/>
        <w:numPr>
          <w:ilvl w:val="0"/>
          <w:numId w:val="66"/>
        </w:numPr>
        <w:shd w:val="clear" w:color="auto" w:fill="auto"/>
        <w:tabs>
          <w:tab w:val="left" w:pos="351"/>
        </w:tabs>
        <w:spacing w:line="245" w:lineRule="exact"/>
        <w:ind w:left="140"/>
        <w:jc w:val="left"/>
        <w:rPr>
          <w:rFonts w:cs="Courier New"/>
        </w:rPr>
      </w:pPr>
      <w:r>
        <w:rPr>
          <w:rStyle w:val="ZkladntextSylfaen"/>
          <w:lang w:eastAsia="cs-CZ"/>
        </w:rPr>
        <w:t>gardový motocyklový prapor</w:t>
      </w:r>
    </w:p>
    <w:p w:rsidR="00EC053A" w:rsidRDefault="00EC053A">
      <w:pPr>
        <w:pStyle w:val="Zkladntext51"/>
        <w:numPr>
          <w:ilvl w:val="0"/>
          <w:numId w:val="70"/>
        </w:numPr>
        <w:shd w:val="clear" w:color="auto" w:fill="auto"/>
        <w:tabs>
          <w:tab w:val="left" w:pos="442"/>
        </w:tabs>
        <w:spacing w:line="245" w:lineRule="exact"/>
        <w:ind w:left="140" w:firstLine="0"/>
      </w:pPr>
      <w:r>
        <w:rPr>
          <w:rStyle w:val="Zkladntext59pt5"/>
          <w:rFonts w:eastAsia="Courier New"/>
          <w:lang w:eastAsia="cs-CZ"/>
        </w:rPr>
        <w:t>tankový sbor</w:t>
      </w:r>
      <w:r>
        <w:rPr>
          <w:rStyle w:val="Zkladntext59pt"/>
          <w:rFonts w:eastAsia="Courier New"/>
          <w:lang w:eastAsia="cs-CZ"/>
        </w:rPr>
        <w:t xml:space="preserve"> </w:t>
      </w:r>
      <w:r>
        <w:rPr>
          <w:rStyle w:val="Zkladntext54"/>
          <w:rFonts w:eastAsia="Courier New"/>
          <w:i/>
          <w:iCs/>
          <w:lang w:eastAsia="cs-CZ"/>
        </w:rPr>
        <w:t xml:space="preserve">(generálmajor </w:t>
      </w:r>
      <w:r>
        <w:rPr>
          <w:rStyle w:val="Zkladntext54"/>
          <w:rFonts w:eastAsia="Courier New"/>
          <w:i/>
          <w:iCs/>
          <w:lang w:val="en-US" w:eastAsia="cs-CZ"/>
        </w:rPr>
        <w:t>1.</w:t>
      </w:r>
      <w:r>
        <w:rPr>
          <w:rStyle w:val="Zkladntext54"/>
          <w:rFonts w:eastAsia="Courier New"/>
          <w:i/>
          <w:iCs/>
          <w:lang w:eastAsia="cs-CZ"/>
        </w:rPr>
        <w:t>1. Jušuk)</w:t>
      </w:r>
    </w:p>
    <w:p w:rsidR="00EC053A" w:rsidRDefault="00EC053A">
      <w:pPr>
        <w:pStyle w:val="BodyText"/>
        <w:numPr>
          <w:ilvl w:val="0"/>
          <w:numId w:val="64"/>
        </w:numPr>
        <w:shd w:val="clear" w:color="auto" w:fill="auto"/>
        <w:tabs>
          <w:tab w:val="left" w:pos="514"/>
        </w:tabs>
        <w:spacing w:line="245" w:lineRule="exact"/>
        <w:ind w:left="140" w:right="3940"/>
        <w:rPr>
          <w:rFonts w:cs="Courier New"/>
        </w:rPr>
      </w:pPr>
      <w:r>
        <w:rPr>
          <w:rStyle w:val="ZkladntextSylfaen"/>
          <w:lang w:eastAsia="cs-CZ"/>
        </w:rPr>
        <w:t>36., 65. tanková brigáda 12. motostřelecká brigáda 50. gardový tankový pluk</w:t>
      </w:r>
    </w:p>
    <w:p w:rsidR="00EC053A" w:rsidRDefault="00EC053A">
      <w:pPr>
        <w:pStyle w:val="BodyText"/>
        <w:numPr>
          <w:ilvl w:val="0"/>
          <w:numId w:val="71"/>
        </w:numPr>
        <w:shd w:val="clear" w:color="auto" w:fill="auto"/>
        <w:tabs>
          <w:tab w:val="left" w:pos="956"/>
        </w:tabs>
        <w:spacing w:line="245" w:lineRule="exact"/>
        <w:ind w:left="140" w:right="240"/>
        <w:jc w:val="left"/>
        <w:rPr>
          <w:rFonts w:cs="Courier New"/>
        </w:rPr>
      </w:pPr>
      <w:r>
        <w:rPr>
          <w:rStyle w:val="ZkladntextSylfaen"/>
          <w:lang w:eastAsia="cs-CZ"/>
        </w:rPr>
        <w:t>1493. pluk útočného samohybného dělostřelectva 64. gardová tanková brigáda</w:t>
      </w:r>
    </w:p>
    <w:p w:rsidR="00EC053A" w:rsidRDefault="00EC053A">
      <w:pPr>
        <w:pStyle w:val="BodyText"/>
        <w:numPr>
          <w:ilvl w:val="0"/>
          <w:numId w:val="58"/>
        </w:numPr>
        <w:shd w:val="clear" w:color="auto" w:fill="auto"/>
        <w:tabs>
          <w:tab w:val="left" w:pos="442"/>
        </w:tabs>
        <w:spacing w:line="245" w:lineRule="exact"/>
        <w:ind w:left="140"/>
        <w:jc w:val="left"/>
        <w:rPr>
          <w:rFonts w:cs="Courier New"/>
        </w:rPr>
      </w:pPr>
      <w:r>
        <w:rPr>
          <w:rStyle w:val="ZkladntextSylfaen"/>
          <w:lang w:eastAsia="cs-CZ"/>
        </w:rPr>
        <w:t>brigáda útočného samohybného dělostřelectva</w:t>
      </w:r>
    </w:p>
    <w:p w:rsidR="00EC053A" w:rsidRDefault="00EC053A">
      <w:pPr>
        <w:pStyle w:val="BodyText"/>
        <w:numPr>
          <w:ilvl w:val="0"/>
          <w:numId w:val="72"/>
        </w:numPr>
        <w:shd w:val="clear" w:color="auto" w:fill="auto"/>
        <w:tabs>
          <w:tab w:val="left" w:pos="438"/>
        </w:tabs>
        <w:spacing w:line="245" w:lineRule="exact"/>
        <w:ind w:left="140"/>
        <w:jc w:val="left"/>
        <w:rPr>
          <w:rFonts w:cs="Courier New"/>
        </w:rPr>
      </w:pPr>
      <w:r>
        <w:rPr>
          <w:rStyle w:val="ZkladntextSylfaen"/>
          <w:lang w:eastAsia="cs-CZ"/>
        </w:rPr>
        <w:t>gardový samostatný pluk</w:t>
      </w:r>
    </w:p>
    <w:p w:rsidR="00EC053A" w:rsidRDefault="00EC053A">
      <w:pPr>
        <w:pStyle w:val="BodyText"/>
        <w:numPr>
          <w:ilvl w:val="0"/>
          <w:numId w:val="72"/>
        </w:numPr>
        <w:shd w:val="clear" w:color="auto" w:fill="auto"/>
        <w:tabs>
          <w:tab w:val="left" w:pos="442"/>
        </w:tabs>
        <w:spacing w:after="180" w:line="245" w:lineRule="exact"/>
        <w:ind w:left="140"/>
        <w:jc w:val="left"/>
        <w:rPr>
          <w:rFonts w:cs="Courier New"/>
        </w:rPr>
      </w:pPr>
      <w:r>
        <w:rPr>
          <w:rStyle w:val="ZkladntextSylfaen"/>
          <w:lang w:eastAsia="cs-CZ"/>
        </w:rPr>
        <w:t>gardový motocyklový prapor</w:t>
      </w:r>
    </w:p>
    <w:p w:rsidR="00EC053A" w:rsidRDefault="00EC053A">
      <w:pPr>
        <w:pStyle w:val="Zkladntext51"/>
        <w:numPr>
          <w:ilvl w:val="0"/>
          <w:numId w:val="63"/>
        </w:numPr>
        <w:shd w:val="clear" w:color="auto" w:fill="auto"/>
        <w:tabs>
          <w:tab w:val="left" w:pos="361"/>
        </w:tabs>
        <w:spacing w:line="245" w:lineRule="exact"/>
        <w:ind w:left="140" w:firstLine="0"/>
      </w:pPr>
      <w:r>
        <w:rPr>
          <w:rStyle w:val="Zkladntext5Nekurzva"/>
          <w:rFonts w:eastAsia="Courier New"/>
          <w:lang w:eastAsia="cs-CZ"/>
        </w:rPr>
        <w:t xml:space="preserve">gardová tanková armáda </w:t>
      </w:r>
      <w:r>
        <w:rPr>
          <w:rStyle w:val="Zkladntext54"/>
          <w:rFonts w:eastAsia="Courier New"/>
          <w:i/>
          <w:iCs/>
          <w:lang w:eastAsia="cs-CZ"/>
        </w:rPr>
        <w:t xml:space="preserve">(generdlplukovník </w:t>
      </w:r>
      <w:r>
        <w:rPr>
          <w:rStyle w:val="Zkladntext54"/>
          <w:rFonts w:eastAsia="Courier New"/>
          <w:i/>
          <w:iCs/>
          <w:lang w:val="en-US" w:eastAsia="cs-CZ"/>
        </w:rPr>
        <w:t>S. I. Bogdanov)</w:t>
      </w:r>
    </w:p>
    <w:p w:rsidR="00EC053A" w:rsidRDefault="00EC053A">
      <w:pPr>
        <w:pStyle w:val="Zkladntext51"/>
        <w:shd w:val="clear" w:color="auto" w:fill="auto"/>
        <w:spacing w:line="245" w:lineRule="exact"/>
        <w:ind w:left="140" w:firstLine="0"/>
      </w:pPr>
      <w:r>
        <w:rPr>
          <w:rStyle w:val="Zkladntext59pt5"/>
          <w:rFonts w:eastAsia="Courier New"/>
          <w:lang w:eastAsia="cs-CZ"/>
        </w:rPr>
        <w:t>1. mechanizovaný sbor</w:t>
      </w:r>
      <w:r>
        <w:rPr>
          <w:rStyle w:val="Zkladntext59pt"/>
          <w:rFonts w:eastAsia="Courier New"/>
          <w:lang w:eastAsia="cs-CZ"/>
        </w:rPr>
        <w:t xml:space="preserve"> (</w:t>
      </w:r>
      <w:r>
        <w:rPr>
          <w:rStyle w:val="Zkladntext54"/>
          <w:rFonts w:eastAsia="Courier New"/>
          <w:i/>
          <w:iCs/>
          <w:lang w:eastAsia="cs-CZ"/>
        </w:rPr>
        <w:t xml:space="preserve">generálporučík </w:t>
      </w:r>
      <w:r>
        <w:rPr>
          <w:rStyle w:val="Zkladntext54"/>
          <w:rFonts w:eastAsia="Courier New"/>
          <w:i/>
          <w:iCs/>
          <w:lang w:val="en-US" w:eastAsia="cs-CZ"/>
        </w:rPr>
        <w:t xml:space="preserve">S. </w:t>
      </w:r>
      <w:r>
        <w:rPr>
          <w:rStyle w:val="Zkladntext54"/>
          <w:rFonts w:eastAsia="Courier New"/>
          <w:i/>
          <w:iCs/>
          <w:lang w:eastAsia="cs-CZ"/>
        </w:rPr>
        <w:t>M. Krivošejna</w:t>
      </w:r>
      <w:r>
        <w:rPr>
          <w:rStyle w:val="Zkladntext59pt"/>
          <w:rFonts w:eastAsia="Courier New"/>
          <w:lang w:eastAsia="cs-CZ"/>
        </w:rPr>
        <w:t>)</w:t>
      </w:r>
    </w:p>
    <w:p w:rsidR="00EC053A" w:rsidRDefault="00EC053A">
      <w:pPr>
        <w:pStyle w:val="BodyText"/>
        <w:numPr>
          <w:ilvl w:val="0"/>
          <w:numId w:val="73"/>
        </w:numPr>
        <w:shd w:val="clear" w:color="auto" w:fill="auto"/>
        <w:tabs>
          <w:tab w:val="left" w:pos="519"/>
        </w:tabs>
        <w:spacing w:line="245" w:lineRule="exact"/>
        <w:ind w:left="140" w:right="240"/>
        <w:jc w:val="left"/>
        <w:rPr>
          <w:rFonts w:cs="Courier New"/>
        </w:rPr>
      </w:pPr>
      <w:r>
        <w:rPr>
          <w:rStyle w:val="ZkladntextSylfaen"/>
          <w:lang w:eastAsia="cs-CZ"/>
        </w:rPr>
        <w:t>35., 37. mechanizovaná brigáda 219. tanková brigáda</w:t>
      </w:r>
    </w:p>
    <w:p w:rsidR="00EC053A" w:rsidRDefault="00EC053A">
      <w:pPr>
        <w:pStyle w:val="BodyText"/>
        <w:shd w:val="clear" w:color="auto" w:fill="auto"/>
        <w:spacing w:line="245" w:lineRule="exact"/>
        <w:ind w:left="140" w:right="240"/>
        <w:jc w:val="left"/>
        <w:rPr>
          <w:rFonts w:cs="Courier New"/>
        </w:rPr>
        <w:sectPr w:rsidR="00EC053A">
          <w:type w:val="continuous"/>
          <w:pgSz w:w="11909" w:h="16838"/>
          <w:pgMar w:top="3535" w:right="2763" w:bottom="3361" w:left="2753" w:header="0" w:footer="3" w:gutter="0"/>
          <w:cols w:space="708"/>
          <w:noEndnote/>
          <w:docGrid w:linePitch="360"/>
        </w:sectPr>
      </w:pPr>
      <w:r>
        <w:rPr>
          <w:rStyle w:val="ZkladntextSylfaen"/>
          <w:lang w:eastAsia="cs-CZ"/>
        </w:rPr>
        <w:t>347. gardový, 75., 1822. pluk útočného samohybného dělostřelectva 57. motocyklový prapor</w:t>
      </w:r>
    </w:p>
    <w:p w:rsidR="00EC053A" w:rsidRDefault="00EC053A">
      <w:pPr>
        <w:pStyle w:val="Zkladntext51"/>
        <w:numPr>
          <w:ilvl w:val="0"/>
          <w:numId w:val="74"/>
        </w:numPr>
        <w:shd w:val="clear" w:color="auto" w:fill="auto"/>
        <w:tabs>
          <w:tab w:val="left" w:pos="386"/>
        </w:tabs>
        <w:ind w:left="160" w:firstLine="0"/>
      </w:pPr>
      <w:r>
        <w:rPr>
          <w:rStyle w:val="Zkladntext59pt4"/>
          <w:rFonts w:eastAsia="Courier New"/>
          <w:lang w:eastAsia="cs-CZ"/>
        </w:rPr>
        <w:t>gardový tankový sbor</w:t>
      </w:r>
      <w:r>
        <w:rPr>
          <w:rStyle w:val="Zkladntext59pt3"/>
          <w:rFonts w:eastAsia="Courier New"/>
          <w:lang w:eastAsia="cs-CZ"/>
        </w:rPr>
        <w:t xml:space="preserve"> </w:t>
      </w:r>
      <w:r>
        <w:rPr>
          <w:rStyle w:val="Zkladntext53"/>
          <w:rFonts w:eastAsia="Courier New"/>
          <w:i/>
          <w:iCs/>
          <w:lang w:eastAsia="cs-CZ"/>
        </w:rPr>
        <w:t>(generálmajor A. F. Popov)</w:t>
      </w:r>
    </w:p>
    <w:p w:rsidR="00EC053A" w:rsidRDefault="00EC053A">
      <w:pPr>
        <w:pStyle w:val="BodyText"/>
        <w:numPr>
          <w:ilvl w:val="0"/>
          <w:numId w:val="75"/>
        </w:numPr>
        <w:shd w:val="clear" w:color="auto" w:fill="auto"/>
        <w:tabs>
          <w:tab w:val="left" w:pos="544"/>
        </w:tabs>
        <w:ind w:left="160"/>
        <w:jc w:val="left"/>
        <w:rPr>
          <w:rFonts w:cs="Courier New"/>
        </w:rPr>
      </w:pPr>
      <w:r>
        <w:rPr>
          <w:rStyle w:val="ZkladntextSylfaen3"/>
          <w:lang w:eastAsia="cs-CZ"/>
        </w:rPr>
        <w:t>50., 65. gardová tanková brigáda</w:t>
      </w:r>
    </w:p>
    <w:p w:rsidR="00EC053A" w:rsidRDefault="00EC053A">
      <w:pPr>
        <w:pStyle w:val="BodyText"/>
        <w:numPr>
          <w:ilvl w:val="0"/>
          <w:numId w:val="76"/>
        </w:numPr>
        <w:shd w:val="clear" w:color="auto" w:fill="auto"/>
        <w:tabs>
          <w:tab w:val="left" w:pos="486"/>
        </w:tabs>
        <w:ind w:left="160"/>
        <w:jc w:val="left"/>
        <w:rPr>
          <w:rFonts w:cs="Courier New"/>
        </w:rPr>
      </w:pPr>
      <w:r>
        <w:rPr>
          <w:rStyle w:val="ZkladntextSylfaen3"/>
          <w:lang w:eastAsia="cs-CZ"/>
        </w:rPr>
        <w:t>gardová mechanizovaná brigáda</w:t>
      </w:r>
    </w:p>
    <w:p w:rsidR="00EC053A" w:rsidRDefault="00EC053A">
      <w:pPr>
        <w:pStyle w:val="BodyText"/>
        <w:numPr>
          <w:ilvl w:val="0"/>
          <w:numId w:val="77"/>
        </w:numPr>
        <w:shd w:val="clear" w:color="auto" w:fill="auto"/>
        <w:tabs>
          <w:tab w:val="left" w:pos="640"/>
        </w:tabs>
        <w:ind w:left="160" w:right="300"/>
        <w:jc w:val="left"/>
        <w:rPr>
          <w:rFonts w:cs="Courier New"/>
        </w:rPr>
      </w:pPr>
      <w:r>
        <w:rPr>
          <w:rStyle w:val="ZkladntextSylfaen3"/>
          <w:lang w:eastAsia="cs-CZ"/>
        </w:rPr>
        <w:t>369., 386. gardový pluk útočného samohybného dělostřelectva 17. gardový motocyklový prapor</w:t>
      </w:r>
    </w:p>
    <w:p w:rsidR="00EC053A" w:rsidRDefault="00EC053A">
      <w:pPr>
        <w:pStyle w:val="Zkladntext51"/>
        <w:shd w:val="clear" w:color="auto" w:fill="auto"/>
        <w:ind w:left="160" w:right="300" w:firstLine="0"/>
      </w:pPr>
      <w:r>
        <w:rPr>
          <w:rStyle w:val="Zkladntext59pt4"/>
          <w:rFonts w:eastAsia="Courier New"/>
          <w:lang w:eastAsia="cs-CZ"/>
        </w:rPr>
        <w:t>12. gardový tankový sbor</w:t>
      </w:r>
      <w:r>
        <w:rPr>
          <w:rStyle w:val="Zkladntext59pt3"/>
          <w:rFonts w:eastAsia="Courier New"/>
          <w:lang w:eastAsia="cs-CZ"/>
        </w:rPr>
        <w:t xml:space="preserve"> </w:t>
      </w:r>
      <w:r>
        <w:rPr>
          <w:rStyle w:val="Zkladntext53"/>
          <w:rFonts w:eastAsia="Courier New"/>
          <w:i/>
          <w:iCs/>
          <w:lang w:eastAsia="cs-CZ"/>
        </w:rPr>
        <w:t>(generálmajor M. K. Teltakov/plukovník A. T. Ševčenko)</w:t>
      </w:r>
    </w:p>
    <w:p w:rsidR="00EC053A" w:rsidRDefault="00EC053A">
      <w:pPr>
        <w:pStyle w:val="BodyText"/>
        <w:numPr>
          <w:ilvl w:val="0"/>
          <w:numId w:val="75"/>
        </w:numPr>
        <w:shd w:val="clear" w:color="auto" w:fill="auto"/>
        <w:tabs>
          <w:tab w:val="left" w:pos="534"/>
        </w:tabs>
        <w:ind w:left="160"/>
        <w:jc w:val="left"/>
        <w:rPr>
          <w:rFonts w:cs="Courier New"/>
        </w:rPr>
      </w:pPr>
      <w:r>
        <w:rPr>
          <w:rStyle w:val="ZkladntextSylfaen3"/>
          <w:lang w:eastAsia="cs-CZ"/>
        </w:rPr>
        <w:t>49., 66. gardová tanková brigáda</w:t>
      </w:r>
    </w:p>
    <w:p w:rsidR="00EC053A" w:rsidRDefault="00EC053A">
      <w:pPr>
        <w:pStyle w:val="BodyText"/>
        <w:numPr>
          <w:ilvl w:val="0"/>
          <w:numId w:val="76"/>
        </w:numPr>
        <w:shd w:val="clear" w:color="auto" w:fill="auto"/>
        <w:tabs>
          <w:tab w:val="left" w:pos="482"/>
        </w:tabs>
        <w:ind w:left="160" w:right="300"/>
        <w:jc w:val="left"/>
        <w:rPr>
          <w:rFonts w:cs="Courier New"/>
        </w:rPr>
      </w:pPr>
      <w:r>
        <w:rPr>
          <w:rStyle w:val="ZkladntextSylfaen3"/>
          <w:lang w:eastAsia="cs-CZ"/>
        </w:rPr>
        <w:t>gardová mechanizovaná brigáda 79. gardový tankový pluk</w:t>
      </w:r>
    </w:p>
    <w:p w:rsidR="00EC053A" w:rsidRDefault="00EC053A">
      <w:pPr>
        <w:pStyle w:val="BodyText"/>
        <w:numPr>
          <w:ilvl w:val="0"/>
          <w:numId w:val="78"/>
        </w:numPr>
        <w:shd w:val="clear" w:color="auto" w:fill="auto"/>
        <w:tabs>
          <w:tab w:val="left" w:pos="640"/>
        </w:tabs>
        <w:ind w:left="160"/>
        <w:jc w:val="left"/>
        <w:rPr>
          <w:rFonts w:cs="Courier New"/>
        </w:rPr>
      </w:pPr>
      <w:r>
        <w:rPr>
          <w:rStyle w:val="ZkladntextSylfaen3"/>
          <w:lang w:eastAsia="cs-CZ"/>
        </w:rPr>
        <w:t>393. gardový pluk útočného samohybného dělostřelectva</w:t>
      </w:r>
    </w:p>
    <w:p w:rsidR="00EC053A" w:rsidRDefault="00EC053A">
      <w:pPr>
        <w:pStyle w:val="BodyText"/>
        <w:numPr>
          <w:ilvl w:val="0"/>
          <w:numId w:val="79"/>
        </w:numPr>
        <w:shd w:val="clear" w:color="auto" w:fill="auto"/>
        <w:tabs>
          <w:tab w:val="left" w:pos="371"/>
        </w:tabs>
        <w:ind w:left="160"/>
        <w:jc w:val="left"/>
        <w:rPr>
          <w:rFonts w:cs="Courier New"/>
        </w:rPr>
      </w:pPr>
      <w:r>
        <w:rPr>
          <w:rStyle w:val="ZkladntextSylfaen3"/>
          <w:lang w:eastAsia="cs-CZ"/>
        </w:rPr>
        <w:t>gardový samostatný tankový pluk</w:t>
      </w:r>
    </w:p>
    <w:p w:rsidR="00EC053A" w:rsidRDefault="00EC053A">
      <w:pPr>
        <w:pStyle w:val="BodyText"/>
        <w:numPr>
          <w:ilvl w:val="0"/>
          <w:numId w:val="80"/>
        </w:numPr>
        <w:shd w:val="clear" w:color="auto" w:fill="auto"/>
        <w:tabs>
          <w:tab w:val="left" w:pos="371"/>
        </w:tabs>
        <w:ind w:left="160"/>
        <w:jc w:val="left"/>
        <w:rPr>
          <w:rFonts w:cs="Courier New"/>
        </w:rPr>
      </w:pPr>
      <w:r>
        <w:rPr>
          <w:rStyle w:val="ZkladntextSylfaen3"/>
          <w:lang w:eastAsia="cs-CZ"/>
        </w:rPr>
        <w:t>gardový motocyklový pluk</w:t>
      </w:r>
    </w:p>
    <w:p w:rsidR="00EC053A" w:rsidRDefault="00EC053A">
      <w:pPr>
        <w:pStyle w:val="BodyText"/>
        <w:shd w:val="clear" w:color="auto" w:fill="auto"/>
        <w:spacing w:after="280"/>
        <w:ind w:left="160"/>
        <w:jc w:val="left"/>
        <w:rPr>
          <w:rFonts w:cs="Courier New"/>
        </w:rPr>
      </w:pPr>
      <w:r>
        <w:rPr>
          <w:rStyle w:val="ZkladntextSylfaen3"/>
          <w:lang w:eastAsia="cs-CZ"/>
        </w:rPr>
        <w:t>16. gardový motocyklový prapor</w:t>
      </w:r>
    </w:p>
    <w:p w:rsidR="00EC053A" w:rsidRDefault="00EC053A">
      <w:pPr>
        <w:pStyle w:val="Zkladntext51"/>
        <w:shd w:val="clear" w:color="auto" w:fill="auto"/>
        <w:spacing w:after="218" w:line="200" w:lineRule="exact"/>
        <w:ind w:left="160" w:firstLine="0"/>
      </w:pPr>
      <w:r>
        <w:rPr>
          <w:rStyle w:val="Zkladntext53"/>
          <w:rFonts w:eastAsia="Courier New"/>
          <w:i/>
          <w:iCs/>
          <w:lang w:eastAsia="cs-CZ"/>
        </w:rPr>
        <w:t>Zálohy frontu</w:t>
      </w:r>
    </w:p>
    <w:p w:rsidR="00EC053A" w:rsidRDefault="00EC053A">
      <w:pPr>
        <w:pStyle w:val="Zkladntext51"/>
        <w:shd w:val="clear" w:color="auto" w:fill="auto"/>
        <w:ind w:left="160" w:firstLine="0"/>
      </w:pPr>
      <w:r>
        <w:rPr>
          <w:rStyle w:val="Zkladntext5Nekurzva2"/>
          <w:rFonts w:eastAsia="Courier New"/>
          <w:lang w:eastAsia="cs-CZ"/>
        </w:rPr>
        <w:t xml:space="preserve">3. armáda </w:t>
      </w:r>
      <w:r>
        <w:rPr>
          <w:rStyle w:val="Zkladntext53"/>
          <w:rFonts w:eastAsia="Courier New"/>
          <w:i/>
          <w:iCs/>
          <w:lang w:eastAsia="cs-CZ"/>
        </w:rPr>
        <w:t xml:space="preserve">(generálplukovník </w:t>
      </w:r>
      <w:r>
        <w:rPr>
          <w:rStyle w:val="Zkladntext53"/>
          <w:rFonts w:eastAsia="Courier New"/>
          <w:i/>
          <w:iCs/>
          <w:lang w:val="en-US" w:eastAsia="cs-CZ"/>
        </w:rPr>
        <w:t xml:space="preserve">A. </w:t>
      </w:r>
      <w:r>
        <w:rPr>
          <w:rStyle w:val="Zkladntext53"/>
          <w:rFonts w:eastAsia="Courier New"/>
          <w:i/>
          <w:iCs/>
          <w:lang w:eastAsia="cs-CZ"/>
        </w:rPr>
        <w:t xml:space="preserve">V. </w:t>
      </w:r>
      <w:r>
        <w:rPr>
          <w:rStyle w:val="Zkladntext53"/>
          <w:rFonts w:eastAsia="Courier New"/>
          <w:i/>
          <w:iCs/>
          <w:lang w:val="en-US" w:eastAsia="cs-CZ"/>
        </w:rPr>
        <w:t>Gorbatov)</w:t>
      </w:r>
    </w:p>
    <w:p w:rsidR="00EC053A" w:rsidRDefault="00EC053A">
      <w:pPr>
        <w:pStyle w:val="Zkladntext51"/>
        <w:shd w:val="clear" w:color="auto" w:fill="auto"/>
        <w:ind w:left="160" w:firstLine="0"/>
      </w:pPr>
      <w:r>
        <w:rPr>
          <w:rStyle w:val="Zkladntext59pt4"/>
          <w:rFonts w:eastAsia="Courier New"/>
          <w:lang w:eastAsia="cs-CZ"/>
        </w:rPr>
        <w:t>35. střelecký sbor</w:t>
      </w:r>
      <w:r>
        <w:rPr>
          <w:rStyle w:val="Zkladntext59pt3"/>
          <w:rFonts w:eastAsia="Courier New"/>
          <w:lang w:eastAsia="cs-CZ"/>
        </w:rPr>
        <w:t xml:space="preserve"> </w:t>
      </w:r>
      <w:r>
        <w:rPr>
          <w:rStyle w:val="Zkladntext53"/>
          <w:rFonts w:eastAsia="Courier New"/>
          <w:i/>
          <w:iCs/>
          <w:lang w:eastAsia="cs-CZ"/>
        </w:rPr>
        <w:t xml:space="preserve">(generálmajor N. </w:t>
      </w:r>
      <w:r>
        <w:rPr>
          <w:rStyle w:val="Zkladntext53"/>
          <w:rFonts w:eastAsia="Courier New"/>
          <w:i/>
          <w:iCs/>
          <w:lang w:val="en-US" w:eastAsia="cs-CZ"/>
        </w:rPr>
        <w:t>A. Nikitin)</w:t>
      </w:r>
    </w:p>
    <w:p w:rsidR="00EC053A" w:rsidRDefault="00EC053A">
      <w:pPr>
        <w:pStyle w:val="BodyText"/>
        <w:numPr>
          <w:ilvl w:val="0"/>
          <w:numId w:val="81"/>
        </w:numPr>
        <w:shd w:val="clear" w:color="auto" w:fill="auto"/>
        <w:tabs>
          <w:tab w:val="left" w:pos="640"/>
        </w:tabs>
        <w:ind w:left="160"/>
        <w:jc w:val="left"/>
        <w:rPr>
          <w:rFonts w:cs="Courier New"/>
        </w:rPr>
      </w:pPr>
      <w:r>
        <w:rPr>
          <w:rStyle w:val="ZkladntextSylfaen3"/>
          <w:lang w:eastAsia="cs-CZ"/>
        </w:rPr>
        <w:t>290., 348. střelecká divize</w:t>
      </w:r>
    </w:p>
    <w:p w:rsidR="00EC053A" w:rsidRDefault="00EC053A">
      <w:pPr>
        <w:pStyle w:val="Zkladntext51"/>
        <w:numPr>
          <w:ilvl w:val="0"/>
          <w:numId w:val="82"/>
        </w:numPr>
        <w:shd w:val="clear" w:color="auto" w:fill="auto"/>
        <w:tabs>
          <w:tab w:val="left" w:pos="486"/>
        </w:tabs>
        <w:ind w:left="160" w:firstLine="0"/>
      </w:pPr>
      <w:r>
        <w:rPr>
          <w:rStyle w:val="Zkladntext59pt4"/>
          <w:rFonts w:eastAsia="Courier New"/>
          <w:lang w:eastAsia="cs-CZ"/>
        </w:rPr>
        <w:t>střelecký sbor</w:t>
      </w:r>
      <w:r>
        <w:rPr>
          <w:rStyle w:val="Zkladntext59pt3"/>
          <w:rFonts w:eastAsia="Courier New"/>
          <w:lang w:eastAsia="cs-CZ"/>
        </w:rPr>
        <w:t xml:space="preserve"> </w:t>
      </w:r>
      <w:r>
        <w:rPr>
          <w:rStyle w:val="Zkladntext53"/>
          <w:rFonts w:eastAsia="Courier New"/>
          <w:i/>
          <w:iCs/>
          <w:lang w:eastAsia="cs-CZ"/>
        </w:rPr>
        <w:t>(generálporučík V S. Kuzněcov)</w:t>
      </w:r>
    </w:p>
    <w:p w:rsidR="00EC053A" w:rsidRDefault="00EC053A">
      <w:pPr>
        <w:pStyle w:val="BodyText"/>
        <w:numPr>
          <w:ilvl w:val="0"/>
          <w:numId w:val="83"/>
        </w:numPr>
        <w:shd w:val="clear" w:color="auto" w:fill="auto"/>
        <w:tabs>
          <w:tab w:val="left" w:pos="443"/>
        </w:tabs>
        <w:ind w:left="160"/>
        <w:jc w:val="left"/>
        <w:rPr>
          <w:rFonts w:cs="Courier New"/>
        </w:rPr>
      </w:pPr>
      <w:r>
        <w:rPr>
          <w:rStyle w:val="ZkladntextSylfaen3"/>
          <w:lang w:eastAsia="cs-CZ"/>
        </w:rPr>
        <w:t>129. střelecká divize</w:t>
      </w:r>
    </w:p>
    <w:p w:rsidR="00EC053A" w:rsidRDefault="00EC053A">
      <w:pPr>
        <w:pStyle w:val="Zkladntext51"/>
        <w:numPr>
          <w:ilvl w:val="0"/>
          <w:numId w:val="82"/>
        </w:numPr>
        <w:shd w:val="clear" w:color="auto" w:fill="auto"/>
        <w:tabs>
          <w:tab w:val="left" w:pos="491"/>
        </w:tabs>
        <w:ind w:left="160" w:firstLine="0"/>
      </w:pPr>
      <w:r>
        <w:rPr>
          <w:rStyle w:val="Zkladntext59pt4"/>
          <w:rFonts w:eastAsia="Courier New"/>
          <w:lang w:eastAsia="cs-CZ"/>
        </w:rPr>
        <w:t>střelecký sbor</w:t>
      </w:r>
      <w:r>
        <w:rPr>
          <w:rStyle w:val="Zkladntext59pt3"/>
          <w:rFonts w:eastAsia="Courier New"/>
          <w:lang w:eastAsia="cs-CZ"/>
        </w:rPr>
        <w:t xml:space="preserve"> </w:t>
      </w:r>
      <w:r>
        <w:rPr>
          <w:rStyle w:val="Zkladntext53"/>
          <w:rFonts w:eastAsia="Courier New"/>
          <w:i/>
          <w:iCs/>
          <w:lang w:eastAsia="cs-CZ"/>
        </w:rPr>
        <w:t>(generálporučík V. K. Ubranovič)</w:t>
      </w:r>
    </w:p>
    <w:p w:rsidR="00EC053A" w:rsidRDefault="00EC053A">
      <w:pPr>
        <w:pStyle w:val="BodyText"/>
        <w:numPr>
          <w:ilvl w:val="0"/>
          <w:numId w:val="84"/>
        </w:numPr>
        <w:shd w:val="clear" w:color="auto" w:fill="auto"/>
        <w:tabs>
          <w:tab w:val="left" w:pos="621"/>
        </w:tabs>
        <w:ind w:left="160"/>
        <w:jc w:val="left"/>
        <w:rPr>
          <w:rFonts w:cs="Courier New"/>
        </w:rPr>
      </w:pPr>
      <w:r>
        <w:rPr>
          <w:rStyle w:val="ZkladntextSylfaen3"/>
          <w:lang w:eastAsia="cs-CZ"/>
        </w:rPr>
        <w:t>269. střelecká divize</w:t>
      </w:r>
    </w:p>
    <w:p w:rsidR="00EC053A" w:rsidRDefault="00EC053A">
      <w:pPr>
        <w:pStyle w:val="BodyText"/>
        <w:numPr>
          <w:ilvl w:val="0"/>
          <w:numId w:val="85"/>
        </w:numPr>
        <w:shd w:val="clear" w:color="auto" w:fill="auto"/>
        <w:tabs>
          <w:tab w:val="left" w:pos="746"/>
        </w:tabs>
        <w:ind w:left="160"/>
        <w:jc w:val="left"/>
        <w:rPr>
          <w:rFonts w:cs="Courier New"/>
        </w:rPr>
      </w:pPr>
      <w:r>
        <w:rPr>
          <w:rStyle w:val="ZkladntextSylfaen3"/>
          <w:lang w:eastAsia="cs-CZ"/>
        </w:rPr>
        <w:t>1888., 1901. pluk útočného samohybného dělostřelectva</w:t>
      </w:r>
    </w:p>
    <w:p w:rsidR="00EC053A" w:rsidRDefault="00EC053A">
      <w:pPr>
        <w:pStyle w:val="Zkladntext51"/>
        <w:numPr>
          <w:ilvl w:val="0"/>
          <w:numId w:val="86"/>
        </w:numPr>
        <w:shd w:val="clear" w:color="auto" w:fill="auto"/>
        <w:tabs>
          <w:tab w:val="left" w:pos="390"/>
        </w:tabs>
        <w:ind w:left="160" w:firstLine="0"/>
      </w:pPr>
      <w:r>
        <w:rPr>
          <w:rStyle w:val="Zkladntext59pt4"/>
          <w:rFonts w:eastAsia="Courier New"/>
          <w:lang w:eastAsia="cs-CZ"/>
        </w:rPr>
        <w:t>gardový jezdecký sbor</w:t>
      </w:r>
      <w:r>
        <w:rPr>
          <w:rStyle w:val="Zkladntext59pt3"/>
          <w:rFonts w:eastAsia="Courier New"/>
          <w:lang w:eastAsia="cs-CZ"/>
        </w:rPr>
        <w:t xml:space="preserve"> (</w:t>
      </w:r>
      <w:r>
        <w:rPr>
          <w:rStyle w:val="Zkladntext53"/>
          <w:rFonts w:eastAsia="Courier New"/>
          <w:i/>
          <w:iCs/>
          <w:lang w:eastAsia="cs-CZ"/>
        </w:rPr>
        <w:t>generálporučík V. V Kruchkov)</w:t>
      </w:r>
    </w:p>
    <w:p w:rsidR="00EC053A" w:rsidRDefault="00EC053A">
      <w:pPr>
        <w:pStyle w:val="BodyText"/>
        <w:numPr>
          <w:ilvl w:val="0"/>
          <w:numId w:val="87"/>
        </w:numPr>
        <w:shd w:val="clear" w:color="auto" w:fill="auto"/>
        <w:tabs>
          <w:tab w:val="left" w:pos="424"/>
        </w:tabs>
        <w:ind w:left="160"/>
        <w:jc w:val="left"/>
        <w:rPr>
          <w:rFonts w:cs="Courier New"/>
        </w:rPr>
      </w:pPr>
      <w:r>
        <w:rPr>
          <w:rStyle w:val="ZkladntextSylfaen3"/>
          <w:lang w:eastAsia="cs-CZ"/>
        </w:rPr>
        <w:t>4., 17. gardová jezdecká divize</w:t>
      </w:r>
    </w:p>
    <w:p w:rsidR="00EC053A" w:rsidRDefault="00EC053A">
      <w:pPr>
        <w:pStyle w:val="BodyText"/>
        <w:shd w:val="clear" w:color="auto" w:fill="auto"/>
        <w:ind w:left="160" w:right="300"/>
        <w:jc w:val="left"/>
        <w:rPr>
          <w:rFonts w:cs="Courier New"/>
        </w:rPr>
      </w:pPr>
      <w:r>
        <w:rPr>
          <w:rStyle w:val="ZkladntextSylfaen3"/>
          <w:lang w:eastAsia="cs-CZ"/>
        </w:rPr>
        <w:t>1459. pluk útočného samohybného dělostřelectva 10. gardový raketometný pluk</w:t>
      </w:r>
    </w:p>
    <w:p w:rsidR="00EC053A" w:rsidRDefault="00EC053A">
      <w:pPr>
        <w:pStyle w:val="Zkladntext51"/>
        <w:numPr>
          <w:ilvl w:val="0"/>
          <w:numId w:val="86"/>
        </w:numPr>
        <w:shd w:val="clear" w:color="auto" w:fill="auto"/>
        <w:tabs>
          <w:tab w:val="left" w:pos="381"/>
        </w:tabs>
        <w:ind w:left="160" w:firstLine="0"/>
      </w:pPr>
      <w:r>
        <w:rPr>
          <w:rStyle w:val="Zkladntext59pt4"/>
          <w:rFonts w:eastAsia="Courier New"/>
          <w:lang w:eastAsia="cs-CZ"/>
        </w:rPr>
        <w:t>gardový jezdecký sbor</w:t>
      </w:r>
      <w:r>
        <w:rPr>
          <w:rStyle w:val="Zkladntext59pt3"/>
          <w:rFonts w:eastAsia="Courier New"/>
          <w:lang w:eastAsia="cs-CZ"/>
        </w:rPr>
        <w:t xml:space="preserve"> </w:t>
      </w:r>
      <w:r>
        <w:rPr>
          <w:rStyle w:val="Zkladntext53"/>
          <w:rFonts w:eastAsia="Courier New"/>
          <w:i/>
          <w:iCs/>
          <w:lang w:eastAsia="cs-CZ"/>
        </w:rPr>
        <w:t>(generálporučík N. S. Oslikovskij)</w:t>
      </w:r>
    </w:p>
    <w:p w:rsidR="00EC053A" w:rsidRDefault="00EC053A">
      <w:pPr>
        <w:pStyle w:val="BodyText"/>
        <w:numPr>
          <w:ilvl w:val="0"/>
          <w:numId w:val="88"/>
        </w:numPr>
        <w:shd w:val="clear" w:color="auto" w:fill="auto"/>
        <w:tabs>
          <w:tab w:val="left" w:pos="434"/>
        </w:tabs>
        <w:ind w:left="160" w:right="300"/>
        <w:jc w:val="left"/>
        <w:rPr>
          <w:rFonts w:cs="Courier New"/>
        </w:rPr>
      </w:pPr>
      <w:r>
        <w:rPr>
          <w:rStyle w:val="ZkladntextSylfaen3"/>
          <w:lang w:eastAsia="cs-CZ"/>
        </w:rPr>
        <w:t>6., 32. gardová jezdecká divize 1814. gardová jezdecká divize</w:t>
      </w:r>
    </w:p>
    <w:p w:rsidR="00EC053A" w:rsidRDefault="00EC053A">
      <w:pPr>
        <w:pStyle w:val="BodyText"/>
        <w:shd w:val="clear" w:color="auto" w:fill="auto"/>
        <w:ind w:left="160"/>
        <w:jc w:val="left"/>
        <w:rPr>
          <w:rFonts w:cs="Courier New"/>
        </w:rPr>
      </w:pPr>
      <w:r>
        <w:rPr>
          <w:rStyle w:val="ZkladntextSylfaen3"/>
          <w:lang w:eastAsia="cs-CZ"/>
        </w:rPr>
        <w:t>3. gardový raketometný pluk</w:t>
      </w:r>
    </w:p>
    <w:p w:rsidR="00EC053A" w:rsidRDefault="00EC053A">
      <w:pPr>
        <w:pStyle w:val="Zkladntext51"/>
        <w:numPr>
          <w:ilvl w:val="0"/>
          <w:numId w:val="79"/>
        </w:numPr>
        <w:shd w:val="clear" w:color="auto" w:fill="auto"/>
        <w:tabs>
          <w:tab w:val="left" w:pos="381"/>
        </w:tabs>
        <w:ind w:left="160" w:firstLine="0"/>
      </w:pPr>
      <w:r>
        <w:rPr>
          <w:rStyle w:val="Zkladntext59pt4"/>
          <w:rFonts w:eastAsia="Courier New"/>
          <w:lang w:eastAsia="cs-CZ"/>
        </w:rPr>
        <w:t>gardový jezdecký sbor</w:t>
      </w:r>
      <w:r>
        <w:rPr>
          <w:rStyle w:val="Zkladntext59pt3"/>
          <w:rFonts w:eastAsia="Courier New"/>
          <w:lang w:eastAsia="cs-CZ"/>
        </w:rPr>
        <w:t xml:space="preserve"> </w:t>
      </w:r>
      <w:r>
        <w:rPr>
          <w:rStyle w:val="Zkladntext53"/>
          <w:rFonts w:eastAsia="Courier New"/>
          <w:i/>
          <w:iCs/>
          <w:lang w:eastAsia="cs-CZ"/>
        </w:rPr>
        <w:t xml:space="preserve">(generálmajor M. </w:t>
      </w:r>
      <w:r>
        <w:rPr>
          <w:rStyle w:val="Zkladntext53"/>
          <w:rFonts w:eastAsia="Courier New"/>
          <w:i/>
          <w:iCs/>
          <w:lang w:val="en-US" w:eastAsia="cs-CZ"/>
        </w:rPr>
        <w:t>P. Konstantinov)</w:t>
      </w:r>
    </w:p>
    <w:p w:rsidR="00EC053A" w:rsidRDefault="00EC053A">
      <w:pPr>
        <w:pStyle w:val="BodyText"/>
        <w:numPr>
          <w:ilvl w:val="0"/>
          <w:numId w:val="89"/>
        </w:numPr>
        <w:shd w:val="clear" w:color="auto" w:fill="auto"/>
        <w:tabs>
          <w:tab w:val="left" w:pos="539"/>
        </w:tabs>
        <w:ind w:left="160"/>
        <w:jc w:val="left"/>
        <w:rPr>
          <w:rFonts w:cs="Courier New"/>
        </w:rPr>
      </w:pPr>
      <w:r>
        <w:rPr>
          <w:rStyle w:val="ZkladntextSylfaen3"/>
          <w:lang w:eastAsia="cs-CZ"/>
        </w:rPr>
        <w:t>15., 16. gardová jezdecká divize</w:t>
      </w:r>
    </w:p>
    <w:p w:rsidR="00EC053A" w:rsidRDefault="00EC053A">
      <w:pPr>
        <w:pStyle w:val="BodyText"/>
        <w:shd w:val="clear" w:color="auto" w:fill="auto"/>
        <w:ind w:left="160"/>
        <w:jc w:val="left"/>
        <w:rPr>
          <w:rFonts w:cs="Courier New"/>
        </w:rPr>
      </w:pPr>
      <w:r>
        <w:rPr>
          <w:rStyle w:val="ZkladntextSylfaen3"/>
          <w:lang w:eastAsia="cs-CZ"/>
        </w:rPr>
        <w:t>1816. pluk útočného samohybného dělostřelectva</w:t>
      </w:r>
    </w:p>
    <w:p w:rsidR="00EC053A" w:rsidRDefault="00EC053A">
      <w:pPr>
        <w:pStyle w:val="BodyText"/>
        <w:numPr>
          <w:ilvl w:val="0"/>
          <w:numId w:val="90"/>
        </w:numPr>
        <w:shd w:val="clear" w:color="auto" w:fill="auto"/>
        <w:tabs>
          <w:tab w:val="left" w:pos="381"/>
        </w:tabs>
        <w:ind w:left="160"/>
        <w:jc w:val="left"/>
        <w:rPr>
          <w:rFonts w:cs="Courier New"/>
        </w:rPr>
      </w:pPr>
      <w:r>
        <w:rPr>
          <w:rStyle w:val="ZkladntextSylfaen3"/>
          <w:lang w:eastAsia="cs-CZ"/>
        </w:rPr>
        <w:t xml:space="preserve">gardový raketometný pluk </w:t>
      </w:r>
      <w:r>
        <w:rPr>
          <w:rStyle w:val="Zkladntext59pt4"/>
          <w:lang w:eastAsia="cs-CZ"/>
        </w:rPr>
        <w:t>3. gardový tankový sbor</w:t>
      </w:r>
      <w:r>
        <w:rPr>
          <w:rStyle w:val="Zkladntext59pt3"/>
          <w:lang w:eastAsia="cs-CZ"/>
        </w:rPr>
        <w:t xml:space="preserve"> (</w:t>
      </w:r>
      <w:r>
        <w:rPr>
          <w:rStyle w:val="Zkladntext53"/>
          <w:lang w:eastAsia="cs-CZ"/>
        </w:rPr>
        <w:t>generálporučík A. P. Panfilov)</w:t>
      </w:r>
    </w:p>
    <w:p w:rsidR="00EC053A" w:rsidRDefault="00EC053A">
      <w:pPr>
        <w:pStyle w:val="BodyText"/>
        <w:numPr>
          <w:ilvl w:val="0"/>
          <w:numId w:val="91"/>
        </w:numPr>
        <w:shd w:val="clear" w:color="auto" w:fill="auto"/>
        <w:tabs>
          <w:tab w:val="left" w:pos="428"/>
        </w:tabs>
        <w:ind w:left="140" w:right="300"/>
        <w:jc w:val="left"/>
        <w:rPr>
          <w:rFonts w:cs="Courier New"/>
        </w:rPr>
      </w:pPr>
      <w:r>
        <w:rPr>
          <w:rStyle w:val="ZkladntextSylfaen3"/>
          <w:lang w:eastAsia="cs-CZ"/>
        </w:rPr>
        <w:t>18., 19. gardová tanková brigáda 2. gardová motostřelecká brigáda</w:t>
      </w:r>
    </w:p>
    <w:p w:rsidR="00EC053A" w:rsidRDefault="00EC053A">
      <w:pPr>
        <w:pStyle w:val="BodyText"/>
        <w:shd w:val="clear" w:color="auto" w:fill="auto"/>
        <w:ind w:left="140"/>
        <w:jc w:val="left"/>
        <w:rPr>
          <w:rFonts w:cs="Courier New"/>
        </w:rPr>
      </w:pPr>
      <w:r>
        <w:rPr>
          <w:rStyle w:val="ZkladntextSylfaen3"/>
          <w:lang w:eastAsia="cs-CZ"/>
        </w:rPr>
        <w:t>375. gardový, 1436., 1496. pluk útočného samohybného dělostřelectva</w:t>
      </w:r>
    </w:p>
    <w:p w:rsidR="00EC053A" w:rsidRDefault="00EC053A">
      <w:pPr>
        <w:pStyle w:val="BodyText"/>
        <w:numPr>
          <w:ilvl w:val="0"/>
          <w:numId w:val="74"/>
        </w:numPr>
        <w:shd w:val="clear" w:color="auto" w:fill="auto"/>
        <w:tabs>
          <w:tab w:val="left" w:pos="438"/>
        </w:tabs>
        <w:ind w:left="140"/>
        <w:jc w:val="left"/>
        <w:rPr>
          <w:rFonts w:cs="Courier New"/>
        </w:rPr>
      </w:pPr>
      <w:r>
        <w:rPr>
          <w:rStyle w:val="ZkladntextSylfaen3"/>
          <w:lang w:eastAsia="cs-CZ"/>
        </w:rPr>
        <w:t>gardový motocyklový prapor</w:t>
      </w:r>
    </w:p>
    <w:p w:rsidR="00EC053A" w:rsidRDefault="00EC053A">
      <w:pPr>
        <w:pStyle w:val="Zkladntext51"/>
        <w:numPr>
          <w:ilvl w:val="0"/>
          <w:numId w:val="90"/>
        </w:numPr>
        <w:shd w:val="clear" w:color="auto" w:fill="auto"/>
        <w:tabs>
          <w:tab w:val="left" w:pos="356"/>
        </w:tabs>
        <w:ind w:left="140" w:firstLine="0"/>
      </w:pPr>
      <w:r>
        <w:rPr>
          <w:rStyle w:val="Zkladntext59pt4"/>
          <w:rFonts w:eastAsia="Courier New"/>
          <w:lang w:eastAsia="cs-CZ"/>
        </w:rPr>
        <w:t>gardový tankový sbor</w:t>
      </w:r>
      <w:r>
        <w:rPr>
          <w:rStyle w:val="Zkladntext59pt3"/>
          <w:rFonts w:eastAsia="Courier New"/>
          <w:lang w:eastAsia="cs-CZ"/>
        </w:rPr>
        <w:t xml:space="preserve"> (</w:t>
      </w:r>
      <w:r>
        <w:rPr>
          <w:rStyle w:val="Zkladntext53"/>
          <w:rFonts w:eastAsia="Courier New"/>
          <w:i/>
          <w:iCs/>
          <w:lang w:eastAsia="cs-CZ"/>
        </w:rPr>
        <w:t>generálmajor A. F. Popov)</w:t>
      </w:r>
    </w:p>
    <w:p w:rsidR="00EC053A" w:rsidRDefault="00EC053A">
      <w:pPr>
        <w:pStyle w:val="BodyText"/>
        <w:numPr>
          <w:ilvl w:val="0"/>
          <w:numId w:val="92"/>
        </w:numPr>
        <w:shd w:val="clear" w:color="auto" w:fill="auto"/>
        <w:tabs>
          <w:tab w:val="left" w:pos="514"/>
        </w:tabs>
        <w:ind w:left="140" w:right="300"/>
        <w:jc w:val="left"/>
        <w:rPr>
          <w:rFonts w:cs="Courier New"/>
        </w:rPr>
      </w:pPr>
      <w:r>
        <w:rPr>
          <w:rStyle w:val="ZkladntextSylfaen3"/>
          <w:lang w:eastAsia="cs-CZ"/>
        </w:rPr>
        <w:t>59., 60. gardová tanková brigáda 28. gardová motostřelecká brigáda 62. gardový samostatný tankový pluk</w:t>
      </w:r>
    </w:p>
    <w:p w:rsidR="00EC053A" w:rsidRDefault="00EC053A">
      <w:pPr>
        <w:pStyle w:val="BodyText"/>
        <w:shd w:val="clear" w:color="auto" w:fill="auto"/>
        <w:ind w:left="140"/>
        <w:jc w:val="left"/>
        <w:rPr>
          <w:rFonts w:cs="Courier New"/>
        </w:rPr>
      </w:pPr>
      <w:r>
        <w:rPr>
          <w:rStyle w:val="ZkladntextSylfaen3"/>
          <w:lang w:eastAsia="cs-CZ"/>
        </w:rPr>
        <w:t>301. gardový, 1817. pluk útočného samohybného dělostřelectva</w:t>
      </w:r>
    </w:p>
    <w:p w:rsidR="00EC053A" w:rsidRDefault="00EC053A">
      <w:pPr>
        <w:pStyle w:val="BodyText"/>
        <w:numPr>
          <w:ilvl w:val="0"/>
          <w:numId w:val="80"/>
        </w:numPr>
        <w:shd w:val="clear" w:color="auto" w:fill="auto"/>
        <w:tabs>
          <w:tab w:val="left" w:pos="582"/>
        </w:tabs>
        <w:ind w:left="140" w:right="300"/>
        <w:jc w:val="left"/>
        <w:rPr>
          <w:rFonts w:cs="Courier New"/>
        </w:rPr>
      </w:pPr>
      <w:r>
        <w:rPr>
          <w:rStyle w:val="ZkladntextSylfaen3"/>
          <w:lang w:eastAsia="cs-CZ"/>
        </w:rPr>
        <w:t>gardový motocyklový prapor 244. samostatný tankový pluk</w:t>
      </w:r>
    </w:p>
    <w:p w:rsidR="00EC053A" w:rsidRDefault="00EC053A">
      <w:pPr>
        <w:pStyle w:val="BodyText"/>
        <w:numPr>
          <w:ilvl w:val="0"/>
          <w:numId w:val="93"/>
        </w:numPr>
        <w:shd w:val="clear" w:color="auto" w:fill="auto"/>
        <w:tabs>
          <w:tab w:val="left" w:pos="505"/>
        </w:tabs>
        <w:spacing w:after="220"/>
        <w:ind w:left="140"/>
        <w:jc w:val="left"/>
        <w:rPr>
          <w:rFonts w:cs="Courier New"/>
        </w:rPr>
      </w:pPr>
      <w:r>
        <w:rPr>
          <w:rStyle w:val="ZkladntextSylfaen3"/>
          <w:lang w:eastAsia="cs-CZ"/>
        </w:rPr>
        <w:t>39., 51., 55. samostatný obrněný vlakový prapor</w:t>
      </w:r>
    </w:p>
    <w:p w:rsidR="00EC053A" w:rsidRDefault="00EC053A">
      <w:pPr>
        <w:pStyle w:val="Zkladntext51"/>
        <w:shd w:val="clear" w:color="auto" w:fill="auto"/>
        <w:spacing w:after="258" w:line="200" w:lineRule="exact"/>
        <w:ind w:left="140" w:firstLine="0"/>
      </w:pPr>
      <w:r>
        <w:rPr>
          <w:rStyle w:val="Zkladntext53"/>
          <w:rFonts w:eastAsia="Courier New"/>
          <w:i/>
          <w:iCs/>
          <w:lang w:eastAsia="cs-CZ"/>
        </w:rPr>
        <w:t>Námořní sňy</w:t>
      </w:r>
    </w:p>
    <w:p w:rsidR="00EC053A" w:rsidRDefault="00EC053A">
      <w:pPr>
        <w:pStyle w:val="Zkladntext51"/>
        <w:shd w:val="clear" w:color="auto" w:fill="auto"/>
        <w:spacing w:after="34" w:line="200" w:lineRule="exact"/>
        <w:ind w:left="140" w:firstLine="0"/>
      </w:pPr>
      <w:r>
        <w:rPr>
          <w:rStyle w:val="Zkladntext59pt3"/>
          <w:rFonts w:eastAsia="Courier New"/>
          <w:lang w:eastAsia="cs-CZ"/>
        </w:rPr>
        <w:t xml:space="preserve">Dněperská flotila </w:t>
      </w:r>
      <w:r>
        <w:rPr>
          <w:rStyle w:val="Zkladntext53"/>
          <w:rFonts w:eastAsia="Courier New"/>
          <w:i/>
          <w:iCs/>
          <w:lang w:eastAsia="cs-CZ"/>
        </w:rPr>
        <w:t xml:space="preserve">{kontradmirál V. V. </w:t>
      </w:r>
      <w:r>
        <w:rPr>
          <w:rStyle w:val="Zkladntext53"/>
          <w:rFonts w:eastAsia="Courier New"/>
          <w:i/>
          <w:iCs/>
          <w:lang w:val="en-US" w:eastAsia="cs-CZ"/>
        </w:rPr>
        <w:t>Grigoryev)</w:t>
      </w:r>
    </w:p>
    <w:p w:rsidR="00EC053A" w:rsidRDefault="00EC053A">
      <w:pPr>
        <w:pStyle w:val="BodyText"/>
        <w:numPr>
          <w:ilvl w:val="0"/>
          <w:numId w:val="94"/>
        </w:numPr>
        <w:shd w:val="clear" w:color="auto" w:fill="auto"/>
        <w:tabs>
          <w:tab w:val="left" w:pos="385"/>
        </w:tabs>
        <w:spacing w:line="180" w:lineRule="exact"/>
        <w:ind w:left="140"/>
        <w:jc w:val="left"/>
        <w:rPr>
          <w:rFonts w:cs="Courier New"/>
        </w:rPr>
      </w:pPr>
      <w:r>
        <w:rPr>
          <w:rStyle w:val="ZkladntextSylfaen3"/>
          <w:lang w:eastAsia="cs-CZ"/>
        </w:rPr>
        <w:t>2., 3. brigáda říčních člunů</w:t>
      </w:r>
    </w:p>
    <w:p w:rsidR="00EC053A" w:rsidRDefault="00EC053A">
      <w:pPr>
        <w:pStyle w:val="Zkladntext51"/>
        <w:shd w:val="clear" w:color="auto" w:fill="auto"/>
        <w:spacing w:after="480"/>
        <w:ind w:left="140" w:right="300" w:firstLine="0"/>
      </w:pPr>
      <w:r>
        <w:rPr>
          <w:rStyle w:val="Zkladntext59pt3"/>
          <w:rFonts w:eastAsia="Courier New"/>
          <w:lang w:eastAsia="cs-CZ"/>
        </w:rPr>
        <w:t xml:space="preserve">[5 </w:t>
      </w:r>
      <w:r>
        <w:rPr>
          <w:rStyle w:val="Zkladntext53"/>
          <w:rFonts w:eastAsia="Courier New"/>
          <w:i/>
          <w:iCs/>
          <w:lang w:eastAsia="cs-CZ"/>
        </w:rPr>
        <w:t>monitorů (obrněných válečných lodí), 34 dělostřeleckých člunů, 20protileta- dlových dělostřeleckých člunů</w:t>
      </w:r>
      <w:r>
        <w:rPr>
          <w:rStyle w:val="Zkladntext59pt3"/>
          <w:rFonts w:eastAsia="Courier New"/>
          <w:lang w:eastAsia="cs-CZ"/>
        </w:rPr>
        <w:t>]</w:t>
      </w:r>
    </w:p>
    <w:p w:rsidR="00EC053A" w:rsidRDefault="00EC053A">
      <w:pPr>
        <w:pStyle w:val="Zkladntext51"/>
        <w:shd w:val="clear" w:color="auto" w:fill="auto"/>
        <w:spacing w:after="180"/>
        <w:ind w:left="240" w:firstLine="0"/>
        <w:jc w:val="center"/>
      </w:pPr>
      <w:r>
        <w:rPr>
          <w:rStyle w:val="Zkladntext59pt3"/>
          <w:rFonts w:eastAsia="Courier New"/>
          <w:lang w:eastAsia="cs-CZ"/>
        </w:rPr>
        <w:t xml:space="preserve">1. UKRAJINSKÝ FRONT </w:t>
      </w:r>
      <w:r>
        <w:rPr>
          <w:rStyle w:val="Zkladntext53"/>
          <w:rFonts w:eastAsia="Courier New"/>
          <w:i/>
          <w:iCs/>
          <w:lang w:eastAsia="cs-CZ"/>
        </w:rPr>
        <w:t xml:space="preserve">(maršál </w:t>
      </w:r>
      <w:r>
        <w:rPr>
          <w:rStyle w:val="Zkladntext53"/>
          <w:rFonts w:eastAsia="Courier New"/>
          <w:i/>
          <w:iCs/>
          <w:lang w:val="en-US" w:eastAsia="cs-CZ"/>
        </w:rPr>
        <w:t xml:space="preserve">I. </w:t>
      </w:r>
      <w:r>
        <w:rPr>
          <w:rStyle w:val="Zkladntext53"/>
          <w:rFonts w:eastAsia="Courier New"/>
          <w:i/>
          <w:iCs/>
          <w:lang w:eastAsia="cs-CZ"/>
        </w:rPr>
        <w:t>S. Konev)</w:t>
      </w:r>
    </w:p>
    <w:p w:rsidR="00EC053A" w:rsidRDefault="00EC053A">
      <w:pPr>
        <w:pStyle w:val="Zkladntext51"/>
        <w:numPr>
          <w:ilvl w:val="0"/>
          <w:numId w:val="95"/>
        </w:numPr>
        <w:shd w:val="clear" w:color="auto" w:fill="auto"/>
        <w:tabs>
          <w:tab w:val="left" w:pos="351"/>
        </w:tabs>
        <w:ind w:left="140" w:firstLine="0"/>
      </w:pPr>
      <w:r>
        <w:rPr>
          <w:rStyle w:val="Zkladntext59pt3"/>
          <w:rFonts w:eastAsia="Courier New"/>
          <w:lang w:eastAsia="cs-CZ"/>
        </w:rPr>
        <w:t xml:space="preserve">gardová armáda </w:t>
      </w:r>
      <w:r>
        <w:rPr>
          <w:rStyle w:val="Zkladntext53"/>
          <w:rFonts w:eastAsia="Courier New"/>
          <w:i/>
          <w:iCs/>
          <w:lang w:eastAsia="cs-CZ"/>
        </w:rPr>
        <w:t>(generálplukovník V. N. Gordov)</w:t>
      </w:r>
    </w:p>
    <w:p w:rsidR="00EC053A" w:rsidRDefault="00EC053A">
      <w:pPr>
        <w:pStyle w:val="Zkladntext51"/>
        <w:shd w:val="clear" w:color="auto" w:fill="auto"/>
        <w:ind w:left="140" w:firstLine="0"/>
      </w:pPr>
      <w:r>
        <w:rPr>
          <w:rStyle w:val="Zkladntext59pt4"/>
          <w:rFonts w:eastAsia="Courier New"/>
          <w:lang w:eastAsia="cs-CZ"/>
        </w:rPr>
        <w:t>21. střelecký sbor</w:t>
      </w:r>
      <w:r>
        <w:rPr>
          <w:rStyle w:val="Zkladntext59pt3"/>
          <w:rFonts w:eastAsia="Courier New"/>
          <w:lang w:eastAsia="cs-CZ"/>
        </w:rPr>
        <w:t xml:space="preserve"> </w:t>
      </w:r>
      <w:r>
        <w:rPr>
          <w:rStyle w:val="Zkladntext53"/>
          <w:rFonts w:eastAsia="Courier New"/>
          <w:i/>
          <w:iCs/>
          <w:lang w:eastAsia="cs-CZ"/>
        </w:rPr>
        <w:t>(generálmajor A. A. Jamanov)</w:t>
      </w:r>
    </w:p>
    <w:p w:rsidR="00EC053A" w:rsidRDefault="00EC053A">
      <w:pPr>
        <w:pStyle w:val="BodyText"/>
        <w:numPr>
          <w:ilvl w:val="0"/>
          <w:numId w:val="96"/>
        </w:numPr>
        <w:shd w:val="clear" w:color="auto" w:fill="auto"/>
        <w:tabs>
          <w:tab w:val="left" w:pos="500"/>
        </w:tabs>
        <w:ind w:left="140"/>
        <w:jc w:val="left"/>
        <w:rPr>
          <w:rFonts w:cs="Courier New"/>
        </w:rPr>
      </w:pPr>
      <w:r>
        <w:rPr>
          <w:rStyle w:val="ZkladntextSylfaen3"/>
          <w:lang w:eastAsia="cs-CZ"/>
        </w:rPr>
        <w:t>253., 329. střelecká divize</w:t>
      </w:r>
    </w:p>
    <w:p w:rsidR="00EC053A" w:rsidRDefault="00EC053A">
      <w:pPr>
        <w:pStyle w:val="Zkladntext51"/>
        <w:shd w:val="clear" w:color="auto" w:fill="auto"/>
        <w:ind w:left="140" w:firstLine="0"/>
      </w:pPr>
      <w:r>
        <w:rPr>
          <w:rStyle w:val="Zkladntext59pt4"/>
          <w:rFonts w:eastAsia="Courier New"/>
          <w:lang w:eastAsia="cs-CZ"/>
        </w:rPr>
        <w:t>76. střelecký sbor</w:t>
      </w:r>
      <w:r>
        <w:rPr>
          <w:rStyle w:val="Zkladntext59pt3"/>
          <w:rFonts w:eastAsia="Courier New"/>
          <w:lang w:eastAsia="cs-CZ"/>
        </w:rPr>
        <w:t xml:space="preserve"> (</w:t>
      </w:r>
      <w:r>
        <w:rPr>
          <w:rStyle w:val="Zkladntext53"/>
          <w:rFonts w:eastAsia="Courier New"/>
          <w:i/>
          <w:iCs/>
          <w:lang w:eastAsia="cs-CZ"/>
        </w:rPr>
        <w:t>generálporučík M. I. Gluchov)</w:t>
      </w:r>
    </w:p>
    <w:p w:rsidR="00EC053A" w:rsidRDefault="00EC053A">
      <w:pPr>
        <w:pStyle w:val="BodyText"/>
        <w:numPr>
          <w:ilvl w:val="0"/>
          <w:numId w:val="97"/>
        </w:numPr>
        <w:shd w:val="clear" w:color="auto" w:fill="auto"/>
        <w:tabs>
          <w:tab w:val="left" w:pos="586"/>
        </w:tabs>
        <w:ind w:left="140"/>
        <w:jc w:val="left"/>
        <w:rPr>
          <w:rFonts w:cs="Courier New"/>
        </w:rPr>
      </w:pPr>
      <w:r>
        <w:rPr>
          <w:rStyle w:val="ZkladntextSylfaen3"/>
          <w:lang w:eastAsia="cs-CZ"/>
        </w:rPr>
        <w:t>287. střelecká divize</w:t>
      </w:r>
    </w:p>
    <w:p w:rsidR="00EC053A" w:rsidRDefault="00EC053A">
      <w:pPr>
        <w:pStyle w:val="Zkladntext51"/>
        <w:shd w:val="clear" w:color="auto" w:fill="auto"/>
        <w:ind w:left="140" w:firstLine="0"/>
      </w:pPr>
      <w:r>
        <w:rPr>
          <w:rStyle w:val="Zkladntext59pt4"/>
          <w:rFonts w:eastAsia="Courier New"/>
          <w:lang w:eastAsia="cs-CZ"/>
        </w:rPr>
        <w:t>120. střelecký sbor</w:t>
      </w:r>
      <w:r>
        <w:rPr>
          <w:rStyle w:val="Zkladntext59pt3"/>
          <w:rFonts w:eastAsia="Courier New"/>
          <w:lang w:eastAsia="cs-CZ"/>
        </w:rPr>
        <w:t xml:space="preserve"> (</w:t>
      </w:r>
      <w:r>
        <w:rPr>
          <w:rStyle w:val="Zkladntext53"/>
          <w:rFonts w:eastAsia="Courier New"/>
          <w:i/>
          <w:iCs/>
          <w:lang w:eastAsia="cs-CZ"/>
        </w:rPr>
        <w:t xml:space="preserve">generálmajor </w:t>
      </w:r>
      <w:r>
        <w:rPr>
          <w:rStyle w:val="Zkladntext53"/>
          <w:rFonts w:eastAsia="Courier New"/>
          <w:i/>
          <w:iCs/>
          <w:lang w:val="en-US" w:eastAsia="cs-CZ"/>
        </w:rPr>
        <w:t xml:space="preserve">S. </w:t>
      </w:r>
      <w:r>
        <w:rPr>
          <w:rStyle w:val="Zkladntext53"/>
          <w:rFonts w:eastAsia="Courier New"/>
          <w:i/>
          <w:iCs/>
          <w:lang w:eastAsia="cs-CZ"/>
        </w:rPr>
        <w:t>I. Donskov)</w:t>
      </w:r>
    </w:p>
    <w:p w:rsidR="00EC053A" w:rsidRDefault="00EC053A">
      <w:pPr>
        <w:pStyle w:val="BodyText"/>
        <w:numPr>
          <w:ilvl w:val="0"/>
          <w:numId w:val="98"/>
        </w:numPr>
        <w:shd w:val="clear" w:color="auto" w:fill="auto"/>
        <w:tabs>
          <w:tab w:val="left" w:pos="606"/>
        </w:tabs>
        <w:ind w:left="140"/>
        <w:jc w:val="left"/>
        <w:rPr>
          <w:rFonts w:cs="Courier New"/>
        </w:rPr>
      </w:pPr>
      <w:r>
        <w:rPr>
          <w:rStyle w:val="ZkladntextSylfaen3"/>
          <w:lang w:eastAsia="cs-CZ"/>
        </w:rPr>
        <w:t>149., 197. střelecká divize</w:t>
      </w:r>
    </w:p>
    <w:p w:rsidR="00EC053A" w:rsidRDefault="00EC053A">
      <w:pPr>
        <w:pStyle w:val="Zkladntext51"/>
        <w:shd w:val="clear" w:color="auto" w:fill="auto"/>
        <w:ind w:left="140" w:firstLine="0"/>
      </w:pPr>
      <w:r>
        <w:rPr>
          <w:rStyle w:val="Zkladntext59pt4"/>
          <w:rFonts w:eastAsia="Courier New"/>
          <w:lang w:eastAsia="cs-CZ"/>
        </w:rPr>
        <w:t>25. tankový sbor</w:t>
      </w:r>
      <w:r>
        <w:rPr>
          <w:rStyle w:val="Zkladntext59pt3"/>
          <w:rFonts w:eastAsia="Courier New"/>
          <w:lang w:eastAsia="cs-CZ"/>
        </w:rPr>
        <w:t xml:space="preserve"> (</w:t>
      </w:r>
      <w:r>
        <w:rPr>
          <w:rStyle w:val="Zkladntext53"/>
          <w:rFonts w:eastAsia="Courier New"/>
          <w:i/>
          <w:iCs/>
          <w:lang w:eastAsia="cs-CZ"/>
        </w:rPr>
        <w:t>generálmajor E. I. Fominič)</w:t>
      </w:r>
    </w:p>
    <w:p w:rsidR="00EC053A" w:rsidRDefault="00EC053A">
      <w:pPr>
        <w:pStyle w:val="BodyText"/>
        <w:numPr>
          <w:ilvl w:val="0"/>
          <w:numId w:val="99"/>
        </w:numPr>
        <w:shd w:val="clear" w:color="auto" w:fill="auto"/>
        <w:tabs>
          <w:tab w:val="left" w:pos="630"/>
        </w:tabs>
        <w:ind w:left="140" w:right="300"/>
        <w:jc w:val="left"/>
        <w:rPr>
          <w:rFonts w:cs="Courier New"/>
        </w:rPr>
      </w:pPr>
      <w:r>
        <w:rPr>
          <w:rStyle w:val="ZkladntextSylfaen3"/>
          <w:lang w:eastAsia="cs-CZ"/>
        </w:rPr>
        <w:t>162., 175. tanková brigáda 20. motostřelecká brigáda</w:t>
      </w:r>
    </w:p>
    <w:p w:rsidR="00EC053A" w:rsidRDefault="00EC053A">
      <w:pPr>
        <w:pStyle w:val="BodyText"/>
        <w:shd w:val="clear" w:color="auto" w:fill="auto"/>
        <w:ind w:left="140" w:right="300"/>
        <w:jc w:val="left"/>
        <w:rPr>
          <w:rFonts w:cs="Courier New"/>
        </w:rPr>
      </w:pPr>
      <w:r>
        <w:rPr>
          <w:rStyle w:val="ZkladntextSylfaen3"/>
          <w:lang w:eastAsia="cs-CZ"/>
        </w:rPr>
        <w:t>262. gardový a 1451. pluk útočného samohybného dělostřelectva 389. střelecká divize</w:t>
      </w:r>
    </w:p>
    <w:p w:rsidR="00EC053A" w:rsidRDefault="00EC053A">
      <w:pPr>
        <w:pStyle w:val="BodyText"/>
        <w:numPr>
          <w:ilvl w:val="0"/>
          <w:numId w:val="100"/>
        </w:numPr>
        <w:shd w:val="clear" w:color="auto" w:fill="auto"/>
        <w:tabs>
          <w:tab w:val="left" w:pos="457"/>
        </w:tabs>
        <w:spacing w:after="28" w:line="190" w:lineRule="exact"/>
        <w:ind w:left="140"/>
        <w:jc w:val="left"/>
      </w:pPr>
      <w:r>
        <w:t>gardový samostatný tankový pluk</w:t>
      </w:r>
    </w:p>
    <w:p w:rsidR="00EC053A" w:rsidRDefault="00EC053A">
      <w:pPr>
        <w:pStyle w:val="BodyText"/>
        <w:shd w:val="clear" w:color="auto" w:fill="auto"/>
        <w:spacing w:after="165" w:line="190" w:lineRule="exact"/>
        <w:ind w:left="140"/>
        <w:jc w:val="left"/>
      </w:pPr>
      <w:r>
        <w:t>938. pluk útočného samohybného dělostřelectva</w:t>
      </w:r>
    </w:p>
    <w:p w:rsidR="00EC053A" w:rsidRDefault="00EC053A">
      <w:pPr>
        <w:pStyle w:val="Zkladntext51"/>
        <w:shd w:val="clear" w:color="auto" w:fill="auto"/>
        <w:ind w:left="140" w:firstLine="0"/>
      </w:pPr>
      <w:r>
        <w:rPr>
          <w:rStyle w:val="Zkladntext5TimesNewRoman"/>
          <w:lang w:eastAsia="cs-CZ"/>
        </w:rPr>
        <w:t xml:space="preserve">13. armáda </w:t>
      </w:r>
      <w:r>
        <w:rPr>
          <w:rStyle w:val="Zkladntext5TimesNewRoman13"/>
          <w:i/>
          <w:iCs/>
          <w:lang w:eastAsia="cs-CZ"/>
        </w:rPr>
        <w:t>(generdlplukovník N. P. Pchukov)</w:t>
      </w:r>
    </w:p>
    <w:p w:rsidR="00EC053A" w:rsidRDefault="00EC053A">
      <w:pPr>
        <w:pStyle w:val="Zkladntext51"/>
        <w:shd w:val="clear" w:color="auto" w:fill="auto"/>
        <w:ind w:left="140" w:firstLine="0"/>
      </w:pPr>
      <w:r>
        <w:rPr>
          <w:rStyle w:val="Zkladntext5TimesNewRoman12"/>
          <w:lang w:eastAsia="cs-CZ"/>
        </w:rPr>
        <w:t>24. střelecký sbor</w:t>
      </w:r>
      <w:r>
        <w:rPr>
          <w:rStyle w:val="Zkladntext5TimesNewRoman11"/>
          <w:lang w:eastAsia="cs-CZ"/>
        </w:rPr>
        <w:t xml:space="preserve"> (</w:t>
      </w:r>
      <w:r>
        <w:rPr>
          <w:rStyle w:val="Zkladntext5TimesNewRoman13"/>
          <w:i/>
          <w:iCs/>
          <w:lang w:eastAsia="cs-CZ"/>
        </w:rPr>
        <w:t>generálmajor D. P. Onoprijenkó)</w:t>
      </w:r>
    </w:p>
    <w:p w:rsidR="00EC053A" w:rsidRDefault="00EC053A">
      <w:pPr>
        <w:pStyle w:val="BodyText"/>
        <w:shd w:val="clear" w:color="auto" w:fill="auto"/>
        <w:ind w:left="140"/>
        <w:jc w:val="left"/>
      </w:pPr>
      <w:r>
        <w:t>121. gardová a 395. střelecká divize</w:t>
      </w:r>
    </w:p>
    <w:p w:rsidR="00EC053A" w:rsidRDefault="00EC053A">
      <w:pPr>
        <w:pStyle w:val="Zkladntext51"/>
        <w:numPr>
          <w:ilvl w:val="0"/>
          <w:numId w:val="101"/>
        </w:numPr>
        <w:shd w:val="clear" w:color="auto" w:fill="auto"/>
        <w:tabs>
          <w:tab w:val="left" w:pos="476"/>
        </w:tabs>
        <w:ind w:left="140" w:firstLine="0"/>
      </w:pPr>
      <w:r>
        <w:rPr>
          <w:rStyle w:val="Zkladntext5TimesNewRoman12"/>
          <w:lang w:eastAsia="cs-CZ"/>
        </w:rPr>
        <w:t>střelecky sbor</w:t>
      </w:r>
      <w:r>
        <w:rPr>
          <w:rStyle w:val="Zkladntext5TimesNewRoman11"/>
          <w:lang w:eastAsia="cs-CZ"/>
        </w:rPr>
        <w:t xml:space="preserve"> (</w:t>
      </w:r>
      <w:r>
        <w:rPr>
          <w:rStyle w:val="Zkladntext5TimesNewRoman13"/>
          <w:i/>
          <w:iCs/>
          <w:lang w:eastAsia="cs-CZ"/>
        </w:rPr>
        <w:t>generálmajor F. M. Čjerokmanov)</w:t>
      </w:r>
    </w:p>
    <w:p w:rsidR="00EC053A" w:rsidRDefault="00EC053A">
      <w:pPr>
        <w:pStyle w:val="Zkladntext51"/>
        <w:numPr>
          <w:ilvl w:val="0"/>
          <w:numId w:val="102"/>
        </w:numPr>
        <w:shd w:val="clear" w:color="auto" w:fill="auto"/>
        <w:tabs>
          <w:tab w:val="left" w:pos="572"/>
        </w:tabs>
        <w:ind w:left="140" w:right="640" w:firstLine="0"/>
      </w:pPr>
      <w:r>
        <w:rPr>
          <w:rStyle w:val="Zkladntext5TimesNewRoman11"/>
          <w:lang w:eastAsia="cs-CZ"/>
        </w:rPr>
        <w:t xml:space="preserve">gardová, 280., 350. střelecká divize [350. </w:t>
      </w:r>
      <w:r>
        <w:rPr>
          <w:rStyle w:val="Zkladntext5TimesNewRoman13"/>
          <w:i/>
          <w:iCs/>
          <w:lang w:eastAsia="cs-CZ"/>
        </w:rPr>
        <w:t>střelecká divize později přidělena 4. gardové tankové armádé\</w:t>
      </w:r>
    </w:p>
    <w:p w:rsidR="00EC053A" w:rsidRDefault="00EC053A">
      <w:pPr>
        <w:pStyle w:val="Zkladntext51"/>
        <w:shd w:val="clear" w:color="auto" w:fill="auto"/>
        <w:ind w:left="140" w:firstLine="0"/>
      </w:pPr>
      <w:r>
        <w:rPr>
          <w:rStyle w:val="Zkladntext5TimesNewRoman12"/>
          <w:lang w:eastAsia="cs-CZ"/>
        </w:rPr>
        <w:t>102. střelecký sbor</w:t>
      </w:r>
      <w:r>
        <w:rPr>
          <w:rStyle w:val="Zkladntext5TimesNewRoman11"/>
          <w:lang w:eastAsia="cs-CZ"/>
        </w:rPr>
        <w:t xml:space="preserve"> </w:t>
      </w:r>
      <w:r>
        <w:rPr>
          <w:rStyle w:val="Zkladntext5TimesNewRoman13"/>
          <w:i/>
          <w:iCs/>
          <w:lang w:eastAsia="cs-CZ"/>
        </w:rPr>
        <w:t xml:space="preserve">(generálmajor/generálporučík </w:t>
      </w:r>
      <w:r>
        <w:rPr>
          <w:rStyle w:val="Zkladntext5TimesNewRoman13"/>
          <w:i/>
          <w:iCs/>
          <w:lang w:val="en-US" w:eastAsia="cs-CZ"/>
        </w:rPr>
        <w:t xml:space="preserve">I. </w:t>
      </w:r>
      <w:r>
        <w:rPr>
          <w:rStyle w:val="Zkladntext5TimesNewRoman13"/>
          <w:i/>
          <w:iCs/>
          <w:lang w:eastAsia="cs-CZ"/>
        </w:rPr>
        <w:t>M. Puzikov)</w:t>
      </w:r>
    </w:p>
    <w:p w:rsidR="00EC053A" w:rsidRDefault="00EC053A">
      <w:pPr>
        <w:pStyle w:val="BodyText"/>
        <w:shd w:val="clear" w:color="auto" w:fill="auto"/>
        <w:ind w:left="140"/>
        <w:jc w:val="left"/>
      </w:pPr>
      <w:r>
        <w:t>117. gardová, 147., 172. střelecká divize</w:t>
      </w:r>
    </w:p>
    <w:p w:rsidR="00EC053A" w:rsidRDefault="00EC053A">
      <w:pPr>
        <w:pStyle w:val="BodyText"/>
        <w:numPr>
          <w:ilvl w:val="0"/>
          <w:numId w:val="100"/>
        </w:numPr>
        <w:shd w:val="clear" w:color="auto" w:fill="auto"/>
        <w:tabs>
          <w:tab w:val="left" w:pos="462"/>
        </w:tabs>
        <w:ind w:left="140"/>
        <w:jc w:val="left"/>
      </w:pPr>
      <w:r>
        <w:t>samostatný tankový pluk</w:t>
      </w:r>
    </w:p>
    <w:p w:rsidR="00EC053A" w:rsidRDefault="00EC053A">
      <w:pPr>
        <w:pStyle w:val="BodyText"/>
        <w:numPr>
          <w:ilvl w:val="0"/>
          <w:numId w:val="103"/>
        </w:numPr>
        <w:shd w:val="clear" w:color="auto" w:fill="auto"/>
        <w:tabs>
          <w:tab w:val="left" w:pos="625"/>
        </w:tabs>
        <w:spacing w:after="240"/>
        <w:ind w:left="140" w:right="220"/>
        <w:jc w:val="left"/>
      </w:pPr>
      <w:r>
        <w:t>372. gardový, 768., 1228. pluk útočného samohybného dělostře</w:t>
      </w:r>
      <w:r>
        <w:softHyphen/>
        <w:t>lectva</w:t>
      </w:r>
    </w:p>
    <w:p w:rsidR="00EC053A" w:rsidRDefault="00EC053A">
      <w:pPr>
        <w:pStyle w:val="Zkladntext51"/>
        <w:numPr>
          <w:ilvl w:val="0"/>
          <w:numId w:val="104"/>
        </w:numPr>
        <w:shd w:val="clear" w:color="auto" w:fill="auto"/>
        <w:tabs>
          <w:tab w:val="left" w:pos="351"/>
        </w:tabs>
        <w:ind w:left="140" w:firstLine="0"/>
      </w:pPr>
      <w:r>
        <w:rPr>
          <w:rStyle w:val="Zkladntext5TimesNewRoman"/>
          <w:lang w:eastAsia="cs-CZ"/>
        </w:rPr>
        <w:t xml:space="preserve">gardová armáda </w:t>
      </w:r>
      <w:r>
        <w:rPr>
          <w:rStyle w:val="Zkladntext5TimesNewRoman13"/>
          <w:i/>
          <w:iCs/>
          <w:lang w:eastAsia="cs-CZ"/>
        </w:rPr>
        <w:t>(generdlplukovník A. S. Žadov)</w:t>
      </w:r>
    </w:p>
    <w:p w:rsidR="00EC053A" w:rsidRDefault="00EC053A">
      <w:pPr>
        <w:pStyle w:val="Zkladntext51"/>
        <w:numPr>
          <w:ilvl w:val="0"/>
          <w:numId w:val="105"/>
        </w:numPr>
        <w:shd w:val="clear" w:color="auto" w:fill="auto"/>
        <w:tabs>
          <w:tab w:val="left" w:pos="466"/>
        </w:tabs>
        <w:ind w:left="140" w:firstLine="0"/>
      </w:pPr>
      <w:r>
        <w:rPr>
          <w:rStyle w:val="Zkladntext5TimesNewRoman12"/>
          <w:lang w:eastAsia="cs-CZ"/>
        </w:rPr>
        <w:t>gardový střelecky sbor</w:t>
      </w:r>
      <w:r>
        <w:rPr>
          <w:rStyle w:val="Zkladntext5TimesNewRoman11"/>
          <w:lang w:eastAsia="cs-CZ"/>
        </w:rPr>
        <w:t xml:space="preserve"> (</w:t>
      </w:r>
      <w:r>
        <w:rPr>
          <w:rStyle w:val="Zkladntext5TimesNewRoman13"/>
          <w:i/>
          <w:iCs/>
          <w:lang w:eastAsia="cs-CZ"/>
        </w:rPr>
        <w:t xml:space="preserve">generálporučík </w:t>
      </w:r>
      <w:r>
        <w:rPr>
          <w:rStyle w:val="Zkladntext5TimesNewRoman13"/>
          <w:i/>
          <w:iCs/>
          <w:lang w:val="en-US" w:eastAsia="cs-CZ"/>
        </w:rPr>
        <w:t xml:space="preserve">A. </w:t>
      </w:r>
      <w:r>
        <w:rPr>
          <w:rStyle w:val="Zkladntext5TimesNewRoman13"/>
          <w:i/>
          <w:iCs/>
          <w:lang w:eastAsia="cs-CZ"/>
        </w:rPr>
        <w:t>I. Rodimcev)</w:t>
      </w:r>
    </w:p>
    <w:p w:rsidR="00EC053A" w:rsidRDefault="00EC053A">
      <w:pPr>
        <w:pStyle w:val="BodyText"/>
        <w:numPr>
          <w:ilvl w:val="0"/>
          <w:numId w:val="106"/>
        </w:numPr>
        <w:shd w:val="clear" w:color="auto" w:fill="auto"/>
        <w:tabs>
          <w:tab w:val="left" w:pos="505"/>
        </w:tabs>
        <w:ind w:left="140"/>
        <w:jc w:val="left"/>
      </w:pPr>
      <w:r>
        <w:t>95., 97. gardová střelecká divize</w:t>
      </w:r>
    </w:p>
    <w:p w:rsidR="00EC053A" w:rsidRDefault="00EC053A">
      <w:pPr>
        <w:pStyle w:val="Zkladntext51"/>
        <w:numPr>
          <w:ilvl w:val="0"/>
          <w:numId w:val="105"/>
        </w:numPr>
        <w:shd w:val="clear" w:color="auto" w:fill="auto"/>
        <w:tabs>
          <w:tab w:val="left" w:pos="466"/>
        </w:tabs>
        <w:ind w:left="140" w:firstLine="0"/>
      </w:pPr>
      <w:r>
        <w:rPr>
          <w:rStyle w:val="Zkladntext5TimesNewRoman12"/>
          <w:lang w:eastAsia="cs-CZ"/>
        </w:rPr>
        <w:t>gardový střelecky sbor</w:t>
      </w:r>
      <w:r>
        <w:rPr>
          <w:rStyle w:val="Zkladntext5TimesNewRoman11"/>
          <w:lang w:eastAsia="cs-CZ"/>
        </w:rPr>
        <w:t xml:space="preserve"> </w:t>
      </w:r>
      <w:r>
        <w:rPr>
          <w:rStyle w:val="Zkladntext5TimesNewRoman13"/>
          <w:i/>
          <w:iCs/>
          <w:lang w:eastAsia="cs-CZ"/>
        </w:rPr>
        <w:t>(generálmajor N. F. Ljebeděnko)</w:t>
      </w:r>
    </w:p>
    <w:p w:rsidR="00EC053A" w:rsidRDefault="00EC053A">
      <w:pPr>
        <w:pStyle w:val="BodyText"/>
        <w:shd w:val="clear" w:color="auto" w:fill="auto"/>
        <w:ind w:left="140"/>
        <w:jc w:val="left"/>
      </w:pPr>
      <w:r>
        <w:t>9. gardová výsadková, 78. gardová a 118. střelecká divize</w:t>
      </w:r>
    </w:p>
    <w:p w:rsidR="00EC053A" w:rsidRDefault="00EC053A">
      <w:pPr>
        <w:pStyle w:val="BodyText"/>
        <w:numPr>
          <w:ilvl w:val="0"/>
          <w:numId w:val="105"/>
        </w:numPr>
        <w:shd w:val="clear" w:color="auto" w:fill="auto"/>
        <w:tabs>
          <w:tab w:val="left" w:pos="466"/>
        </w:tabs>
        <w:ind w:left="140"/>
        <w:jc w:val="left"/>
        <w:rPr>
          <w:rFonts w:cs="Courier New"/>
        </w:rPr>
      </w:pPr>
      <w:r>
        <w:rPr>
          <w:u w:val="single"/>
        </w:rPr>
        <w:t>gardový střelecký sbor</w:t>
      </w:r>
      <w:r>
        <w:t xml:space="preserve"> (</w:t>
      </w:r>
      <w:r>
        <w:rPr>
          <w:rStyle w:val="ZkladntextTun5"/>
          <w:lang w:eastAsia="cs-CZ"/>
        </w:rPr>
        <w:t>generálmajor E. V Boklanov)</w:t>
      </w:r>
    </w:p>
    <w:p w:rsidR="00EC053A" w:rsidRDefault="00EC053A">
      <w:pPr>
        <w:pStyle w:val="BodyText"/>
        <w:numPr>
          <w:ilvl w:val="0"/>
          <w:numId w:val="106"/>
        </w:numPr>
        <w:shd w:val="clear" w:color="auto" w:fill="auto"/>
        <w:tabs>
          <w:tab w:val="left" w:pos="514"/>
        </w:tabs>
        <w:ind w:left="140"/>
        <w:jc w:val="left"/>
      </w:pPr>
      <w:r>
        <w:t>15., 58. gardová střelecká divize</w:t>
      </w:r>
    </w:p>
    <w:p w:rsidR="00EC053A" w:rsidRDefault="00EC053A">
      <w:pPr>
        <w:pStyle w:val="Zkladntext51"/>
        <w:numPr>
          <w:ilvl w:val="0"/>
          <w:numId w:val="107"/>
        </w:numPr>
        <w:shd w:val="clear" w:color="auto" w:fill="auto"/>
        <w:tabs>
          <w:tab w:val="left" w:pos="370"/>
        </w:tabs>
        <w:ind w:left="140" w:firstLine="0"/>
      </w:pPr>
      <w:r>
        <w:rPr>
          <w:rStyle w:val="Zkladntext5TimesNewRoman12"/>
          <w:lang w:eastAsia="cs-CZ"/>
        </w:rPr>
        <w:t>gardový tankový sbor</w:t>
      </w:r>
      <w:r>
        <w:rPr>
          <w:rStyle w:val="Zkladntext5TimesNewRoman11"/>
          <w:lang w:eastAsia="cs-CZ"/>
        </w:rPr>
        <w:t xml:space="preserve"> </w:t>
      </w:r>
      <w:r>
        <w:rPr>
          <w:rStyle w:val="Zkladntext5TimesNewRoman13"/>
          <w:i/>
          <w:iCs/>
          <w:lang w:eastAsia="cs-CZ"/>
        </w:rPr>
        <w:t xml:space="preserve">(generálporučík </w:t>
      </w:r>
      <w:r>
        <w:rPr>
          <w:rStyle w:val="Zkladntext5TimesNewRoman13"/>
          <w:i/>
          <w:iCs/>
          <w:lang w:val="en-US" w:eastAsia="cs-CZ"/>
        </w:rPr>
        <w:t xml:space="preserve">P. </w:t>
      </w:r>
      <w:r>
        <w:rPr>
          <w:rStyle w:val="Zkladntext5TimesNewRoman13"/>
          <w:i/>
          <w:iCs/>
          <w:lang w:eastAsia="cs-CZ"/>
        </w:rPr>
        <w:t>P. Polubojarov</w:t>
      </w:r>
      <w:r>
        <w:rPr>
          <w:rStyle w:val="Zkladntext5TimesNewRoman11"/>
          <w:lang w:eastAsia="cs-CZ"/>
        </w:rPr>
        <w:t>)</w:t>
      </w:r>
    </w:p>
    <w:p w:rsidR="00EC053A" w:rsidRDefault="00EC053A">
      <w:pPr>
        <w:pStyle w:val="BodyText"/>
        <w:numPr>
          <w:ilvl w:val="0"/>
          <w:numId w:val="108"/>
        </w:numPr>
        <w:shd w:val="clear" w:color="auto" w:fill="auto"/>
        <w:tabs>
          <w:tab w:val="left" w:pos="538"/>
        </w:tabs>
        <w:ind w:left="140"/>
        <w:jc w:val="left"/>
      </w:pPr>
      <w:r>
        <w:t>13., 14. gardová tanková brigáda</w:t>
      </w:r>
    </w:p>
    <w:p w:rsidR="00EC053A" w:rsidRDefault="00EC053A">
      <w:pPr>
        <w:pStyle w:val="BodyText"/>
        <w:numPr>
          <w:ilvl w:val="0"/>
          <w:numId w:val="109"/>
        </w:numPr>
        <w:shd w:val="clear" w:color="auto" w:fill="auto"/>
        <w:tabs>
          <w:tab w:val="left" w:pos="366"/>
          <w:tab w:val="left" w:pos="538"/>
        </w:tabs>
        <w:ind w:left="140" w:right="220"/>
        <w:jc w:val="left"/>
      </w:pPr>
      <w:r>
        <w:t>gardová motostřelecká brigáda 29. gardový tankový pluk</w:t>
      </w:r>
    </w:p>
    <w:p w:rsidR="00EC053A" w:rsidRDefault="00EC053A">
      <w:pPr>
        <w:pStyle w:val="BodyText"/>
        <w:numPr>
          <w:ilvl w:val="0"/>
          <w:numId w:val="110"/>
        </w:numPr>
        <w:shd w:val="clear" w:color="auto" w:fill="auto"/>
        <w:tabs>
          <w:tab w:val="left" w:pos="620"/>
        </w:tabs>
        <w:spacing w:after="240"/>
        <w:ind w:left="140" w:right="220"/>
        <w:jc w:val="left"/>
      </w:pPr>
      <w:r>
        <w:t>298. gardový pluk útočného samohybného dělostřelectva 76. motocyklový prapor</w:t>
      </w:r>
    </w:p>
    <w:p w:rsidR="00EC053A" w:rsidRDefault="00EC053A">
      <w:pPr>
        <w:pStyle w:val="Zkladntext51"/>
        <w:shd w:val="clear" w:color="auto" w:fill="auto"/>
        <w:ind w:left="140" w:firstLine="0"/>
      </w:pPr>
      <w:r>
        <w:rPr>
          <w:rStyle w:val="Zkladntext5TimesNewRoman"/>
          <w:lang w:eastAsia="cs-CZ"/>
        </w:rPr>
        <w:t xml:space="preserve">2. polská armáda </w:t>
      </w:r>
      <w:r>
        <w:rPr>
          <w:rStyle w:val="Zkladntext5TimesNewRoman13"/>
          <w:i/>
          <w:iCs/>
          <w:lang w:eastAsia="cs-CZ"/>
        </w:rPr>
        <w:t>(generálporučík K. K. Swiersczewski)</w:t>
      </w:r>
    </w:p>
    <w:p w:rsidR="00EC053A" w:rsidRDefault="00EC053A">
      <w:pPr>
        <w:pStyle w:val="BodyText"/>
        <w:numPr>
          <w:ilvl w:val="0"/>
          <w:numId w:val="111"/>
        </w:numPr>
        <w:shd w:val="clear" w:color="auto" w:fill="auto"/>
        <w:tabs>
          <w:tab w:val="left" w:pos="414"/>
        </w:tabs>
        <w:ind w:left="140"/>
        <w:jc w:val="left"/>
      </w:pPr>
      <w:r>
        <w:t>7., 8., 9., 10. polská pěší divize</w:t>
      </w:r>
    </w:p>
    <w:p w:rsidR="00EC053A" w:rsidRDefault="00EC053A">
      <w:pPr>
        <w:pStyle w:val="BodyText"/>
        <w:numPr>
          <w:ilvl w:val="0"/>
          <w:numId w:val="112"/>
        </w:numPr>
        <w:shd w:val="clear" w:color="auto" w:fill="auto"/>
        <w:tabs>
          <w:tab w:val="left" w:pos="337"/>
          <w:tab w:val="left" w:pos="414"/>
        </w:tabs>
        <w:ind w:left="140"/>
        <w:jc w:val="left"/>
        <w:rPr>
          <w:rFonts w:cs="Courier New"/>
        </w:rPr>
      </w:pPr>
      <w:r>
        <w:rPr>
          <w:u w:val="single"/>
        </w:rPr>
        <w:t>polský tankový sbor</w:t>
      </w:r>
    </w:p>
    <w:p w:rsidR="00EC053A" w:rsidRDefault="00EC053A">
      <w:pPr>
        <w:pStyle w:val="BodyText"/>
        <w:numPr>
          <w:ilvl w:val="0"/>
          <w:numId w:val="113"/>
        </w:numPr>
        <w:shd w:val="clear" w:color="auto" w:fill="auto"/>
        <w:tabs>
          <w:tab w:val="left" w:pos="418"/>
        </w:tabs>
        <w:ind w:left="140"/>
        <w:jc w:val="left"/>
      </w:pPr>
      <w:r>
        <w:t>3., 4. polská tanková brigáda</w:t>
      </w:r>
    </w:p>
    <w:p w:rsidR="00EC053A" w:rsidRDefault="00EC053A">
      <w:pPr>
        <w:pStyle w:val="BodyText"/>
        <w:numPr>
          <w:ilvl w:val="0"/>
          <w:numId w:val="114"/>
        </w:numPr>
        <w:shd w:val="clear" w:color="auto" w:fill="auto"/>
        <w:tabs>
          <w:tab w:val="left" w:pos="337"/>
        </w:tabs>
        <w:ind w:left="140"/>
        <w:jc w:val="left"/>
      </w:pPr>
      <w:r>
        <w:t>polská motostřelecká brigáda</w:t>
      </w:r>
    </w:p>
    <w:p w:rsidR="00EC053A" w:rsidRDefault="00EC053A">
      <w:pPr>
        <w:pStyle w:val="BodyText"/>
        <w:numPr>
          <w:ilvl w:val="0"/>
          <w:numId w:val="115"/>
        </w:numPr>
        <w:shd w:val="clear" w:color="auto" w:fill="auto"/>
        <w:tabs>
          <w:tab w:val="left" w:pos="519"/>
        </w:tabs>
        <w:ind w:left="140"/>
        <w:jc w:val="left"/>
      </w:pPr>
      <w:r>
        <w:t>25., 26. polský pluk útočného samohybného dělostřelectva</w:t>
      </w:r>
    </w:p>
    <w:p w:rsidR="00EC053A" w:rsidRDefault="00EC053A">
      <w:pPr>
        <w:pStyle w:val="BodyText"/>
        <w:numPr>
          <w:ilvl w:val="0"/>
          <w:numId w:val="114"/>
        </w:numPr>
        <w:shd w:val="clear" w:color="auto" w:fill="auto"/>
        <w:tabs>
          <w:tab w:val="left" w:pos="361"/>
        </w:tabs>
        <w:ind w:left="140" w:right="220"/>
        <w:jc w:val="left"/>
        <w:sectPr w:rsidR="00EC053A">
          <w:headerReference w:type="even" r:id="rId29"/>
          <w:headerReference w:type="default" r:id="rId30"/>
          <w:footerReference w:type="even" r:id="rId31"/>
          <w:footerReference w:type="default" r:id="rId32"/>
          <w:headerReference w:type="first" r:id="rId33"/>
          <w:footerReference w:type="first" r:id="rId34"/>
          <w:pgSz w:w="11909" w:h="16838"/>
          <w:pgMar w:top="3535" w:right="2763" w:bottom="3361" w:left="2753" w:header="0" w:footer="3" w:gutter="0"/>
          <w:pgNumType w:start="258"/>
          <w:cols w:space="708"/>
          <w:noEndnote/>
          <w:titlePg/>
          <w:docGrid w:linePitch="360"/>
        </w:sectPr>
      </w:pPr>
      <w:r>
        <w:t>polský motocyklový prapor 16. polská tanková brigáda</w:t>
      </w:r>
    </w:p>
    <w:p w:rsidR="00EC053A" w:rsidRDefault="00EC053A">
      <w:pPr>
        <w:pStyle w:val="BodyText"/>
        <w:shd w:val="clear" w:color="auto" w:fill="auto"/>
        <w:spacing w:after="28" w:line="190" w:lineRule="exact"/>
        <w:ind w:left="140"/>
        <w:jc w:val="left"/>
      </w:pPr>
      <w:r>
        <w:t>5. polský samostatný tankový pluk</w:t>
      </w:r>
    </w:p>
    <w:p w:rsidR="00EC053A" w:rsidRDefault="00EC053A">
      <w:pPr>
        <w:pStyle w:val="BodyText"/>
        <w:numPr>
          <w:ilvl w:val="0"/>
          <w:numId w:val="101"/>
        </w:numPr>
        <w:shd w:val="clear" w:color="auto" w:fill="auto"/>
        <w:tabs>
          <w:tab w:val="left" w:pos="462"/>
        </w:tabs>
        <w:spacing w:after="220" w:line="190" w:lineRule="exact"/>
        <w:ind w:left="140"/>
        <w:jc w:val="left"/>
      </w:pPr>
      <w:r>
        <w:t>polský pluk útočného samohybného dělostřelectva</w:t>
      </w:r>
    </w:p>
    <w:p w:rsidR="00EC053A" w:rsidRDefault="00EC053A">
      <w:pPr>
        <w:pStyle w:val="Zkladntext51"/>
        <w:shd w:val="clear" w:color="auto" w:fill="auto"/>
        <w:ind w:left="140" w:firstLine="0"/>
      </w:pPr>
      <w:r>
        <w:rPr>
          <w:rStyle w:val="Zkladntext5TimesNewRoman"/>
          <w:lang w:eastAsia="cs-CZ"/>
        </w:rPr>
        <w:t xml:space="preserve">52. armáda </w:t>
      </w:r>
      <w:r>
        <w:rPr>
          <w:rStyle w:val="Zkladntext5TimesNewRoman13"/>
          <w:i/>
          <w:iCs/>
          <w:lang w:eastAsia="cs-CZ"/>
        </w:rPr>
        <w:t>(generálplukovník K. A. Korotéjev)</w:t>
      </w:r>
    </w:p>
    <w:p w:rsidR="00EC053A" w:rsidRDefault="00EC053A">
      <w:pPr>
        <w:pStyle w:val="Zkladntext51"/>
        <w:shd w:val="clear" w:color="auto" w:fill="auto"/>
        <w:ind w:left="140" w:firstLine="0"/>
      </w:pPr>
      <w:r>
        <w:rPr>
          <w:rStyle w:val="Zkladntext5TimesNewRoman12"/>
          <w:lang w:eastAsia="cs-CZ"/>
        </w:rPr>
        <w:t>48. střelecký sbor</w:t>
      </w:r>
      <w:r>
        <w:rPr>
          <w:rStyle w:val="Zkladntext5TimesNewRoman11"/>
          <w:lang w:eastAsia="cs-CZ"/>
        </w:rPr>
        <w:t xml:space="preserve"> </w:t>
      </w:r>
      <w:r>
        <w:rPr>
          <w:rStyle w:val="Zkladntext5TimesNewRoman13"/>
          <w:i/>
          <w:iCs/>
          <w:lang w:eastAsia="cs-CZ"/>
        </w:rPr>
        <w:t>(generálmajor Z. Z. Roganzij/generálporučík A. A. Giječkin)</w:t>
      </w:r>
    </w:p>
    <w:p w:rsidR="00EC053A" w:rsidRDefault="00EC053A">
      <w:pPr>
        <w:pStyle w:val="BodyText"/>
        <w:numPr>
          <w:ilvl w:val="0"/>
          <w:numId w:val="116"/>
        </w:numPr>
        <w:shd w:val="clear" w:color="auto" w:fill="auto"/>
        <w:tabs>
          <w:tab w:val="left" w:pos="591"/>
        </w:tabs>
        <w:ind w:left="140"/>
        <w:jc w:val="left"/>
      </w:pPr>
      <w:r>
        <w:t>294. střelecká divize</w:t>
      </w:r>
    </w:p>
    <w:p w:rsidR="00EC053A" w:rsidRDefault="00EC053A">
      <w:pPr>
        <w:pStyle w:val="Zkladntext51"/>
        <w:shd w:val="clear" w:color="auto" w:fill="auto"/>
        <w:ind w:left="140" w:firstLine="0"/>
      </w:pPr>
      <w:r>
        <w:rPr>
          <w:rStyle w:val="Zkladntext5TimesNewRoman12"/>
          <w:lang w:eastAsia="cs-CZ"/>
        </w:rPr>
        <w:t>73. střelecký sbor</w:t>
      </w:r>
      <w:r>
        <w:rPr>
          <w:rStyle w:val="Zkladntext5TimesNewRoman11"/>
          <w:lang w:eastAsia="cs-CZ"/>
        </w:rPr>
        <w:t xml:space="preserve"> (</w:t>
      </w:r>
      <w:r>
        <w:rPr>
          <w:rStyle w:val="Zkladntext5TimesNewRoman13"/>
          <w:i/>
          <w:iCs/>
          <w:lang w:eastAsia="cs-CZ"/>
        </w:rPr>
        <w:t xml:space="preserve">generálmajor </w:t>
      </w:r>
      <w:r>
        <w:rPr>
          <w:rStyle w:val="Zkladntext5TimesNewRoman13"/>
          <w:i/>
          <w:iCs/>
          <w:lang w:val="en-US" w:eastAsia="cs-CZ"/>
        </w:rPr>
        <w:t xml:space="preserve">S. </w:t>
      </w:r>
      <w:r>
        <w:rPr>
          <w:rStyle w:val="Zkladntext5TimesNewRoman13"/>
          <w:i/>
          <w:iCs/>
          <w:lang w:eastAsia="cs-CZ"/>
        </w:rPr>
        <w:t>S. Martirosjan)</w:t>
      </w:r>
    </w:p>
    <w:p w:rsidR="00EC053A" w:rsidRDefault="00EC053A">
      <w:pPr>
        <w:pStyle w:val="BodyText"/>
        <w:numPr>
          <w:ilvl w:val="0"/>
          <w:numId w:val="117"/>
        </w:numPr>
        <w:shd w:val="clear" w:color="auto" w:fill="auto"/>
        <w:tabs>
          <w:tab w:val="left" w:pos="524"/>
        </w:tabs>
        <w:ind w:left="140"/>
        <w:jc w:val="left"/>
      </w:pPr>
      <w:r>
        <w:t>111., 254. střelecká divize</w:t>
      </w:r>
    </w:p>
    <w:p w:rsidR="00EC053A" w:rsidRDefault="00EC053A">
      <w:pPr>
        <w:pStyle w:val="Zkladntext51"/>
        <w:shd w:val="clear" w:color="auto" w:fill="auto"/>
        <w:ind w:left="140" w:firstLine="0"/>
      </w:pPr>
      <w:r>
        <w:rPr>
          <w:rStyle w:val="Zkladntext5TimesNewRoman12"/>
          <w:lang w:eastAsia="cs-CZ"/>
        </w:rPr>
        <w:t>78. střelecký sbor</w:t>
      </w:r>
      <w:r>
        <w:rPr>
          <w:rStyle w:val="Zkladntext5TimesNewRoman11"/>
          <w:lang w:eastAsia="cs-CZ"/>
        </w:rPr>
        <w:t xml:space="preserve"> </w:t>
      </w:r>
      <w:r>
        <w:rPr>
          <w:rStyle w:val="Zkladntext5TimesNewRoman13"/>
          <w:i/>
          <w:iCs/>
          <w:lang w:eastAsia="cs-CZ"/>
        </w:rPr>
        <w:t xml:space="preserve">(generálporučík </w:t>
      </w:r>
      <w:r>
        <w:rPr>
          <w:rStyle w:val="Zkladntext5TimesNewRoman13"/>
          <w:i/>
          <w:iCs/>
          <w:lang w:val="en-US" w:eastAsia="cs-CZ"/>
        </w:rPr>
        <w:t>A. I. Akimov)</w:t>
      </w:r>
    </w:p>
    <w:p w:rsidR="00EC053A" w:rsidRDefault="00EC053A">
      <w:pPr>
        <w:pStyle w:val="BodyText"/>
        <w:numPr>
          <w:ilvl w:val="0"/>
          <w:numId w:val="118"/>
        </w:numPr>
        <w:shd w:val="clear" w:color="auto" w:fill="auto"/>
        <w:tabs>
          <w:tab w:val="left" w:pos="505"/>
        </w:tabs>
        <w:ind w:left="140"/>
        <w:jc w:val="left"/>
      </w:pPr>
      <w:r>
        <w:t>214., 373. střelecká divize</w:t>
      </w:r>
    </w:p>
    <w:p w:rsidR="00EC053A" w:rsidRDefault="00EC053A">
      <w:pPr>
        <w:pStyle w:val="BodyText"/>
        <w:numPr>
          <w:ilvl w:val="0"/>
          <w:numId w:val="102"/>
        </w:numPr>
        <w:shd w:val="clear" w:color="auto" w:fill="auto"/>
        <w:tabs>
          <w:tab w:val="left" w:pos="356"/>
        </w:tabs>
        <w:ind w:left="140"/>
        <w:jc w:val="left"/>
        <w:rPr>
          <w:rFonts w:cs="Courier New"/>
        </w:rPr>
      </w:pPr>
      <w:r>
        <w:rPr>
          <w:u w:val="single"/>
        </w:rPr>
        <w:t>gardový mechanizovaný sbor</w:t>
      </w:r>
      <w:r>
        <w:t xml:space="preserve"> (</w:t>
      </w:r>
      <w:r>
        <w:rPr>
          <w:rStyle w:val="ZkladntextTun5"/>
          <w:lang w:eastAsia="cs-CZ"/>
        </w:rPr>
        <w:t xml:space="preserve">generálporučík </w:t>
      </w:r>
      <w:r>
        <w:rPr>
          <w:rStyle w:val="ZkladntextTun5"/>
          <w:lang w:val="en-US" w:eastAsia="cs-CZ"/>
        </w:rPr>
        <w:t xml:space="preserve">I. </w:t>
      </w:r>
      <w:r>
        <w:rPr>
          <w:rStyle w:val="ZkladntextTun5"/>
          <w:lang w:eastAsia="cs-CZ"/>
        </w:rPr>
        <w:t>P. Korčagin)</w:t>
      </w:r>
    </w:p>
    <w:p w:rsidR="00EC053A" w:rsidRDefault="00EC053A">
      <w:pPr>
        <w:pStyle w:val="BodyText"/>
        <w:numPr>
          <w:ilvl w:val="0"/>
          <w:numId w:val="119"/>
        </w:numPr>
        <w:shd w:val="clear" w:color="auto" w:fill="auto"/>
        <w:tabs>
          <w:tab w:val="left" w:pos="510"/>
        </w:tabs>
        <w:ind w:left="140" w:right="220"/>
        <w:jc w:val="left"/>
      </w:pPr>
      <w:r>
        <w:t>25., 26. gardová mechanizovaná brigáda 57. gardová tanková brigáda</w:t>
      </w:r>
    </w:p>
    <w:p w:rsidR="00EC053A" w:rsidRDefault="00EC053A">
      <w:pPr>
        <w:pStyle w:val="BodyText"/>
        <w:numPr>
          <w:ilvl w:val="0"/>
          <w:numId w:val="120"/>
        </w:numPr>
        <w:shd w:val="clear" w:color="auto" w:fill="auto"/>
        <w:tabs>
          <w:tab w:val="left" w:pos="606"/>
        </w:tabs>
        <w:ind w:left="140"/>
        <w:jc w:val="left"/>
      </w:pPr>
      <w:r>
        <w:t>355. gardový a 1820. pluk útočného samohybného dělostřelectva</w:t>
      </w:r>
    </w:p>
    <w:p w:rsidR="00EC053A" w:rsidRDefault="00EC053A">
      <w:pPr>
        <w:pStyle w:val="BodyText"/>
        <w:numPr>
          <w:ilvl w:val="0"/>
          <w:numId w:val="107"/>
        </w:numPr>
        <w:shd w:val="clear" w:color="auto" w:fill="auto"/>
        <w:tabs>
          <w:tab w:val="left" w:pos="351"/>
          <w:tab w:val="left" w:pos="606"/>
        </w:tabs>
        <w:ind w:left="140"/>
        <w:jc w:val="left"/>
      </w:pPr>
      <w:r>
        <w:t>gardový motocyklový prapor</w:t>
      </w:r>
    </w:p>
    <w:p w:rsidR="00EC053A" w:rsidRDefault="00EC053A">
      <w:pPr>
        <w:pStyle w:val="BodyText"/>
        <w:shd w:val="clear" w:color="auto" w:fill="auto"/>
        <w:ind w:left="140"/>
        <w:jc w:val="left"/>
      </w:pPr>
      <w:r>
        <w:t>213. střelecká divize</w:t>
      </w:r>
    </w:p>
    <w:p w:rsidR="00EC053A" w:rsidRDefault="00EC053A">
      <w:pPr>
        <w:pStyle w:val="BodyText"/>
        <w:numPr>
          <w:ilvl w:val="0"/>
          <w:numId w:val="102"/>
        </w:numPr>
        <w:shd w:val="clear" w:color="auto" w:fill="auto"/>
        <w:tabs>
          <w:tab w:val="left" w:pos="351"/>
        </w:tabs>
        <w:ind w:left="140" w:right="220"/>
        <w:jc w:val="left"/>
      </w:pPr>
      <w:r>
        <w:t>brigáda útočného samohybného dělostřelectva 124. samostatný tankový pluk</w:t>
      </w:r>
    </w:p>
    <w:p w:rsidR="00EC053A" w:rsidRDefault="00EC053A">
      <w:pPr>
        <w:pStyle w:val="BodyText"/>
        <w:shd w:val="clear" w:color="auto" w:fill="auto"/>
        <w:spacing w:after="228"/>
        <w:ind w:left="140"/>
        <w:jc w:val="left"/>
      </w:pPr>
      <w:r>
        <w:t>1198. pluk útočného samohybného dělostřelectva</w:t>
      </w:r>
    </w:p>
    <w:p w:rsidR="00EC053A" w:rsidRDefault="00EC053A">
      <w:pPr>
        <w:pStyle w:val="Zkladntext51"/>
        <w:shd w:val="clear" w:color="auto" w:fill="auto"/>
        <w:spacing w:after="220" w:line="190" w:lineRule="exact"/>
        <w:ind w:left="140" w:firstLine="0"/>
      </w:pPr>
      <w:r>
        <w:rPr>
          <w:rStyle w:val="Zkladntext5TimesNewRoman13"/>
          <w:i/>
          <w:iCs/>
          <w:lang w:eastAsia="cs-CZ"/>
        </w:rPr>
        <w:t>Letectvo</w:t>
      </w:r>
    </w:p>
    <w:p w:rsidR="00EC053A" w:rsidRDefault="00EC053A">
      <w:pPr>
        <w:pStyle w:val="Zkladntext51"/>
        <w:numPr>
          <w:ilvl w:val="0"/>
          <w:numId w:val="112"/>
        </w:numPr>
        <w:shd w:val="clear" w:color="auto" w:fill="auto"/>
        <w:tabs>
          <w:tab w:val="left" w:pos="356"/>
        </w:tabs>
        <w:ind w:left="140" w:firstLine="0"/>
      </w:pPr>
      <w:r>
        <w:rPr>
          <w:rStyle w:val="Zkladntext5TimesNewRoman"/>
          <w:lang w:eastAsia="cs-CZ"/>
        </w:rPr>
        <w:t xml:space="preserve">letecká armáda </w:t>
      </w:r>
      <w:r>
        <w:rPr>
          <w:rStyle w:val="Zkladntext5TimesNewRoman13"/>
          <w:i/>
          <w:iCs/>
          <w:lang w:eastAsia="cs-CZ"/>
        </w:rPr>
        <w:t>(generálplukovník S. A. Krasovskij)</w:t>
      </w:r>
    </w:p>
    <w:p w:rsidR="00EC053A" w:rsidRDefault="00EC053A">
      <w:pPr>
        <w:pStyle w:val="BodyText"/>
        <w:numPr>
          <w:ilvl w:val="0"/>
          <w:numId w:val="121"/>
        </w:numPr>
        <w:shd w:val="clear" w:color="auto" w:fill="auto"/>
        <w:tabs>
          <w:tab w:val="left" w:pos="342"/>
        </w:tabs>
        <w:ind w:left="140"/>
        <w:jc w:val="left"/>
        <w:rPr>
          <w:rFonts w:cs="Courier New"/>
        </w:rPr>
      </w:pPr>
      <w:r>
        <w:rPr>
          <w:u w:val="single"/>
        </w:rPr>
        <w:t>gardový letecky bitevní sbor</w:t>
      </w:r>
    </w:p>
    <w:p w:rsidR="00EC053A" w:rsidRDefault="00EC053A">
      <w:pPr>
        <w:pStyle w:val="BodyText"/>
        <w:numPr>
          <w:ilvl w:val="0"/>
          <w:numId w:val="122"/>
        </w:numPr>
        <w:shd w:val="clear" w:color="auto" w:fill="auto"/>
        <w:tabs>
          <w:tab w:val="left" w:pos="404"/>
        </w:tabs>
        <w:ind w:left="140" w:right="220"/>
        <w:jc w:val="left"/>
      </w:pPr>
      <w:r>
        <w:t>9. gardová letecká bitevní divize 12. gardová letecká stíhací divize</w:t>
      </w:r>
    </w:p>
    <w:p w:rsidR="00EC053A" w:rsidRDefault="00EC053A">
      <w:pPr>
        <w:pStyle w:val="BodyText"/>
        <w:numPr>
          <w:ilvl w:val="0"/>
          <w:numId w:val="121"/>
        </w:numPr>
        <w:shd w:val="clear" w:color="auto" w:fill="auto"/>
        <w:tabs>
          <w:tab w:val="left" w:pos="361"/>
        </w:tabs>
        <w:ind w:left="140"/>
        <w:jc w:val="left"/>
        <w:rPr>
          <w:rFonts w:cs="Courier New"/>
        </w:rPr>
      </w:pPr>
      <w:r>
        <w:rPr>
          <w:u w:val="single"/>
        </w:rPr>
        <w:t>gardový letecky bitevní sbor</w:t>
      </w:r>
    </w:p>
    <w:p w:rsidR="00EC053A" w:rsidRDefault="00EC053A">
      <w:pPr>
        <w:pStyle w:val="BodyText"/>
        <w:numPr>
          <w:ilvl w:val="0"/>
          <w:numId w:val="123"/>
        </w:numPr>
        <w:shd w:val="clear" w:color="auto" w:fill="auto"/>
        <w:tabs>
          <w:tab w:val="left" w:pos="409"/>
        </w:tabs>
        <w:ind w:left="140"/>
        <w:jc w:val="left"/>
      </w:pPr>
      <w:r>
        <w:t>6. gardová letecká bitevní divize</w:t>
      </w:r>
    </w:p>
    <w:p w:rsidR="00EC053A" w:rsidRDefault="00EC053A">
      <w:pPr>
        <w:pStyle w:val="BodyText"/>
        <w:numPr>
          <w:ilvl w:val="0"/>
          <w:numId w:val="124"/>
        </w:numPr>
        <w:shd w:val="clear" w:color="auto" w:fill="auto"/>
        <w:tabs>
          <w:tab w:val="left" w:pos="433"/>
        </w:tabs>
        <w:ind w:left="140"/>
        <w:jc w:val="left"/>
      </w:pPr>
      <w:r>
        <w:t>gardová letecká stíhací divize</w:t>
      </w:r>
    </w:p>
    <w:p w:rsidR="00EC053A" w:rsidRDefault="00EC053A">
      <w:pPr>
        <w:pStyle w:val="BodyText"/>
        <w:numPr>
          <w:ilvl w:val="0"/>
          <w:numId w:val="121"/>
        </w:numPr>
        <w:shd w:val="clear" w:color="auto" w:fill="auto"/>
        <w:tabs>
          <w:tab w:val="left" w:pos="356"/>
        </w:tabs>
        <w:ind w:left="140"/>
        <w:jc w:val="left"/>
        <w:rPr>
          <w:rFonts w:cs="Courier New"/>
        </w:rPr>
      </w:pPr>
      <w:r>
        <w:rPr>
          <w:u w:val="single"/>
        </w:rPr>
        <w:t>letecky bitevní sbor</w:t>
      </w:r>
    </w:p>
    <w:p w:rsidR="00EC053A" w:rsidRDefault="00EC053A">
      <w:pPr>
        <w:pStyle w:val="BodyText"/>
        <w:numPr>
          <w:ilvl w:val="0"/>
          <w:numId w:val="125"/>
        </w:numPr>
        <w:shd w:val="clear" w:color="auto" w:fill="auto"/>
        <w:tabs>
          <w:tab w:val="left" w:pos="610"/>
        </w:tabs>
        <w:ind w:left="140" w:right="220"/>
        <w:jc w:val="left"/>
      </w:pPr>
      <w:r>
        <w:t>308. letecká bitevní divize 181. letecká stíhací divize</w:t>
      </w:r>
    </w:p>
    <w:p w:rsidR="00EC053A" w:rsidRDefault="00EC053A">
      <w:pPr>
        <w:pStyle w:val="BodyText"/>
        <w:numPr>
          <w:ilvl w:val="0"/>
          <w:numId w:val="121"/>
        </w:numPr>
        <w:shd w:val="clear" w:color="auto" w:fill="auto"/>
        <w:tabs>
          <w:tab w:val="left" w:pos="361"/>
        </w:tabs>
        <w:ind w:left="140"/>
        <w:jc w:val="left"/>
        <w:rPr>
          <w:rFonts w:cs="Courier New"/>
        </w:rPr>
      </w:pPr>
      <w:r>
        <w:rPr>
          <w:u w:val="single"/>
        </w:rPr>
        <w:t>letecky bombardovací sbor</w:t>
      </w:r>
    </w:p>
    <w:p w:rsidR="00EC053A" w:rsidRDefault="00EC053A">
      <w:pPr>
        <w:pStyle w:val="BodyText"/>
        <w:numPr>
          <w:ilvl w:val="0"/>
          <w:numId w:val="126"/>
        </w:numPr>
        <w:shd w:val="clear" w:color="auto" w:fill="auto"/>
        <w:tabs>
          <w:tab w:val="left" w:pos="822"/>
        </w:tabs>
        <w:ind w:left="140"/>
        <w:jc w:val="left"/>
      </w:pPr>
      <w:r>
        <w:t>219. letecká bombardovací divize</w:t>
      </w:r>
    </w:p>
    <w:p w:rsidR="00EC053A" w:rsidRDefault="00EC053A">
      <w:pPr>
        <w:pStyle w:val="BodyText"/>
        <w:numPr>
          <w:ilvl w:val="0"/>
          <w:numId w:val="107"/>
        </w:numPr>
        <w:shd w:val="clear" w:color="auto" w:fill="auto"/>
        <w:tabs>
          <w:tab w:val="left" w:pos="356"/>
          <w:tab w:val="left" w:pos="822"/>
        </w:tabs>
        <w:ind w:left="140"/>
        <w:jc w:val="left"/>
        <w:rPr>
          <w:rFonts w:cs="Courier New"/>
        </w:rPr>
      </w:pPr>
      <w:r>
        <w:rPr>
          <w:u w:val="single"/>
        </w:rPr>
        <w:t>gardový letecky bombardovací sbor</w:t>
      </w:r>
    </w:p>
    <w:p w:rsidR="00EC053A" w:rsidRDefault="00EC053A">
      <w:pPr>
        <w:pStyle w:val="BodyText"/>
        <w:numPr>
          <w:ilvl w:val="0"/>
          <w:numId w:val="127"/>
        </w:numPr>
        <w:shd w:val="clear" w:color="auto" w:fill="auto"/>
        <w:tabs>
          <w:tab w:val="left" w:pos="394"/>
        </w:tabs>
        <w:ind w:left="140"/>
        <w:jc w:val="left"/>
        <w:sectPr w:rsidR="00EC053A">
          <w:headerReference w:type="even" r:id="rId35"/>
          <w:headerReference w:type="default" r:id="rId36"/>
          <w:footerReference w:type="even" r:id="rId37"/>
          <w:footerReference w:type="default" r:id="rId38"/>
          <w:headerReference w:type="first" r:id="rId39"/>
          <w:footerReference w:type="first" r:id="rId40"/>
          <w:type w:val="continuous"/>
          <w:pgSz w:w="11909" w:h="16838"/>
          <w:pgMar w:top="3577" w:right="2729" w:bottom="3362" w:left="2753" w:header="0" w:footer="3" w:gutter="0"/>
          <w:cols w:space="708"/>
          <w:noEndnote/>
          <w:titlePg/>
          <w:docGrid w:linePitch="360"/>
        </w:sectPr>
      </w:pPr>
      <w:r>
        <w:t>8. gardová letecká bombardovací divize</w:t>
      </w:r>
    </w:p>
    <w:p w:rsidR="00EC053A" w:rsidRDefault="00EC053A">
      <w:pPr>
        <w:pStyle w:val="BodyText"/>
        <w:numPr>
          <w:ilvl w:val="0"/>
          <w:numId w:val="128"/>
        </w:numPr>
        <w:shd w:val="clear" w:color="auto" w:fill="auto"/>
        <w:tabs>
          <w:tab w:val="left" w:pos="381"/>
        </w:tabs>
        <w:spacing w:line="245" w:lineRule="exact"/>
        <w:ind w:left="160"/>
        <w:jc w:val="left"/>
        <w:rPr>
          <w:rFonts w:cs="Courier New"/>
        </w:rPr>
      </w:pPr>
      <w:r>
        <w:rPr>
          <w:u w:val="single"/>
        </w:rPr>
        <w:t>letecky stíhací sbor</w:t>
      </w:r>
    </w:p>
    <w:p w:rsidR="00EC053A" w:rsidRDefault="00EC053A">
      <w:pPr>
        <w:pStyle w:val="BodyText"/>
        <w:numPr>
          <w:ilvl w:val="0"/>
          <w:numId w:val="129"/>
        </w:numPr>
        <w:shd w:val="clear" w:color="auto" w:fill="auto"/>
        <w:tabs>
          <w:tab w:val="left" w:pos="376"/>
        </w:tabs>
        <w:spacing w:line="245" w:lineRule="exact"/>
        <w:ind w:left="160"/>
        <w:jc w:val="left"/>
      </w:pPr>
      <w:r>
        <w:t>gardová, 322. letecká stíhací divize</w:t>
      </w:r>
    </w:p>
    <w:p w:rsidR="00EC053A" w:rsidRDefault="00EC053A">
      <w:pPr>
        <w:pStyle w:val="BodyText"/>
        <w:numPr>
          <w:ilvl w:val="0"/>
          <w:numId w:val="130"/>
        </w:numPr>
        <w:shd w:val="clear" w:color="auto" w:fill="auto"/>
        <w:tabs>
          <w:tab w:val="left" w:pos="371"/>
        </w:tabs>
        <w:spacing w:line="245" w:lineRule="exact"/>
        <w:ind w:left="160"/>
        <w:jc w:val="left"/>
        <w:rPr>
          <w:rFonts w:cs="Courier New"/>
        </w:rPr>
      </w:pPr>
      <w:r>
        <w:rPr>
          <w:u w:val="single"/>
        </w:rPr>
        <w:t>letecky stíhací sbor</w:t>
      </w:r>
    </w:p>
    <w:p w:rsidR="00EC053A" w:rsidRDefault="00EC053A">
      <w:pPr>
        <w:pStyle w:val="BodyText"/>
        <w:numPr>
          <w:ilvl w:val="0"/>
          <w:numId w:val="129"/>
        </w:numPr>
        <w:shd w:val="clear" w:color="auto" w:fill="auto"/>
        <w:tabs>
          <w:tab w:val="left" w:pos="371"/>
        </w:tabs>
        <w:spacing w:line="245" w:lineRule="exact"/>
        <w:ind w:left="160"/>
        <w:jc w:val="left"/>
      </w:pPr>
      <w:r>
        <w:t>gardová, 256. letecká stíhací divize</w:t>
      </w:r>
    </w:p>
    <w:p w:rsidR="00EC053A" w:rsidRDefault="00EC053A">
      <w:pPr>
        <w:pStyle w:val="BodyText"/>
        <w:numPr>
          <w:ilvl w:val="0"/>
          <w:numId w:val="130"/>
        </w:numPr>
        <w:shd w:val="clear" w:color="auto" w:fill="auto"/>
        <w:tabs>
          <w:tab w:val="left" w:pos="371"/>
        </w:tabs>
        <w:spacing w:line="245" w:lineRule="exact"/>
        <w:ind w:left="160"/>
        <w:jc w:val="left"/>
        <w:rPr>
          <w:rFonts w:cs="Courier New"/>
        </w:rPr>
      </w:pPr>
      <w:r>
        <w:rPr>
          <w:u w:val="single"/>
        </w:rPr>
        <w:t>letecký stíhací sbor</w:t>
      </w:r>
    </w:p>
    <w:p w:rsidR="00EC053A" w:rsidRDefault="00EC053A">
      <w:pPr>
        <w:pStyle w:val="BodyText"/>
        <w:numPr>
          <w:ilvl w:val="0"/>
          <w:numId w:val="131"/>
        </w:numPr>
        <w:shd w:val="clear" w:color="auto" w:fill="auto"/>
        <w:tabs>
          <w:tab w:val="left" w:pos="664"/>
        </w:tabs>
        <w:spacing w:line="245" w:lineRule="exact"/>
        <w:ind w:left="160" w:right="240"/>
        <w:jc w:val="left"/>
      </w:pPr>
      <w:r>
        <w:t>22., 23. gardová letecká stíhací divize 208. letecká noční bombardovací divize</w:t>
      </w:r>
    </w:p>
    <w:p w:rsidR="00EC053A" w:rsidRDefault="00EC053A">
      <w:pPr>
        <w:pStyle w:val="BodyText"/>
        <w:numPr>
          <w:ilvl w:val="0"/>
          <w:numId w:val="132"/>
        </w:numPr>
        <w:shd w:val="clear" w:color="auto" w:fill="auto"/>
        <w:tabs>
          <w:tab w:val="left" w:pos="554"/>
          <w:tab w:val="left" w:pos="664"/>
        </w:tabs>
        <w:spacing w:line="245" w:lineRule="exact"/>
        <w:ind w:left="160"/>
        <w:jc w:val="left"/>
      </w:pPr>
      <w:r>
        <w:t>193. letecký průzkumný pluk</w:t>
      </w:r>
    </w:p>
    <w:p w:rsidR="00EC053A" w:rsidRDefault="00EC053A">
      <w:pPr>
        <w:pStyle w:val="BodyText"/>
        <w:shd w:val="clear" w:color="auto" w:fill="auto"/>
        <w:spacing w:after="224" w:line="245" w:lineRule="exact"/>
        <w:ind w:left="160"/>
        <w:jc w:val="left"/>
      </w:pPr>
      <w:r>
        <w:t>222. letecký dopravní pluk</w:t>
      </w:r>
    </w:p>
    <w:p w:rsidR="00EC053A" w:rsidRDefault="00EC053A">
      <w:pPr>
        <w:pStyle w:val="Zkladntext51"/>
        <w:shd w:val="clear" w:color="auto" w:fill="auto"/>
        <w:spacing w:after="229" w:line="190" w:lineRule="exact"/>
        <w:ind w:left="160" w:firstLine="0"/>
      </w:pPr>
      <w:r>
        <w:rPr>
          <w:rStyle w:val="Zkladntext5TimesNewRoman10"/>
          <w:i/>
          <w:iCs/>
          <w:lang w:eastAsia="cs-CZ"/>
        </w:rPr>
        <w:t>Mechanizované síly</w:t>
      </w:r>
    </w:p>
    <w:p w:rsidR="00EC053A" w:rsidRDefault="00EC053A">
      <w:pPr>
        <w:pStyle w:val="Zkladntext51"/>
        <w:numPr>
          <w:ilvl w:val="0"/>
          <w:numId w:val="128"/>
        </w:numPr>
        <w:shd w:val="clear" w:color="auto" w:fill="auto"/>
        <w:tabs>
          <w:tab w:val="left" w:pos="376"/>
        </w:tabs>
        <w:spacing w:line="245" w:lineRule="exact"/>
        <w:ind w:left="160" w:firstLine="0"/>
      </w:pPr>
      <w:r>
        <w:rPr>
          <w:rStyle w:val="Zkladntext5TimesNewRoman"/>
          <w:lang w:eastAsia="cs-CZ"/>
        </w:rPr>
        <w:t xml:space="preserve">gardová tanková armáda </w:t>
      </w:r>
      <w:r>
        <w:rPr>
          <w:rStyle w:val="Zkladntext5TimesNewRoman10"/>
          <w:i/>
          <w:iCs/>
          <w:lang w:eastAsia="cs-CZ"/>
        </w:rPr>
        <w:t xml:space="preserve">(generálplukovník </w:t>
      </w:r>
      <w:r>
        <w:rPr>
          <w:rStyle w:val="Zkladntext5TimesNewRoman10"/>
          <w:i/>
          <w:iCs/>
          <w:lang w:val="en-US" w:eastAsia="cs-CZ"/>
        </w:rPr>
        <w:t xml:space="preserve">P. </w:t>
      </w:r>
      <w:r>
        <w:rPr>
          <w:rStyle w:val="Zkladntext5TimesNewRoman10"/>
          <w:i/>
          <w:iCs/>
          <w:lang w:eastAsia="cs-CZ"/>
        </w:rPr>
        <w:t>S. Rybalko)</w:t>
      </w:r>
    </w:p>
    <w:p w:rsidR="00EC053A" w:rsidRDefault="00EC053A">
      <w:pPr>
        <w:pStyle w:val="Zkladntext51"/>
        <w:numPr>
          <w:ilvl w:val="0"/>
          <w:numId w:val="133"/>
        </w:numPr>
        <w:shd w:val="clear" w:color="auto" w:fill="auto"/>
        <w:tabs>
          <w:tab w:val="left" w:pos="381"/>
        </w:tabs>
        <w:spacing w:line="245" w:lineRule="exact"/>
        <w:ind w:left="160" w:firstLine="0"/>
      </w:pPr>
      <w:r>
        <w:rPr>
          <w:rStyle w:val="Zkladntext5TimesNewRoman8"/>
          <w:lang w:eastAsia="cs-CZ"/>
        </w:rPr>
        <w:t>gardový tankový sbor</w:t>
      </w:r>
      <w:r>
        <w:rPr>
          <w:rStyle w:val="Zkladntext5TimesNewRoman9"/>
          <w:lang w:eastAsia="cs-CZ"/>
        </w:rPr>
        <w:t xml:space="preserve"> (</w:t>
      </w:r>
      <w:r>
        <w:rPr>
          <w:rStyle w:val="Zkladntext5TimesNewRoman10"/>
          <w:i/>
          <w:iCs/>
          <w:lang w:eastAsia="cs-CZ"/>
        </w:rPr>
        <w:t xml:space="preserve">generálmajor V. </w:t>
      </w:r>
      <w:r>
        <w:rPr>
          <w:rStyle w:val="Zkladntext5TimesNewRoman10"/>
          <w:i/>
          <w:iCs/>
          <w:lang w:val="en-US" w:eastAsia="cs-CZ"/>
        </w:rPr>
        <w:t>A. Mitrofanov)</w:t>
      </w:r>
    </w:p>
    <w:p w:rsidR="00EC053A" w:rsidRDefault="00EC053A">
      <w:pPr>
        <w:pStyle w:val="BodyText"/>
        <w:numPr>
          <w:ilvl w:val="0"/>
          <w:numId w:val="134"/>
        </w:numPr>
        <w:shd w:val="clear" w:color="auto" w:fill="auto"/>
        <w:tabs>
          <w:tab w:val="left" w:pos="539"/>
        </w:tabs>
        <w:spacing w:line="245" w:lineRule="exact"/>
        <w:ind w:left="160"/>
        <w:jc w:val="left"/>
      </w:pPr>
      <w:r>
        <w:t>52., 53. tanková brigáda</w:t>
      </w:r>
    </w:p>
    <w:p w:rsidR="00EC053A" w:rsidRDefault="00EC053A">
      <w:pPr>
        <w:pStyle w:val="BodyText"/>
        <w:numPr>
          <w:ilvl w:val="0"/>
          <w:numId w:val="135"/>
        </w:numPr>
        <w:shd w:val="clear" w:color="auto" w:fill="auto"/>
        <w:tabs>
          <w:tab w:val="left" w:pos="491"/>
        </w:tabs>
        <w:spacing w:line="245" w:lineRule="exact"/>
        <w:ind w:left="160"/>
        <w:jc w:val="left"/>
      </w:pPr>
      <w:r>
        <w:t>gardová motostřelecká brigáda</w:t>
      </w:r>
    </w:p>
    <w:p w:rsidR="00EC053A" w:rsidRDefault="00EC053A">
      <w:pPr>
        <w:pStyle w:val="BodyText"/>
        <w:shd w:val="clear" w:color="auto" w:fill="auto"/>
        <w:spacing w:line="245" w:lineRule="exact"/>
        <w:ind w:left="160"/>
        <w:jc w:val="left"/>
      </w:pPr>
      <w:r>
        <w:t>385. gardový, 1893., 1894. pluk útočného samohybného dělostřelectva</w:t>
      </w:r>
    </w:p>
    <w:p w:rsidR="00EC053A" w:rsidRDefault="00EC053A">
      <w:pPr>
        <w:pStyle w:val="BodyText"/>
        <w:numPr>
          <w:ilvl w:val="0"/>
          <w:numId w:val="136"/>
        </w:numPr>
        <w:shd w:val="clear" w:color="auto" w:fill="auto"/>
        <w:tabs>
          <w:tab w:val="left" w:pos="376"/>
        </w:tabs>
        <w:spacing w:line="245" w:lineRule="exact"/>
        <w:ind w:left="160"/>
        <w:jc w:val="left"/>
      </w:pPr>
      <w:r>
        <w:t>gardový motocyklový prapor</w:t>
      </w:r>
    </w:p>
    <w:p w:rsidR="00EC053A" w:rsidRDefault="00EC053A">
      <w:pPr>
        <w:pStyle w:val="Zkladntext51"/>
        <w:numPr>
          <w:ilvl w:val="0"/>
          <w:numId w:val="133"/>
        </w:numPr>
        <w:shd w:val="clear" w:color="auto" w:fill="auto"/>
        <w:tabs>
          <w:tab w:val="left" w:pos="381"/>
        </w:tabs>
        <w:spacing w:line="245" w:lineRule="exact"/>
        <w:ind w:left="160" w:firstLine="0"/>
      </w:pPr>
      <w:r>
        <w:rPr>
          <w:rStyle w:val="Zkladntext5TimesNewRoman8"/>
          <w:lang w:eastAsia="cs-CZ"/>
        </w:rPr>
        <w:t>gardový tankový sbor</w:t>
      </w:r>
      <w:r>
        <w:rPr>
          <w:rStyle w:val="Zkladntext5TimesNewRoman9"/>
          <w:lang w:eastAsia="cs-CZ"/>
        </w:rPr>
        <w:t xml:space="preserve"> (</w:t>
      </w:r>
      <w:r>
        <w:rPr>
          <w:rStyle w:val="Zkladntext5TimesNewRoman10"/>
          <w:i/>
          <w:iCs/>
          <w:lang w:eastAsia="cs-CZ"/>
        </w:rPr>
        <w:t xml:space="preserve">generálmajor V. V </w:t>
      </w:r>
      <w:r>
        <w:rPr>
          <w:rStyle w:val="Zkladntext5TimesNewRoman10"/>
          <w:i/>
          <w:iCs/>
          <w:lang w:val="en-US" w:eastAsia="cs-CZ"/>
        </w:rPr>
        <w:t>Novikov)</w:t>
      </w:r>
    </w:p>
    <w:p w:rsidR="00EC053A" w:rsidRDefault="00EC053A">
      <w:pPr>
        <w:pStyle w:val="BodyText"/>
        <w:numPr>
          <w:ilvl w:val="0"/>
          <w:numId w:val="137"/>
        </w:numPr>
        <w:shd w:val="clear" w:color="auto" w:fill="auto"/>
        <w:tabs>
          <w:tab w:val="left" w:pos="477"/>
        </w:tabs>
        <w:spacing w:line="245" w:lineRule="exact"/>
        <w:ind w:left="160"/>
        <w:jc w:val="left"/>
      </w:pPr>
      <w:r>
        <w:t>gardová tanková brigáda</w:t>
      </w:r>
    </w:p>
    <w:p w:rsidR="00EC053A" w:rsidRDefault="00EC053A">
      <w:pPr>
        <w:pStyle w:val="BodyText"/>
        <w:numPr>
          <w:ilvl w:val="0"/>
          <w:numId w:val="137"/>
        </w:numPr>
        <w:shd w:val="clear" w:color="auto" w:fill="auto"/>
        <w:tabs>
          <w:tab w:val="left" w:pos="477"/>
        </w:tabs>
        <w:spacing w:line="245" w:lineRule="exact"/>
        <w:ind w:left="160"/>
        <w:jc w:val="left"/>
        <w:rPr>
          <w:rFonts w:cs="Courier New"/>
        </w:rPr>
      </w:pPr>
      <w:r>
        <w:t xml:space="preserve">gardová tanková brigáda </w:t>
      </w:r>
      <w:r>
        <w:rPr>
          <w:rStyle w:val="ZkladntextTun4"/>
          <w:lang w:eastAsia="cs-CZ"/>
        </w:rPr>
        <w:t>(plukovník D. Dragunskij)</w:t>
      </w:r>
    </w:p>
    <w:p w:rsidR="00EC053A" w:rsidRDefault="00EC053A">
      <w:pPr>
        <w:pStyle w:val="BodyText"/>
        <w:numPr>
          <w:ilvl w:val="0"/>
          <w:numId w:val="137"/>
        </w:numPr>
        <w:shd w:val="clear" w:color="auto" w:fill="auto"/>
        <w:tabs>
          <w:tab w:val="left" w:pos="482"/>
        </w:tabs>
        <w:spacing w:line="245" w:lineRule="exact"/>
        <w:ind w:left="160"/>
        <w:jc w:val="left"/>
        <w:rPr>
          <w:rFonts w:cs="Courier New"/>
        </w:rPr>
      </w:pPr>
      <w:r>
        <w:t xml:space="preserve">gardová tanková brigáda </w:t>
      </w:r>
      <w:r>
        <w:rPr>
          <w:rStyle w:val="ZkladntextTun4"/>
          <w:lang w:eastAsia="cs-CZ"/>
        </w:rPr>
        <w:t>(plukovník</w:t>
      </w:r>
      <w:r>
        <w:t xml:space="preserve"> Z. </w:t>
      </w:r>
      <w:r>
        <w:rPr>
          <w:rStyle w:val="ZkladntextTun4"/>
          <w:lang w:eastAsia="cs-CZ"/>
        </w:rPr>
        <w:t>Sljusarenko)</w:t>
      </w:r>
    </w:p>
    <w:p w:rsidR="00EC053A" w:rsidRDefault="00EC053A">
      <w:pPr>
        <w:pStyle w:val="BodyText"/>
        <w:numPr>
          <w:ilvl w:val="0"/>
          <w:numId w:val="135"/>
        </w:numPr>
        <w:shd w:val="clear" w:color="auto" w:fill="auto"/>
        <w:tabs>
          <w:tab w:val="left" w:pos="491"/>
        </w:tabs>
        <w:spacing w:line="245" w:lineRule="exact"/>
        <w:ind w:left="160"/>
        <w:jc w:val="left"/>
      </w:pPr>
      <w:r>
        <w:t>gardová motostřelecká brigáda</w:t>
      </w:r>
    </w:p>
    <w:p w:rsidR="00EC053A" w:rsidRDefault="00EC053A">
      <w:pPr>
        <w:pStyle w:val="BodyText"/>
        <w:shd w:val="clear" w:color="auto" w:fill="auto"/>
        <w:spacing w:line="245" w:lineRule="exact"/>
        <w:ind w:left="160"/>
        <w:jc w:val="left"/>
      </w:pPr>
      <w:r>
        <w:t>384. gardový, 702., 1977. pluk útočného samohybného dělostřelectva</w:t>
      </w:r>
    </w:p>
    <w:p w:rsidR="00EC053A" w:rsidRDefault="00EC053A">
      <w:pPr>
        <w:pStyle w:val="BodyText"/>
        <w:numPr>
          <w:ilvl w:val="0"/>
          <w:numId w:val="136"/>
        </w:numPr>
        <w:shd w:val="clear" w:color="auto" w:fill="auto"/>
        <w:tabs>
          <w:tab w:val="left" w:pos="376"/>
        </w:tabs>
        <w:spacing w:line="245" w:lineRule="exact"/>
        <w:ind w:left="160"/>
        <w:jc w:val="left"/>
      </w:pPr>
      <w:r>
        <w:t>gardový motocyklový prapor</w:t>
      </w:r>
    </w:p>
    <w:p w:rsidR="00EC053A" w:rsidRDefault="00EC053A">
      <w:pPr>
        <w:pStyle w:val="Zkladntext51"/>
        <w:numPr>
          <w:ilvl w:val="0"/>
          <w:numId w:val="129"/>
        </w:numPr>
        <w:shd w:val="clear" w:color="auto" w:fill="auto"/>
        <w:tabs>
          <w:tab w:val="left" w:pos="376"/>
        </w:tabs>
        <w:spacing w:line="245" w:lineRule="exact"/>
        <w:ind w:left="160" w:firstLine="0"/>
      </w:pPr>
      <w:r>
        <w:rPr>
          <w:rStyle w:val="Zkladntext5TimesNewRoman8"/>
          <w:lang w:eastAsia="cs-CZ"/>
        </w:rPr>
        <w:t>mechanizovaný sbor</w:t>
      </w:r>
      <w:r>
        <w:rPr>
          <w:rStyle w:val="Zkladntext5TimesNewRoman9"/>
          <w:lang w:eastAsia="cs-CZ"/>
        </w:rPr>
        <w:t xml:space="preserve"> </w:t>
      </w:r>
      <w:r>
        <w:rPr>
          <w:rStyle w:val="Zkladntext5TimesNewRoman10"/>
          <w:i/>
          <w:iCs/>
          <w:lang w:eastAsia="cs-CZ"/>
        </w:rPr>
        <w:t xml:space="preserve">(generálporučík </w:t>
      </w:r>
      <w:r>
        <w:rPr>
          <w:rStyle w:val="Zkladntext5TimesNewRoman10"/>
          <w:i/>
          <w:iCs/>
          <w:lang w:val="en-US" w:eastAsia="cs-CZ"/>
        </w:rPr>
        <w:t xml:space="preserve">I. </w:t>
      </w:r>
      <w:r>
        <w:rPr>
          <w:rStyle w:val="Zkladntext5TimesNewRoman10"/>
          <w:i/>
          <w:iCs/>
          <w:lang w:eastAsia="cs-CZ"/>
        </w:rPr>
        <w:t>P. Suchov)</w:t>
      </w:r>
    </w:p>
    <w:p w:rsidR="00EC053A" w:rsidRDefault="00EC053A">
      <w:pPr>
        <w:pStyle w:val="BodyText"/>
        <w:numPr>
          <w:ilvl w:val="0"/>
          <w:numId w:val="138"/>
        </w:numPr>
        <w:shd w:val="clear" w:color="auto" w:fill="auto"/>
        <w:tabs>
          <w:tab w:val="left" w:pos="534"/>
        </w:tabs>
        <w:spacing w:line="245" w:lineRule="exact"/>
        <w:ind w:left="160" w:right="240"/>
        <w:jc w:val="left"/>
      </w:pPr>
      <w:r>
        <w:t>70., 71. mechanizovaná brigáda 91. tanková brigáda</w:t>
      </w:r>
    </w:p>
    <w:p w:rsidR="00EC053A" w:rsidRDefault="00EC053A">
      <w:pPr>
        <w:pStyle w:val="BodyText"/>
        <w:shd w:val="clear" w:color="auto" w:fill="auto"/>
        <w:spacing w:after="180" w:line="245" w:lineRule="exact"/>
        <w:ind w:left="160" w:right="240"/>
        <w:jc w:val="left"/>
      </w:pPr>
      <w:r>
        <w:t>383. gardový, 1507., 1978. pluk útočného samohybného dělostřelectva 100. motocyklový prapor 16. brigáda útočného samohybného dělostřelectva 57. gardový, 90. samostatný tankový pluk 50. motocyklový pluk</w:t>
      </w:r>
    </w:p>
    <w:p w:rsidR="00EC053A" w:rsidRDefault="00EC053A">
      <w:pPr>
        <w:pStyle w:val="Zkladntext51"/>
        <w:numPr>
          <w:ilvl w:val="0"/>
          <w:numId w:val="128"/>
        </w:numPr>
        <w:shd w:val="clear" w:color="auto" w:fill="auto"/>
        <w:tabs>
          <w:tab w:val="left" w:pos="376"/>
        </w:tabs>
        <w:spacing w:line="245" w:lineRule="exact"/>
        <w:ind w:left="160" w:firstLine="0"/>
      </w:pPr>
      <w:r>
        <w:rPr>
          <w:rStyle w:val="Zkladntext5TimesNewRoman"/>
          <w:lang w:eastAsia="cs-CZ"/>
        </w:rPr>
        <w:t xml:space="preserve">gardová tanková armáda </w:t>
      </w:r>
      <w:r>
        <w:rPr>
          <w:rStyle w:val="Zkladntext5TimesNewRoman10"/>
          <w:i/>
          <w:iCs/>
          <w:lang w:eastAsia="cs-CZ"/>
        </w:rPr>
        <w:t>(generálplukovník D. D. Leljušenko)</w:t>
      </w:r>
    </w:p>
    <w:p w:rsidR="00EC053A" w:rsidRDefault="00EC053A">
      <w:pPr>
        <w:pStyle w:val="Zkladntext51"/>
        <w:numPr>
          <w:ilvl w:val="0"/>
          <w:numId w:val="128"/>
        </w:numPr>
        <w:shd w:val="clear" w:color="auto" w:fill="auto"/>
        <w:tabs>
          <w:tab w:val="left" w:pos="381"/>
        </w:tabs>
        <w:spacing w:line="245" w:lineRule="exact"/>
        <w:ind w:left="160" w:firstLine="0"/>
      </w:pPr>
      <w:r>
        <w:rPr>
          <w:rStyle w:val="Zkladntext5TimesNewRoman8"/>
          <w:lang w:eastAsia="cs-CZ"/>
        </w:rPr>
        <w:t>gardový mechanizovaný sbor</w:t>
      </w:r>
      <w:r>
        <w:rPr>
          <w:rStyle w:val="Zkladntext5TimesNewRoman9"/>
          <w:lang w:eastAsia="cs-CZ"/>
        </w:rPr>
        <w:t xml:space="preserve"> </w:t>
      </w:r>
      <w:r>
        <w:rPr>
          <w:rStyle w:val="Zkladntext5TimesNewRoman10"/>
          <w:i/>
          <w:iCs/>
          <w:lang w:eastAsia="cs-CZ"/>
        </w:rPr>
        <w:t xml:space="preserve">(generálmajor </w:t>
      </w:r>
      <w:r>
        <w:rPr>
          <w:rStyle w:val="Zkladntext5TimesNewRoman10"/>
          <w:i/>
          <w:iCs/>
          <w:lang w:val="en-US" w:eastAsia="cs-CZ"/>
        </w:rPr>
        <w:t xml:space="preserve">I. </w:t>
      </w:r>
      <w:r>
        <w:rPr>
          <w:rStyle w:val="Zkladntext5TimesNewRoman10"/>
          <w:i/>
          <w:iCs/>
          <w:lang w:eastAsia="cs-CZ"/>
        </w:rPr>
        <w:t>P. Jermankov)</w:t>
      </w:r>
    </w:p>
    <w:p w:rsidR="00EC053A" w:rsidRDefault="00EC053A">
      <w:pPr>
        <w:pStyle w:val="BodyText"/>
        <w:numPr>
          <w:ilvl w:val="0"/>
          <w:numId w:val="131"/>
        </w:numPr>
        <w:shd w:val="clear" w:color="auto" w:fill="auto"/>
        <w:tabs>
          <w:tab w:val="left" w:pos="534"/>
        </w:tabs>
        <w:spacing w:line="245" w:lineRule="exact"/>
        <w:ind w:left="160"/>
        <w:jc w:val="left"/>
      </w:pPr>
      <w:r>
        <w:t>11., 12. gardová mechanizovaná brigáda</w:t>
      </w:r>
    </w:p>
    <w:p w:rsidR="00EC053A" w:rsidRDefault="00EC053A">
      <w:pPr>
        <w:pStyle w:val="BodyText"/>
        <w:numPr>
          <w:ilvl w:val="0"/>
          <w:numId w:val="135"/>
        </w:numPr>
        <w:shd w:val="clear" w:color="auto" w:fill="auto"/>
        <w:tabs>
          <w:tab w:val="left" w:pos="486"/>
        </w:tabs>
        <w:spacing w:line="245" w:lineRule="exact"/>
        <w:ind w:left="160"/>
        <w:jc w:val="left"/>
        <w:sectPr w:rsidR="00EC053A">
          <w:type w:val="continuous"/>
          <w:pgSz w:w="11909" w:h="16838"/>
          <w:pgMar w:top="3196" w:right="2820" w:bottom="3863" w:left="2604" w:header="0" w:footer="3" w:gutter="0"/>
          <w:cols w:space="708"/>
          <w:noEndnote/>
          <w:docGrid w:linePitch="360"/>
        </w:sectPr>
      </w:pPr>
      <w:r>
        <w:t>gardová tanková brigáda</w:t>
      </w:r>
    </w:p>
    <w:p w:rsidR="00EC053A" w:rsidRDefault="00EC053A">
      <w:pPr>
        <w:pStyle w:val="BodyText"/>
        <w:numPr>
          <w:ilvl w:val="0"/>
          <w:numId w:val="139"/>
        </w:numPr>
        <w:shd w:val="clear" w:color="auto" w:fill="auto"/>
        <w:tabs>
          <w:tab w:val="left" w:pos="610"/>
        </w:tabs>
        <w:spacing w:line="245" w:lineRule="exact"/>
        <w:ind w:left="140" w:right="300"/>
        <w:jc w:val="left"/>
      </w:pPr>
      <w:r>
        <w:t>379. gardový a 1447. pluk útočného samohybného dělostřelectva 2. gardový motocyklový prapor</w:t>
      </w:r>
    </w:p>
    <w:p w:rsidR="00EC053A" w:rsidRDefault="00EC053A">
      <w:pPr>
        <w:pStyle w:val="Zkladntext51"/>
        <w:numPr>
          <w:ilvl w:val="0"/>
          <w:numId w:val="128"/>
        </w:numPr>
        <w:shd w:val="clear" w:color="auto" w:fill="auto"/>
        <w:tabs>
          <w:tab w:val="left" w:pos="351"/>
        </w:tabs>
        <w:spacing w:line="245" w:lineRule="exact"/>
        <w:ind w:left="140" w:right="300" w:firstLine="0"/>
      </w:pPr>
      <w:r>
        <w:rPr>
          <w:rStyle w:val="Zkladntext5TimesNewRoman8"/>
          <w:lang w:eastAsia="cs-CZ"/>
        </w:rPr>
        <w:t>gardový mechanizovaný sbor</w:t>
      </w:r>
      <w:r>
        <w:rPr>
          <w:rStyle w:val="Zkladntext5TimesNewRoman9"/>
          <w:lang w:eastAsia="cs-CZ"/>
        </w:rPr>
        <w:t xml:space="preserve"> (</w:t>
      </w:r>
      <w:r>
        <w:rPr>
          <w:rStyle w:val="Zkladntext5TimesNewRoman10"/>
          <w:i/>
          <w:iCs/>
          <w:lang w:eastAsia="cs-CZ"/>
        </w:rPr>
        <w:t xml:space="preserve">plukovník V. I. Korjeckij/plukovník </w:t>
      </w:r>
      <w:r>
        <w:rPr>
          <w:rStyle w:val="Zkladntext5TimesNewRoman10"/>
          <w:i/>
          <w:iCs/>
          <w:lang w:val="en-US" w:eastAsia="cs-CZ"/>
        </w:rPr>
        <w:t xml:space="preserve">S. </w:t>
      </w:r>
      <w:r>
        <w:rPr>
          <w:rStyle w:val="Zkladntext5TimesNewRoman10"/>
          <w:i/>
          <w:iCs/>
          <w:lang w:eastAsia="cs-CZ"/>
        </w:rPr>
        <w:t>F. Putkarjev)</w:t>
      </w:r>
    </w:p>
    <w:p w:rsidR="00EC053A" w:rsidRDefault="00EC053A">
      <w:pPr>
        <w:pStyle w:val="BodyText"/>
        <w:numPr>
          <w:ilvl w:val="0"/>
          <w:numId w:val="140"/>
        </w:numPr>
        <w:shd w:val="clear" w:color="auto" w:fill="auto"/>
        <w:tabs>
          <w:tab w:val="left" w:pos="510"/>
        </w:tabs>
        <w:spacing w:line="245" w:lineRule="exact"/>
        <w:ind w:left="140"/>
        <w:jc w:val="left"/>
      </w:pPr>
      <w:r>
        <w:t>17., 35. gardová mechanizovaná brigáda</w:t>
      </w:r>
    </w:p>
    <w:p w:rsidR="00EC053A" w:rsidRDefault="00EC053A">
      <w:pPr>
        <w:pStyle w:val="BodyText"/>
        <w:numPr>
          <w:ilvl w:val="0"/>
          <w:numId w:val="141"/>
        </w:numPr>
        <w:shd w:val="clear" w:color="auto" w:fill="auto"/>
        <w:tabs>
          <w:tab w:val="left" w:pos="524"/>
        </w:tabs>
        <w:spacing w:line="245" w:lineRule="exact"/>
        <w:ind w:left="140"/>
        <w:jc w:val="left"/>
      </w:pPr>
      <w:r>
        <w:t>117., 118. gardový tankový pluk</w:t>
      </w:r>
    </w:p>
    <w:p w:rsidR="00EC053A" w:rsidRDefault="00EC053A">
      <w:pPr>
        <w:pStyle w:val="BodyText"/>
        <w:numPr>
          <w:ilvl w:val="0"/>
          <w:numId w:val="142"/>
        </w:numPr>
        <w:shd w:val="clear" w:color="auto" w:fill="auto"/>
        <w:tabs>
          <w:tab w:val="left" w:pos="610"/>
        </w:tabs>
        <w:spacing w:line="245" w:lineRule="exact"/>
        <w:ind w:left="140" w:right="300"/>
        <w:jc w:val="left"/>
      </w:pPr>
      <w:r>
        <w:t>424. gardový pluk útočného samohybného dělostřelectva 19. gardový motocyklový prapor</w:t>
      </w:r>
    </w:p>
    <w:p w:rsidR="00EC053A" w:rsidRDefault="00EC053A">
      <w:pPr>
        <w:pStyle w:val="Zkladntext51"/>
        <w:numPr>
          <w:ilvl w:val="0"/>
          <w:numId w:val="129"/>
        </w:numPr>
        <w:shd w:val="clear" w:color="auto" w:fill="auto"/>
        <w:tabs>
          <w:tab w:val="left" w:pos="442"/>
        </w:tabs>
        <w:spacing w:line="245" w:lineRule="exact"/>
        <w:ind w:left="140" w:firstLine="0"/>
      </w:pPr>
      <w:r>
        <w:rPr>
          <w:rStyle w:val="Zkladntext5TimesNewRoman8"/>
          <w:lang w:eastAsia="cs-CZ"/>
        </w:rPr>
        <w:t>gardový tankový sbor</w:t>
      </w:r>
      <w:r>
        <w:rPr>
          <w:rStyle w:val="Zkladntext5TimesNewRoman9"/>
          <w:lang w:eastAsia="cs-CZ"/>
        </w:rPr>
        <w:t xml:space="preserve"> </w:t>
      </w:r>
      <w:r>
        <w:rPr>
          <w:rStyle w:val="Zkladntext5TimesNewRoman10"/>
          <w:i/>
          <w:iCs/>
          <w:lang w:eastAsia="cs-CZ"/>
        </w:rPr>
        <w:t>(generálporučík J. J. Bělov)</w:t>
      </w:r>
    </w:p>
    <w:p w:rsidR="00EC053A" w:rsidRDefault="00EC053A">
      <w:pPr>
        <w:pStyle w:val="BodyText"/>
        <w:numPr>
          <w:ilvl w:val="0"/>
          <w:numId w:val="143"/>
        </w:numPr>
        <w:shd w:val="clear" w:color="auto" w:fill="auto"/>
        <w:tabs>
          <w:tab w:val="left" w:pos="514"/>
        </w:tabs>
        <w:spacing w:line="245" w:lineRule="exact"/>
        <w:ind w:left="140" w:right="300"/>
        <w:jc w:val="left"/>
      </w:pPr>
      <w:r>
        <w:t>62., 63. gardová tanková brigáda 29. gardová motostřelecká brigáda 72. gardový tankový pluk</w:t>
      </w:r>
    </w:p>
    <w:p w:rsidR="00EC053A" w:rsidRDefault="00EC053A">
      <w:pPr>
        <w:pStyle w:val="BodyText"/>
        <w:numPr>
          <w:ilvl w:val="0"/>
          <w:numId w:val="144"/>
        </w:numPr>
        <w:shd w:val="clear" w:color="auto" w:fill="auto"/>
        <w:tabs>
          <w:tab w:val="left" w:pos="606"/>
        </w:tabs>
        <w:spacing w:line="245" w:lineRule="exact"/>
        <w:ind w:left="140"/>
        <w:jc w:val="left"/>
      </w:pPr>
      <w:r>
        <w:t>425. gardový pluk útočného samohybného dělostřelectva</w:t>
      </w:r>
    </w:p>
    <w:p w:rsidR="00EC053A" w:rsidRDefault="00EC053A">
      <w:pPr>
        <w:pStyle w:val="BodyText"/>
        <w:numPr>
          <w:ilvl w:val="0"/>
          <w:numId w:val="128"/>
        </w:numPr>
        <w:shd w:val="clear" w:color="auto" w:fill="auto"/>
        <w:tabs>
          <w:tab w:val="left" w:pos="351"/>
          <w:tab w:val="left" w:pos="606"/>
        </w:tabs>
        <w:spacing w:line="245" w:lineRule="exact"/>
        <w:ind w:left="140"/>
        <w:jc w:val="left"/>
      </w:pPr>
      <w:r>
        <w:t>gardový motocyklový prapor</w:t>
      </w:r>
    </w:p>
    <w:p w:rsidR="00EC053A" w:rsidRDefault="00EC053A">
      <w:pPr>
        <w:pStyle w:val="BodyText"/>
        <w:shd w:val="clear" w:color="auto" w:fill="auto"/>
        <w:spacing w:line="245" w:lineRule="exact"/>
        <w:ind w:left="140"/>
        <w:jc w:val="left"/>
      </w:pPr>
      <w:r>
        <w:t>68. gardová tanková brigáda</w:t>
      </w:r>
    </w:p>
    <w:p w:rsidR="00EC053A" w:rsidRDefault="00EC053A">
      <w:pPr>
        <w:pStyle w:val="BodyText"/>
        <w:shd w:val="clear" w:color="auto" w:fill="auto"/>
        <w:spacing w:line="245" w:lineRule="exact"/>
        <w:ind w:left="140"/>
        <w:jc w:val="left"/>
      </w:pPr>
      <w:r>
        <w:t>70. gardová brigáda útočného samohybného dělostřelectva</w:t>
      </w:r>
    </w:p>
    <w:p w:rsidR="00EC053A" w:rsidRDefault="00EC053A">
      <w:pPr>
        <w:pStyle w:val="BodyText"/>
        <w:numPr>
          <w:ilvl w:val="0"/>
          <w:numId w:val="145"/>
        </w:numPr>
        <w:shd w:val="clear" w:color="auto" w:fill="auto"/>
        <w:tabs>
          <w:tab w:val="left" w:pos="510"/>
        </w:tabs>
        <w:spacing w:line="245" w:lineRule="exact"/>
        <w:ind w:left="140"/>
        <w:jc w:val="left"/>
      </w:pPr>
      <w:r>
        <w:t>119. gardový samostatný tankový pluk</w:t>
      </w:r>
    </w:p>
    <w:p w:rsidR="00EC053A" w:rsidRDefault="00EC053A">
      <w:pPr>
        <w:pStyle w:val="BodyText"/>
        <w:numPr>
          <w:ilvl w:val="0"/>
          <w:numId w:val="130"/>
        </w:numPr>
        <w:shd w:val="clear" w:color="auto" w:fill="auto"/>
        <w:tabs>
          <w:tab w:val="left" w:pos="356"/>
        </w:tabs>
        <w:spacing w:after="224" w:line="245" w:lineRule="exact"/>
        <w:ind w:left="140"/>
        <w:jc w:val="left"/>
      </w:pPr>
      <w:r>
        <w:t>gardový motocyklový pluk</w:t>
      </w:r>
    </w:p>
    <w:p w:rsidR="00EC053A" w:rsidRDefault="00EC053A">
      <w:pPr>
        <w:pStyle w:val="Zkladntext51"/>
        <w:shd w:val="clear" w:color="auto" w:fill="auto"/>
        <w:spacing w:after="224" w:line="190" w:lineRule="exact"/>
        <w:ind w:left="140" w:firstLine="0"/>
      </w:pPr>
      <w:r>
        <w:rPr>
          <w:rStyle w:val="Zkladntext5TimesNewRoman10"/>
          <w:i/>
          <w:iCs/>
          <w:lang w:eastAsia="cs-CZ"/>
        </w:rPr>
        <w:t>Zálohy</w:t>
      </w:r>
    </w:p>
    <w:p w:rsidR="00EC053A" w:rsidRDefault="00EC053A">
      <w:pPr>
        <w:pStyle w:val="Zkladntext51"/>
        <w:shd w:val="clear" w:color="auto" w:fill="auto"/>
        <w:spacing w:line="245" w:lineRule="exact"/>
        <w:ind w:left="140" w:right="300" w:firstLine="0"/>
      </w:pPr>
      <w:r>
        <w:rPr>
          <w:rStyle w:val="Zkladntext5TimesNewRoman"/>
          <w:lang w:eastAsia="cs-CZ"/>
        </w:rPr>
        <w:t xml:space="preserve">28. armáda </w:t>
      </w:r>
      <w:r>
        <w:rPr>
          <w:rStyle w:val="Zkladntext5TimesNewRoman10"/>
          <w:i/>
          <w:iCs/>
          <w:lang w:eastAsia="cs-CZ"/>
        </w:rPr>
        <w:t>(generálporučík A. A. Lučinskij)</w:t>
      </w:r>
      <w:r>
        <w:rPr>
          <w:rStyle w:val="Zkladntext5TimesNewRoman9"/>
          <w:lang w:eastAsia="cs-CZ"/>
        </w:rPr>
        <w:t xml:space="preserve"> </w:t>
      </w:r>
      <w:r>
        <w:rPr>
          <w:rStyle w:val="Zkladntext5TimesNewRoman"/>
          <w:lang w:eastAsia="cs-CZ"/>
        </w:rPr>
        <w:t xml:space="preserve">[í </w:t>
      </w:r>
      <w:r>
        <w:rPr>
          <w:rStyle w:val="Zkladntext5TimesNewRoman10"/>
          <w:i/>
          <w:iCs/>
          <w:lang w:eastAsia="cs-CZ"/>
        </w:rPr>
        <w:t xml:space="preserve">účinností od 20. dubna </w:t>
      </w:r>
      <w:r>
        <w:rPr>
          <w:rStyle w:val="Zkladntext5TimesNewRoman6"/>
          <w:i/>
          <w:iCs/>
        </w:rPr>
        <w:t>1</w:t>
      </w:r>
      <w:r>
        <w:rPr>
          <w:rStyle w:val="Zkladntext5TimesNewRoman10"/>
          <w:i/>
          <w:iCs/>
          <w:lang w:eastAsia="cs-CZ"/>
        </w:rPr>
        <w:t xml:space="preserve">945] </w:t>
      </w:r>
      <w:r>
        <w:rPr>
          <w:rStyle w:val="Zkladntext5TimesNewRoman8"/>
          <w:lang w:eastAsia="cs-CZ"/>
        </w:rPr>
        <w:t>38. gardový střelecky sbor</w:t>
      </w:r>
      <w:r>
        <w:rPr>
          <w:rStyle w:val="Zkladntext5TimesNewRoman9"/>
          <w:lang w:eastAsia="cs-CZ"/>
        </w:rPr>
        <w:t xml:space="preserve"> (</w:t>
      </w:r>
      <w:r>
        <w:rPr>
          <w:rStyle w:val="Zkladntext5TimesNewRoman10"/>
          <w:i/>
          <w:iCs/>
          <w:lang w:eastAsia="cs-CZ"/>
        </w:rPr>
        <w:t xml:space="preserve">generálmajor </w:t>
      </w:r>
      <w:r>
        <w:rPr>
          <w:rStyle w:val="Zkladntext5TimesNewRoman10"/>
          <w:i/>
          <w:iCs/>
          <w:lang w:val="en-US" w:eastAsia="cs-CZ"/>
        </w:rPr>
        <w:t>P. A. Alexandrov</w:t>
      </w:r>
      <w:r>
        <w:rPr>
          <w:rStyle w:val="Zkladntext5TimesNewRoman9"/>
          <w:lang w:eastAsia="cs-CZ"/>
        </w:rPr>
        <w:t>)</w:t>
      </w:r>
    </w:p>
    <w:p w:rsidR="00EC053A" w:rsidRDefault="00EC053A">
      <w:pPr>
        <w:pStyle w:val="BodyText"/>
        <w:numPr>
          <w:ilvl w:val="0"/>
          <w:numId w:val="146"/>
        </w:numPr>
        <w:shd w:val="clear" w:color="auto" w:fill="auto"/>
        <w:tabs>
          <w:tab w:val="left" w:pos="510"/>
        </w:tabs>
        <w:spacing w:line="245" w:lineRule="exact"/>
        <w:ind w:left="140"/>
        <w:jc w:val="left"/>
      </w:pPr>
      <w:r>
        <w:t>54., 96. gardová střelecká divize</w:t>
      </w:r>
    </w:p>
    <w:p w:rsidR="00EC053A" w:rsidRDefault="00EC053A">
      <w:pPr>
        <w:pStyle w:val="Zkladntext51"/>
        <w:shd w:val="clear" w:color="auto" w:fill="auto"/>
        <w:spacing w:line="245" w:lineRule="exact"/>
        <w:ind w:left="140" w:firstLine="0"/>
      </w:pPr>
      <w:r>
        <w:rPr>
          <w:rStyle w:val="Zkladntext5TimesNewRoman8"/>
          <w:lang w:eastAsia="cs-CZ"/>
        </w:rPr>
        <w:t>20. střelecký sbor</w:t>
      </w:r>
      <w:r>
        <w:rPr>
          <w:rStyle w:val="Zkladntext5TimesNewRoman9"/>
          <w:lang w:eastAsia="cs-CZ"/>
        </w:rPr>
        <w:t xml:space="preserve"> (</w:t>
      </w:r>
      <w:r>
        <w:rPr>
          <w:rStyle w:val="Zkladntext5TimesNewRoman10"/>
          <w:i/>
          <w:iCs/>
          <w:lang w:eastAsia="cs-CZ"/>
        </w:rPr>
        <w:t>generálmajor N. A. Švarev)</w:t>
      </w:r>
    </w:p>
    <w:p w:rsidR="00EC053A" w:rsidRDefault="00EC053A">
      <w:pPr>
        <w:pStyle w:val="BodyText"/>
        <w:numPr>
          <w:ilvl w:val="0"/>
          <w:numId w:val="147"/>
        </w:numPr>
        <w:shd w:val="clear" w:color="auto" w:fill="auto"/>
        <w:tabs>
          <w:tab w:val="left" w:pos="510"/>
        </w:tabs>
        <w:spacing w:line="245" w:lineRule="exact"/>
        <w:ind w:left="140"/>
        <w:jc w:val="left"/>
      </w:pPr>
      <w:r>
        <w:t>55. gardová a 20. střelecká divize</w:t>
      </w:r>
    </w:p>
    <w:p w:rsidR="00EC053A" w:rsidRDefault="00EC053A">
      <w:pPr>
        <w:pStyle w:val="Zkladntext51"/>
        <w:shd w:val="clear" w:color="auto" w:fill="auto"/>
        <w:spacing w:line="245" w:lineRule="exact"/>
        <w:ind w:left="140" w:firstLine="0"/>
      </w:pPr>
      <w:r>
        <w:rPr>
          <w:rStyle w:val="Zkladntext5TimesNewRoman8"/>
          <w:lang w:eastAsia="cs-CZ"/>
        </w:rPr>
        <w:t>128. střelecky sbor</w:t>
      </w:r>
      <w:r>
        <w:rPr>
          <w:rStyle w:val="Zkladntext5TimesNewRoman9"/>
          <w:lang w:eastAsia="cs-CZ"/>
        </w:rPr>
        <w:t xml:space="preserve"> (</w:t>
      </w:r>
      <w:r>
        <w:rPr>
          <w:rStyle w:val="Zkladntext5TimesNewRoman10"/>
          <w:i/>
          <w:iCs/>
          <w:lang w:eastAsia="cs-CZ"/>
        </w:rPr>
        <w:t xml:space="preserve">generálmajor </w:t>
      </w:r>
      <w:r>
        <w:rPr>
          <w:rStyle w:val="Zkladntext5TimesNewRoman10"/>
          <w:i/>
          <w:iCs/>
          <w:lang w:val="en-US" w:eastAsia="cs-CZ"/>
        </w:rPr>
        <w:t xml:space="preserve">P. </w:t>
      </w:r>
      <w:r>
        <w:rPr>
          <w:rStyle w:val="Zkladntext5TimesNewRoman10"/>
          <w:i/>
          <w:iCs/>
          <w:lang w:eastAsia="cs-CZ"/>
        </w:rPr>
        <w:t>F. Batirskij)</w:t>
      </w:r>
    </w:p>
    <w:p w:rsidR="00EC053A" w:rsidRDefault="00EC053A">
      <w:pPr>
        <w:pStyle w:val="BodyText"/>
        <w:numPr>
          <w:ilvl w:val="0"/>
          <w:numId w:val="148"/>
        </w:numPr>
        <w:shd w:val="clear" w:color="auto" w:fill="auto"/>
        <w:tabs>
          <w:tab w:val="left" w:pos="524"/>
        </w:tabs>
        <w:spacing w:after="180" w:line="245" w:lineRule="exact"/>
        <w:ind w:left="140"/>
        <w:jc w:val="left"/>
      </w:pPr>
      <w:r>
        <w:t>130., 152. střelecká divize</w:t>
      </w:r>
    </w:p>
    <w:p w:rsidR="00EC053A" w:rsidRDefault="00EC053A">
      <w:pPr>
        <w:pStyle w:val="Nadpis20"/>
        <w:keepNext/>
        <w:keepLines/>
        <w:shd w:val="clear" w:color="auto" w:fill="auto"/>
        <w:spacing w:before="0"/>
        <w:ind w:left="140"/>
      </w:pPr>
      <w:bookmarkStart w:id="1" w:name="bookmark1"/>
      <w:r>
        <w:t>31. armáda</w:t>
      </w:r>
      <w:bookmarkEnd w:id="1"/>
    </w:p>
    <w:p w:rsidR="00EC053A" w:rsidRDefault="00EC053A">
      <w:pPr>
        <w:pStyle w:val="Zkladntext51"/>
        <w:shd w:val="clear" w:color="auto" w:fill="auto"/>
        <w:spacing w:line="245" w:lineRule="exact"/>
        <w:ind w:left="140" w:firstLine="0"/>
      </w:pPr>
      <w:r>
        <w:rPr>
          <w:rStyle w:val="Zkladntext5TimesNewRoman8"/>
          <w:lang w:eastAsia="cs-CZ"/>
        </w:rPr>
        <w:t>l.gardový jezdecký sbor</w:t>
      </w:r>
      <w:r>
        <w:rPr>
          <w:rStyle w:val="Zkladntext5TimesNewRoman9"/>
          <w:lang w:eastAsia="cs-CZ"/>
        </w:rPr>
        <w:t xml:space="preserve"> </w:t>
      </w:r>
      <w:r>
        <w:rPr>
          <w:rStyle w:val="Zkladntext5TimesNewRoman10"/>
          <w:i/>
          <w:iCs/>
          <w:lang w:eastAsia="cs-CZ"/>
        </w:rPr>
        <w:t xml:space="preserve">(generálporučík V. K. </w:t>
      </w:r>
      <w:r>
        <w:rPr>
          <w:rStyle w:val="Zkladntext5TimesNewRoman10"/>
          <w:i/>
          <w:iCs/>
          <w:lang w:val="en-US" w:eastAsia="cs-CZ"/>
        </w:rPr>
        <w:t>Baranov)</w:t>
      </w:r>
    </w:p>
    <w:p w:rsidR="00EC053A" w:rsidRDefault="00EC053A">
      <w:pPr>
        <w:pStyle w:val="BodyText"/>
        <w:numPr>
          <w:ilvl w:val="0"/>
          <w:numId w:val="149"/>
        </w:numPr>
        <w:shd w:val="clear" w:color="auto" w:fill="auto"/>
        <w:tabs>
          <w:tab w:val="left" w:pos="380"/>
        </w:tabs>
        <w:spacing w:line="245" w:lineRule="exact"/>
        <w:ind w:left="140"/>
        <w:jc w:val="left"/>
      </w:pPr>
      <w:r>
        <w:t>2., 7. gardová jezdecká divize</w:t>
      </w:r>
    </w:p>
    <w:p w:rsidR="00EC053A" w:rsidRDefault="00EC053A">
      <w:pPr>
        <w:pStyle w:val="BodyText"/>
        <w:shd w:val="clear" w:color="auto" w:fill="auto"/>
        <w:spacing w:line="245" w:lineRule="exact"/>
        <w:ind w:left="140" w:right="300"/>
        <w:jc w:val="left"/>
      </w:pPr>
      <w:r>
        <w:t>143. gardový protitankový dělostřelecký pluk 1224. pluk útočného samohybného dělostřelectva 152. tanková brigáda 98. samostatný tankový pluk</w:t>
      </w:r>
    </w:p>
    <w:p w:rsidR="00EC053A" w:rsidRDefault="00EC053A">
      <w:pPr>
        <w:pStyle w:val="BodyText"/>
        <w:shd w:val="clear" w:color="auto" w:fill="auto"/>
        <w:spacing w:line="245" w:lineRule="exact"/>
        <w:ind w:left="140"/>
        <w:jc w:val="left"/>
      </w:pPr>
      <w:r>
        <w:t>368. gardový, 416., 1976. pluk útočného samohybného dělostřelectva</w:t>
      </w:r>
    </w:p>
    <w:p w:rsidR="00EC053A" w:rsidRDefault="00EC053A">
      <w:pPr>
        <w:pStyle w:val="BodyText"/>
        <w:numPr>
          <w:ilvl w:val="0"/>
          <w:numId w:val="150"/>
        </w:numPr>
        <w:shd w:val="clear" w:color="auto" w:fill="auto"/>
        <w:tabs>
          <w:tab w:val="left" w:pos="510"/>
        </w:tabs>
        <w:spacing w:line="245" w:lineRule="exact"/>
        <w:ind w:left="140"/>
        <w:jc w:val="left"/>
      </w:pPr>
      <w:r>
        <w:t>45., 49., 58. samostatný obrněný vlakový prapor</w:t>
      </w:r>
    </w:p>
    <w:p w:rsidR="00EC053A" w:rsidRDefault="00EC053A">
      <w:pPr>
        <w:pStyle w:val="Nadpis220"/>
        <w:keepNext/>
        <w:keepLines/>
        <w:shd w:val="clear" w:color="auto" w:fill="auto"/>
        <w:spacing w:after="703" w:line="290" w:lineRule="exact"/>
        <w:ind w:left="160"/>
      </w:pPr>
      <w:bookmarkStart w:id="2" w:name="bookmark2"/>
      <w:r>
        <w:t>PŘÍLOHA 2</w:t>
      </w:r>
      <w:bookmarkEnd w:id="2"/>
    </w:p>
    <w:p w:rsidR="00EC053A" w:rsidRDefault="00EC053A">
      <w:pPr>
        <w:pStyle w:val="Zkladntext20"/>
        <w:shd w:val="clear" w:color="auto" w:fill="auto"/>
        <w:spacing w:before="0" w:after="736" w:line="360" w:lineRule="exact"/>
        <w:ind w:left="160"/>
      </w:pPr>
      <w:r>
        <w:t>BOJOVÁ SESTAVA HLAVNÍCH NĚMECKÝCH SIL V BERLÍNSKÉ OPERACI</w:t>
      </w:r>
    </w:p>
    <w:p w:rsidR="00EC053A" w:rsidRDefault="00EC053A">
      <w:pPr>
        <w:pStyle w:val="BodyText"/>
        <w:shd w:val="clear" w:color="auto" w:fill="auto"/>
        <w:spacing w:after="256" w:line="190" w:lineRule="exact"/>
        <w:ind w:left="160"/>
        <w:jc w:val="center"/>
      </w:pPr>
      <w:r>
        <w:t>ODERSKO-MISKÁ FRONTA</w:t>
      </w:r>
    </w:p>
    <w:p w:rsidR="00EC053A" w:rsidRDefault="00EC053A">
      <w:pPr>
        <w:pStyle w:val="Zkladntext30"/>
        <w:shd w:val="clear" w:color="auto" w:fill="auto"/>
        <w:spacing w:before="0" w:after="18" w:line="200" w:lineRule="exact"/>
        <w:ind w:left="160"/>
        <w:rPr>
          <w:rFonts w:cs="Courier New"/>
        </w:rPr>
      </w:pPr>
      <w:r>
        <w:rPr>
          <w:rStyle w:val="Zkladntext310pt"/>
          <w:i/>
          <w:iCs/>
          <w:lang w:eastAsia="cs-CZ"/>
        </w:rPr>
        <w:t>Skupina armád„Weichsel“</w:t>
      </w:r>
    </w:p>
    <w:p w:rsidR="00EC053A" w:rsidRDefault="00EC053A">
      <w:pPr>
        <w:pStyle w:val="Zkladntext30"/>
        <w:shd w:val="clear" w:color="auto" w:fill="auto"/>
        <w:spacing w:before="0" w:after="223" w:line="200" w:lineRule="exact"/>
        <w:ind w:left="160"/>
        <w:rPr>
          <w:rFonts w:cs="Courier New"/>
        </w:rPr>
      </w:pPr>
      <w:r>
        <w:rPr>
          <w:rStyle w:val="Zkladntext310pt"/>
          <w:i/>
          <w:iCs/>
          <w:lang w:eastAsia="cs-CZ"/>
        </w:rPr>
        <w:t>(generdlplukovník Gotthard Heinricí)</w:t>
      </w:r>
    </w:p>
    <w:p w:rsidR="00EC053A" w:rsidRDefault="00EC053A">
      <w:pPr>
        <w:pStyle w:val="Zkladntext30"/>
        <w:shd w:val="clear" w:color="auto" w:fill="auto"/>
        <w:spacing w:before="0" w:after="0"/>
        <w:ind w:left="160"/>
        <w:jc w:val="left"/>
        <w:rPr>
          <w:rFonts w:cs="Courier New"/>
        </w:rPr>
      </w:pPr>
      <w:r>
        <w:rPr>
          <w:rStyle w:val="Zkladntext3Nekurzva2"/>
          <w:lang w:eastAsia="cs-CZ"/>
        </w:rPr>
        <w:t xml:space="preserve">3. tanková armáda </w:t>
      </w:r>
      <w:r>
        <w:rPr>
          <w:rStyle w:val="Zkladntext310pt"/>
          <w:i/>
          <w:iCs/>
          <w:lang w:eastAsia="cs-CZ"/>
        </w:rPr>
        <w:t>(generál Hasso von Manteuffel)</w:t>
      </w:r>
    </w:p>
    <w:p w:rsidR="00EC053A" w:rsidRDefault="00EC053A">
      <w:pPr>
        <w:pStyle w:val="Zkladntext30"/>
        <w:shd w:val="clear" w:color="auto" w:fill="auto"/>
        <w:spacing w:before="0" w:after="0"/>
        <w:ind w:left="160"/>
        <w:jc w:val="left"/>
        <w:rPr>
          <w:rFonts w:cs="Courier New"/>
        </w:rPr>
      </w:pPr>
      <w:r>
        <w:rPr>
          <w:rStyle w:val="Zkladntext3Nekurzva1"/>
          <w:lang w:eastAsia="cs-CZ"/>
        </w:rPr>
        <w:t>Sbor ..Swinemunde"</w:t>
      </w:r>
      <w:r>
        <w:rPr>
          <w:rStyle w:val="Zkladntext3Nekurzva2"/>
          <w:lang w:eastAsia="cs-CZ"/>
        </w:rPr>
        <w:t xml:space="preserve"> </w:t>
      </w:r>
      <w:r>
        <w:rPr>
          <w:rStyle w:val="Zkladntext3Tun1"/>
          <w:lang w:eastAsia="cs-CZ"/>
        </w:rPr>
        <w:t>(</w:t>
      </w:r>
      <w:r>
        <w:rPr>
          <w:rStyle w:val="Zkladntext310pt"/>
          <w:i/>
          <w:iCs/>
          <w:lang w:eastAsia="cs-CZ"/>
        </w:rPr>
        <w:t>generálporuák Ansat)</w:t>
      </w:r>
    </w:p>
    <w:p w:rsidR="00EC053A" w:rsidRDefault="00EC053A">
      <w:pPr>
        <w:pStyle w:val="Zkladntext30"/>
        <w:shd w:val="clear" w:color="auto" w:fill="auto"/>
        <w:spacing w:before="0" w:after="0"/>
        <w:ind w:left="160"/>
        <w:jc w:val="left"/>
        <w:rPr>
          <w:rFonts w:cs="Courier New"/>
        </w:rPr>
      </w:pPr>
      <w:r>
        <w:rPr>
          <w:rStyle w:val="Zkladntext3Nekurzva2"/>
          <w:lang w:eastAsia="cs-CZ"/>
        </w:rPr>
        <w:t xml:space="preserve">402. pěší divize </w:t>
      </w:r>
      <w:r>
        <w:rPr>
          <w:rStyle w:val="Zkladntext310pt"/>
          <w:rFonts w:cs="Courier New"/>
          <w:i/>
          <w:iCs/>
          <w:lang w:eastAsia="cs-CZ"/>
        </w:rPr>
        <w:t>{</w:t>
      </w:r>
      <w:r>
        <w:rPr>
          <w:rStyle w:val="Zkladntext310pt"/>
          <w:i/>
          <w:iCs/>
          <w:lang w:eastAsia="cs-CZ"/>
        </w:rPr>
        <w:t>generálmajor Wittkopf)</w:t>
      </w:r>
    </w:p>
    <w:p w:rsidR="00EC053A" w:rsidRDefault="00EC053A">
      <w:pPr>
        <w:pStyle w:val="Zkladntext30"/>
        <w:numPr>
          <w:ilvl w:val="0"/>
          <w:numId w:val="151"/>
        </w:numPr>
        <w:shd w:val="clear" w:color="auto" w:fill="auto"/>
        <w:tabs>
          <w:tab w:val="left" w:pos="376"/>
        </w:tabs>
        <w:spacing w:before="0" w:after="0"/>
        <w:ind w:left="160"/>
        <w:jc w:val="left"/>
        <w:rPr>
          <w:rFonts w:cs="Courier New"/>
        </w:rPr>
      </w:pPr>
      <w:r>
        <w:rPr>
          <w:rStyle w:val="Zkladntext3Nekurzva2"/>
          <w:lang w:eastAsia="cs-CZ"/>
        </w:rPr>
        <w:t xml:space="preserve">námořní divize </w:t>
      </w:r>
      <w:r>
        <w:rPr>
          <w:rStyle w:val="Zkladntext310pt"/>
          <w:i/>
          <w:iCs/>
          <w:lang w:eastAsia="cs-CZ"/>
        </w:rPr>
        <w:t>(plukovník von Witzleben)</w:t>
      </w:r>
    </w:p>
    <w:p w:rsidR="00EC053A" w:rsidRDefault="00EC053A">
      <w:pPr>
        <w:pStyle w:val="Zkladntext30"/>
        <w:shd w:val="clear" w:color="auto" w:fill="auto"/>
        <w:spacing w:before="0" w:after="0"/>
        <w:ind w:left="160"/>
        <w:jc w:val="left"/>
        <w:rPr>
          <w:rFonts w:cs="Courier New"/>
        </w:rPr>
      </w:pPr>
      <w:r>
        <w:rPr>
          <w:rStyle w:val="Zkladntext3Nekurzva1"/>
          <w:lang w:eastAsia="cs-CZ"/>
        </w:rPr>
        <w:t>32. sbor</w:t>
      </w:r>
      <w:r>
        <w:rPr>
          <w:rStyle w:val="Zkladntext3Nekurzva2"/>
          <w:lang w:eastAsia="cs-CZ"/>
        </w:rPr>
        <w:t xml:space="preserve"> </w:t>
      </w:r>
      <w:r>
        <w:rPr>
          <w:rStyle w:val="Zkladntext310pt"/>
          <w:i/>
          <w:iCs/>
          <w:lang w:eastAsia="cs-CZ"/>
        </w:rPr>
        <w:t>(generdlplukovník Schack)</w:t>
      </w:r>
    </w:p>
    <w:p w:rsidR="00EC053A" w:rsidRDefault="00EC053A">
      <w:pPr>
        <w:pStyle w:val="Zkladntext30"/>
        <w:shd w:val="clear" w:color="auto" w:fill="auto"/>
        <w:spacing w:before="0" w:after="0"/>
        <w:ind w:left="160"/>
        <w:jc w:val="left"/>
        <w:rPr>
          <w:rFonts w:cs="Courier New"/>
        </w:rPr>
      </w:pPr>
      <w:r>
        <w:rPr>
          <w:rStyle w:val="Zkladntext3Nekurzva2"/>
          <w:lang w:eastAsia="cs-CZ"/>
        </w:rPr>
        <w:t xml:space="preserve">Pěší divize „Voigt“ </w:t>
      </w:r>
      <w:r>
        <w:rPr>
          <w:rStyle w:val="Zkladntext310pt"/>
          <w:i/>
          <w:iCs/>
          <w:lang w:eastAsia="cs-CZ"/>
        </w:rPr>
        <w:t>(generálmajor Voigt)</w:t>
      </w:r>
    </w:p>
    <w:p w:rsidR="00EC053A" w:rsidRDefault="00EC053A">
      <w:pPr>
        <w:pStyle w:val="BodyText"/>
        <w:shd w:val="clear" w:color="auto" w:fill="auto"/>
        <w:ind w:left="160"/>
        <w:jc w:val="left"/>
        <w:rPr>
          <w:rFonts w:cs="Courier New"/>
        </w:rPr>
      </w:pPr>
      <w:r>
        <w:t xml:space="preserve">549. granátnická divize (Volksgrenadier) </w:t>
      </w:r>
      <w:r>
        <w:rPr>
          <w:rStyle w:val="Zkladntext10pt"/>
          <w:lang w:eastAsia="cs-CZ"/>
        </w:rPr>
        <w:t>(generálmajorJank</w:t>
      </w:r>
      <w:r>
        <w:rPr>
          <w:rStyle w:val="ZkladntextTun3"/>
          <w:lang w:eastAsia="cs-CZ"/>
        </w:rPr>
        <w:t>)</w:t>
      </w:r>
    </w:p>
    <w:p w:rsidR="00EC053A" w:rsidRDefault="00EC053A">
      <w:pPr>
        <w:pStyle w:val="Zkladntext30"/>
        <w:shd w:val="clear" w:color="auto" w:fill="auto"/>
        <w:spacing w:before="0" w:after="0"/>
        <w:ind w:left="160"/>
        <w:jc w:val="left"/>
        <w:rPr>
          <w:rFonts w:cs="Courier New"/>
        </w:rPr>
      </w:pPr>
      <w:r>
        <w:rPr>
          <w:rStyle w:val="Zkladntext3Nekurzva2"/>
          <w:lang w:eastAsia="cs-CZ"/>
        </w:rPr>
        <w:t xml:space="preserve">Štětínská posádka </w:t>
      </w:r>
      <w:r>
        <w:rPr>
          <w:rStyle w:val="Zkladntext310pt"/>
          <w:i/>
          <w:iCs/>
          <w:lang w:eastAsia="cs-CZ"/>
        </w:rPr>
        <w:t>(generálmajor Brtihl)</w:t>
      </w:r>
    </w:p>
    <w:p w:rsidR="00EC053A" w:rsidRDefault="00EC053A">
      <w:pPr>
        <w:pStyle w:val="Zkladntext30"/>
        <w:shd w:val="clear" w:color="auto" w:fill="auto"/>
        <w:spacing w:before="0" w:after="0"/>
        <w:ind w:left="160"/>
        <w:jc w:val="left"/>
        <w:rPr>
          <w:rFonts w:cs="Courier New"/>
        </w:rPr>
      </w:pPr>
      <w:r>
        <w:rPr>
          <w:rStyle w:val="Zkladntext3Nekurzva2"/>
          <w:lang w:eastAsia="cs-CZ"/>
        </w:rPr>
        <w:t xml:space="preserve">281. pěší divize </w:t>
      </w:r>
      <w:r>
        <w:rPr>
          <w:rStyle w:val="Zkladntext310pt"/>
          <w:i/>
          <w:iCs/>
          <w:lang w:eastAsia="cs-CZ"/>
        </w:rPr>
        <w:t xml:space="preserve">(generálporučík Ortner/'plukovník </w:t>
      </w:r>
      <w:r>
        <w:rPr>
          <w:rStyle w:val="Zkladntext310pt"/>
          <w:i/>
          <w:iCs/>
          <w:lang w:val="en-US" w:eastAsia="cs-CZ"/>
        </w:rPr>
        <w:t>Schmidt)</w:t>
      </w:r>
    </w:p>
    <w:p w:rsidR="00EC053A" w:rsidRDefault="00EC053A">
      <w:pPr>
        <w:pStyle w:val="Zkladntext30"/>
        <w:shd w:val="clear" w:color="auto" w:fill="auto"/>
        <w:spacing w:before="0" w:after="0"/>
        <w:ind w:left="160" w:right="340"/>
        <w:jc w:val="left"/>
        <w:rPr>
          <w:rFonts w:cs="Courier New"/>
        </w:rPr>
      </w:pPr>
      <w:r>
        <w:rPr>
          <w:rStyle w:val="Zkladntext3Nekurzva1"/>
          <w:lang w:eastAsia="cs-CZ"/>
        </w:rPr>
        <w:t>Sbor ..Odra"</w:t>
      </w:r>
      <w:r>
        <w:rPr>
          <w:rStyle w:val="Zkladntext3Nekurzva2"/>
          <w:lang w:eastAsia="cs-CZ"/>
        </w:rPr>
        <w:t xml:space="preserve"> </w:t>
      </w:r>
      <w:r>
        <w:rPr>
          <w:rStyle w:val="Zkladntext3Tun1"/>
          <w:lang w:eastAsia="cs-CZ"/>
        </w:rPr>
        <w:t>(</w:t>
      </w:r>
      <w:r>
        <w:rPr>
          <w:rStyle w:val="Zkladntext310pt"/>
          <w:i/>
          <w:iCs/>
          <w:lang w:eastAsia="cs-CZ"/>
        </w:rPr>
        <w:t xml:space="preserve">generálporučík SS von dem Bach-Zelewski/generál Hórnlein) </w:t>
      </w:r>
      <w:r>
        <w:rPr>
          <w:rStyle w:val="Zkladntext3Nekurzva2"/>
          <w:lang w:eastAsia="cs-CZ"/>
        </w:rPr>
        <w:t xml:space="preserve">610. pěší divize </w:t>
      </w:r>
      <w:r>
        <w:rPr>
          <w:rStyle w:val="Zkladntext310pt"/>
          <w:rFonts w:cs="Courier New"/>
          <w:i/>
          <w:iCs/>
          <w:lang w:eastAsia="cs-CZ"/>
        </w:rPr>
        <w:t>{</w:t>
      </w:r>
      <w:r>
        <w:rPr>
          <w:rStyle w:val="Zkladntext310pt"/>
          <w:i/>
          <w:iCs/>
          <w:lang w:eastAsia="cs-CZ"/>
        </w:rPr>
        <w:t xml:space="preserve">plukovník </w:t>
      </w:r>
      <w:r>
        <w:rPr>
          <w:rStyle w:val="Zkladntext310pt"/>
          <w:i/>
          <w:iCs/>
          <w:lang w:val="en-US" w:eastAsia="cs-CZ"/>
        </w:rPr>
        <w:t>Summer</w:t>
      </w:r>
      <w:r>
        <w:rPr>
          <w:rStyle w:val="Zkladntext310pt"/>
          <w:i/>
          <w:iCs/>
          <w:lang w:eastAsia="cs-CZ"/>
        </w:rPr>
        <w:t>/plukovník Fullriede)</w:t>
      </w:r>
    </w:p>
    <w:p w:rsidR="00EC053A" w:rsidRDefault="00EC053A">
      <w:pPr>
        <w:pStyle w:val="Zkladntext30"/>
        <w:shd w:val="clear" w:color="auto" w:fill="auto"/>
        <w:spacing w:before="0" w:after="0"/>
        <w:ind w:left="160"/>
        <w:jc w:val="left"/>
        <w:rPr>
          <w:rFonts w:cs="Courier New"/>
        </w:rPr>
      </w:pPr>
      <w:r>
        <w:rPr>
          <w:rStyle w:val="Zkladntext3Nekurzva2"/>
          <w:lang w:eastAsia="cs-CZ"/>
        </w:rPr>
        <w:t xml:space="preserve">Pěší divize „Klossek" </w:t>
      </w:r>
      <w:r>
        <w:rPr>
          <w:rStyle w:val="Zkladntext310pt"/>
          <w:i/>
          <w:iCs/>
          <w:lang w:eastAsia="cs-CZ"/>
        </w:rPr>
        <w:t>(generálmajor Klossek)</w:t>
      </w:r>
    </w:p>
    <w:p w:rsidR="00EC053A" w:rsidRDefault="00EC053A">
      <w:pPr>
        <w:pStyle w:val="Zkladntext30"/>
        <w:shd w:val="clear" w:color="auto" w:fill="auto"/>
        <w:spacing w:before="0" w:after="0"/>
        <w:ind w:left="160"/>
        <w:jc w:val="left"/>
        <w:rPr>
          <w:rFonts w:cs="Courier New"/>
        </w:rPr>
      </w:pPr>
      <w:r>
        <w:rPr>
          <w:rStyle w:val="Zkladntext3Nekurzva1"/>
          <w:lang w:eastAsia="cs-CZ"/>
        </w:rPr>
        <w:t>46. tankový sbor</w:t>
      </w:r>
      <w:r>
        <w:rPr>
          <w:rStyle w:val="Zkladntext3Nekurzva2"/>
          <w:lang w:eastAsia="cs-CZ"/>
        </w:rPr>
        <w:t xml:space="preserve"> </w:t>
      </w:r>
      <w:r>
        <w:rPr>
          <w:rStyle w:val="Zkladntext3Tun1"/>
          <w:lang w:eastAsia="cs-CZ"/>
        </w:rPr>
        <w:t>(</w:t>
      </w:r>
      <w:r>
        <w:rPr>
          <w:rStyle w:val="Zkladntext310pt"/>
          <w:i/>
          <w:iCs/>
          <w:lang w:eastAsia="cs-CZ"/>
        </w:rPr>
        <w:t>generál Martin Gareis)</w:t>
      </w:r>
    </w:p>
    <w:p w:rsidR="00EC053A" w:rsidRDefault="00EC053A">
      <w:pPr>
        <w:pStyle w:val="BodyText"/>
        <w:shd w:val="clear" w:color="auto" w:fill="auto"/>
        <w:ind w:left="160"/>
        <w:jc w:val="center"/>
        <w:rPr>
          <w:rFonts w:cs="Courier New"/>
        </w:rPr>
      </w:pPr>
      <w:r>
        <w:t xml:space="preserve">547. granátnická divize </w:t>
      </w:r>
      <w:r>
        <w:rPr>
          <w:rStyle w:val="ZkladntextTun3"/>
          <w:lang w:eastAsia="cs-CZ"/>
        </w:rPr>
        <w:t>(V</w:t>
      </w:r>
      <w:r>
        <w:t xml:space="preserve">olksgrenadier) </w:t>
      </w:r>
      <w:r>
        <w:rPr>
          <w:rStyle w:val="Zkladntext10pt"/>
          <w:lang w:eastAsia="cs-CZ"/>
        </w:rPr>
        <w:t>(generálmajor Fronhófer)</w:t>
      </w:r>
    </w:p>
    <w:p w:rsidR="00EC053A" w:rsidRDefault="00EC053A">
      <w:pPr>
        <w:pStyle w:val="Zkladntext30"/>
        <w:shd w:val="clear" w:color="auto" w:fill="auto"/>
        <w:spacing w:before="0"/>
        <w:ind w:left="160"/>
        <w:jc w:val="left"/>
        <w:rPr>
          <w:rFonts w:cs="Courier New"/>
        </w:rPr>
      </w:pPr>
      <w:r>
        <w:rPr>
          <w:rStyle w:val="Zkladntext3Nekurzva2"/>
          <w:lang w:eastAsia="cs-CZ"/>
        </w:rPr>
        <w:t xml:space="preserve">1. námořní divize </w:t>
      </w:r>
      <w:r>
        <w:rPr>
          <w:rStyle w:val="Zkladntext310pt"/>
          <w:i/>
          <w:iCs/>
          <w:lang w:eastAsia="cs-CZ"/>
        </w:rPr>
        <w:t>(generálmajor Bleckwenrí)</w:t>
      </w:r>
    </w:p>
    <w:p w:rsidR="00EC053A" w:rsidRDefault="00EC053A">
      <w:pPr>
        <w:pStyle w:val="Zkladntext30"/>
        <w:shd w:val="clear" w:color="auto" w:fill="auto"/>
        <w:spacing w:before="0" w:after="0"/>
        <w:ind w:left="160"/>
        <w:jc w:val="left"/>
        <w:rPr>
          <w:rFonts w:cs="Courier New"/>
        </w:rPr>
      </w:pPr>
      <w:r>
        <w:rPr>
          <w:rStyle w:val="Zkladntext3Tun1"/>
          <w:lang w:eastAsia="cs-CZ"/>
        </w:rPr>
        <w:t xml:space="preserve">9. armáda </w:t>
      </w:r>
      <w:r>
        <w:rPr>
          <w:rStyle w:val="Zkladntext310pt"/>
          <w:i/>
          <w:iCs/>
          <w:lang w:eastAsia="cs-CZ"/>
        </w:rPr>
        <w:t>(generál Theodor Bussé)</w:t>
      </w:r>
    </w:p>
    <w:p w:rsidR="00EC053A" w:rsidRDefault="00EC053A">
      <w:pPr>
        <w:pStyle w:val="Zkladntext30"/>
        <w:shd w:val="clear" w:color="auto" w:fill="auto"/>
        <w:spacing w:before="0" w:after="0"/>
        <w:ind w:left="160"/>
        <w:jc w:val="left"/>
        <w:rPr>
          <w:rFonts w:cs="Courier New"/>
        </w:rPr>
      </w:pPr>
      <w:r>
        <w:rPr>
          <w:rStyle w:val="Zkladntext3Nekurzva1"/>
          <w:lang w:eastAsia="cs-CZ"/>
        </w:rPr>
        <w:t>101. sbor</w:t>
      </w:r>
      <w:r>
        <w:rPr>
          <w:rStyle w:val="Zkladntext3Nekurzva2"/>
          <w:lang w:eastAsia="cs-CZ"/>
        </w:rPr>
        <w:t xml:space="preserve"> </w:t>
      </w:r>
      <w:r>
        <w:rPr>
          <w:rStyle w:val="Zkladntext310pt"/>
          <w:i/>
          <w:iCs/>
          <w:lang w:eastAsia="cs-CZ"/>
        </w:rPr>
        <w:t xml:space="preserve">(generál </w:t>
      </w:r>
      <w:r>
        <w:rPr>
          <w:rStyle w:val="Zkladntext310pt"/>
          <w:i/>
          <w:iCs/>
          <w:lang w:val="en-US" w:eastAsia="cs-CZ"/>
        </w:rPr>
        <w:t xml:space="preserve">Wilhelm </w:t>
      </w:r>
      <w:r>
        <w:rPr>
          <w:rStyle w:val="Zkladntext310pt"/>
          <w:i/>
          <w:iCs/>
          <w:lang w:eastAsia="cs-CZ"/>
        </w:rPr>
        <w:t>Berlin/generálporučík Friedrich Sixt)</w:t>
      </w:r>
    </w:p>
    <w:p w:rsidR="00EC053A" w:rsidRDefault="00EC053A">
      <w:pPr>
        <w:pStyle w:val="Zkladntext30"/>
        <w:shd w:val="clear" w:color="auto" w:fill="auto"/>
        <w:spacing w:before="0" w:after="0"/>
        <w:ind w:left="160" w:right="340"/>
        <w:jc w:val="left"/>
        <w:rPr>
          <w:rFonts w:cs="Courier New"/>
        </w:rPr>
      </w:pPr>
      <w:r>
        <w:rPr>
          <w:rStyle w:val="Zkladntext3Nekurzva2"/>
          <w:lang w:eastAsia="cs-CZ"/>
        </w:rPr>
        <w:t xml:space="preserve">5. lehká pěší divize </w:t>
      </w:r>
      <w:r>
        <w:rPr>
          <w:rStyle w:val="Zkladntext310pt"/>
          <w:i/>
          <w:iCs/>
          <w:lang w:eastAsia="cs-CZ"/>
        </w:rPr>
        <w:t>(generálporučík Friedrich Sixt/generálporučík Edmund Blaurock)</w:t>
      </w:r>
    </w:p>
    <w:p w:rsidR="00EC053A" w:rsidRDefault="00EC053A">
      <w:pPr>
        <w:pStyle w:val="BodyText"/>
        <w:shd w:val="clear" w:color="auto" w:fill="auto"/>
        <w:ind w:left="720"/>
        <w:jc w:val="left"/>
        <w:rPr>
          <w:rFonts w:cs="Courier New"/>
        </w:rPr>
      </w:pPr>
      <w:r>
        <w:t xml:space="preserve">56. lehký pěší pluk [3 prapory] </w:t>
      </w:r>
      <w:r>
        <w:rPr>
          <w:rStyle w:val="Zkladntext10pt"/>
          <w:rFonts w:cs="Courier New"/>
          <w:lang w:eastAsia="cs-CZ"/>
        </w:rPr>
        <w:t>{</w:t>
      </w:r>
      <w:r>
        <w:rPr>
          <w:rStyle w:val="Zkladntext10pt"/>
          <w:lang w:eastAsia="cs-CZ"/>
        </w:rPr>
        <w:t>plukovník Haidlen)</w:t>
      </w:r>
    </w:p>
    <w:p w:rsidR="00EC053A" w:rsidRDefault="00EC053A">
      <w:pPr>
        <w:pStyle w:val="BodyText"/>
        <w:numPr>
          <w:ilvl w:val="0"/>
          <w:numId w:val="152"/>
        </w:numPr>
        <w:shd w:val="clear" w:color="auto" w:fill="auto"/>
        <w:tabs>
          <w:tab w:val="left" w:pos="1046"/>
        </w:tabs>
        <w:ind w:left="720"/>
        <w:jc w:val="left"/>
        <w:rPr>
          <w:rFonts w:cs="Courier New"/>
        </w:rPr>
      </w:pPr>
      <w:r>
        <w:t xml:space="preserve">lehký pěší pluk [3 prapory] </w:t>
      </w:r>
      <w:r>
        <w:rPr>
          <w:rStyle w:val="Zkladntext10pt"/>
          <w:lang w:eastAsia="cs-CZ"/>
        </w:rPr>
        <w:t xml:space="preserve">(plukovník </w:t>
      </w:r>
      <w:r>
        <w:rPr>
          <w:rStyle w:val="Zkladntext10pt"/>
          <w:lang w:val="en-US" w:eastAsia="cs-CZ"/>
        </w:rPr>
        <w:t>Sparer</w:t>
      </w:r>
      <w:r>
        <w:rPr>
          <w:rStyle w:val="Zkladntext10pt"/>
          <w:lang w:eastAsia="cs-CZ"/>
        </w:rPr>
        <w:t>)</w:t>
      </w:r>
    </w:p>
    <w:p w:rsidR="00EC053A" w:rsidRDefault="00EC053A">
      <w:pPr>
        <w:pStyle w:val="BodyText"/>
        <w:shd w:val="clear" w:color="auto" w:fill="auto"/>
        <w:ind w:left="1440" w:hanging="720"/>
        <w:jc w:val="left"/>
      </w:pPr>
      <w:r>
        <w:t>5. dělostřelecký pluk [4 prapory]</w:t>
      </w:r>
    </w:p>
    <w:p w:rsidR="00EC053A" w:rsidRDefault="00EC053A">
      <w:pPr>
        <w:pStyle w:val="Zkladntext30"/>
        <w:shd w:val="clear" w:color="auto" w:fill="auto"/>
        <w:spacing w:before="0" w:after="0"/>
        <w:ind w:left="160"/>
        <w:jc w:val="left"/>
        <w:rPr>
          <w:rFonts w:cs="Courier New"/>
        </w:rPr>
      </w:pPr>
      <w:r>
        <w:rPr>
          <w:rStyle w:val="Zkladntext3Nekurzva2"/>
          <w:lang w:eastAsia="cs-CZ"/>
        </w:rPr>
        <w:t xml:space="preserve">606. pěší divize </w:t>
      </w:r>
      <w:r>
        <w:rPr>
          <w:rStyle w:val="Zkladntext310pt"/>
          <w:rFonts w:cs="Courier New"/>
          <w:i/>
          <w:iCs/>
          <w:lang w:eastAsia="cs-CZ"/>
        </w:rPr>
        <w:t>{</w:t>
      </w:r>
      <w:r>
        <w:rPr>
          <w:rStyle w:val="Zkladntext310pt"/>
          <w:i/>
          <w:iCs/>
          <w:lang w:eastAsia="cs-CZ"/>
        </w:rPr>
        <w:t xml:space="preserve">generálmajor </w:t>
      </w:r>
      <w:r>
        <w:rPr>
          <w:rStyle w:val="Zkladntext310pt"/>
          <w:i/>
          <w:iCs/>
          <w:lang w:val="en-US" w:eastAsia="cs-CZ"/>
        </w:rPr>
        <w:t xml:space="preserve">Maximilian </w:t>
      </w:r>
      <w:r>
        <w:rPr>
          <w:rStyle w:val="Zkladntext310pt"/>
          <w:i/>
          <w:iCs/>
          <w:lang w:eastAsia="cs-CZ"/>
        </w:rPr>
        <w:t>Rosskopf)</w:t>
      </w:r>
    </w:p>
    <w:p w:rsidR="00EC053A" w:rsidRDefault="00EC053A">
      <w:pPr>
        <w:pStyle w:val="BodyText"/>
        <w:numPr>
          <w:ilvl w:val="0"/>
          <w:numId w:val="153"/>
        </w:numPr>
        <w:shd w:val="clear" w:color="auto" w:fill="auto"/>
        <w:tabs>
          <w:tab w:val="left" w:pos="941"/>
        </w:tabs>
        <w:ind w:left="720" w:right="2000"/>
        <w:jc w:val="left"/>
      </w:pPr>
      <w:r>
        <w:t>tankový technický prapor Pohotovostní prapor „Potsdam“</w:t>
      </w:r>
    </w:p>
    <w:p w:rsidR="00EC053A" w:rsidRDefault="00EC053A">
      <w:pPr>
        <w:pStyle w:val="BodyText"/>
        <w:shd w:val="clear" w:color="auto" w:fill="auto"/>
        <w:ind w:left="1440" w:hanging="720"/>
        <w:jc w:val="left"/>
        <w:rPr>
          <w:rFonts w:cs="Courier New"/>
        </w:rPr>
      </w:pPr>
      <w:r>
        <w:t xml:space="preserve">Pohotovostní prapor </w:t>
      </w:r>
      <w:r>
        <w:rPr>
          <w:lang w:val="en-US"/>
        </w:rPr>
        <w:t>„Brandenburg"</w:t>
      </w:r>
    </w:p>
    <w:p w:rsidR="00EC053A" w:rsidRDefault="00EC053A">
      <w:pPr>
        <w:pStyle w:val="BodyText"/>
        <w:shd w:val="clear" w:color="auto" w:fill="auto"/>
        <w:ind w:left="1440" w:hanging="720"/>
        <w:jc w:val="left"/>
      </w:pPr>
      <w:r>
        <w:t>Pohotovostní prapor „Spandau"</w:t>
      </w:r>
    </w:p>
    <w:p w:rsidR="00EC053A" w:rsidRDefault="00EC053A">
      <w:pPr>
        <w:pStyle w:val="BodyText"/>
        <w:shd w:val="clear" w:color="auto" w:fill="auto"/>
        <w:ind w:left="1440" w:hanging="720"/>
        <w:jc w:val="left"/>
      </w:pPr>
      <w:r>
        <w:t>Brémský policejní prapor</w:t>
      </w:r>
    </w:p>
    <w:p w:rsidR="00EC053A" w:rsidRDefault="00EC053A">
      <w:pPr>
        <w:pStyle w:val="BodyText"/>
        <w:shd w:val="clear" w:color="auto" w:fill="auto"/>
        <w:ind w:left="160" w:right="1400"/>
        <w:jc w:val="right"/>
      </w:pPr>
      <w:r>
        <w:t xml:space="preserve">309. pěší divize „Berlin" </w:t>
      </w:r>
      <w:r>
        <w:rPr>
          <w:rStyle w:val="Zkladntext10pt"/>
          <w:lang w:eastAsia="cs-CZ"/>
        </w:rPr>
        <w:t xml:space="preserve">(generálmajor Heinrich Voigtsberger) </w:t>
      </w:r>
      <w:r>
        <w:t>Granátnický pluk „Grossdeutschland" [2 prapory]</w:t>
      </w:r>
    </w:p>
    <w:p w:rsidR="00EC053A" w:rsidRDefault="00EC053A">
      <w:pPr>
        <w:pStyle w:val="BodyText"/>
        <w:shd w:val="clear" w:color="auto" w:fill="auto"/>
        <w:ind w:left="1440" w:hanging="720"/>
        <w:jc w:val="left"/>
      </w:pPr>
      <w:r>
        <w:t>365. granátnický pluk [2 prapory]</w:t>
      </w:r>
    </w:p>
    <w:p w:rsidR="00EC053A" w:rsidRDefault="00EC053A">
      <w:pPr>
        <w:pStyle w:val="BodyText"/>
        <w:shd w:val="clear" w:color="auto" w:fill="auto"/>
        <w:ind w:left="1440" w:hanging="720"/>
        <w:jc w:val="left"/>
      </w:pPr>
      <w:r>
        <w:t xml:space="preserve">652. granátnický pluk </w:t>
      </w:r>
      <w:r>
        <w:rPr>
          <w:rStyle w:val="Zkladntext10pt"/>
          <w:lang w:eastAsia="cs-CZ"/>
        </w:rPr>
        <w:t>[2</w:t>
      </w:r>
      <w:r>
        <w:rPr>
          <w:rStyle w:val="ZkladntextTun3"/>
          <w:lang w:eastAsia="cs-CZ"/>
        </w:rPr>
        <w:t xml:space="preserve"> </w:t>
      </w:r>
      <w:r>
        <w:t>prapory]</w:t>
      </w:r>
    </w:p>
    <w:p w:rsidR="00EC053A" w:rsidRDefault="00EC053A">
      <w:pPr>
        <w:pStyle w:val="BodyText"/>
        <w:numPr>
          <w:ilvl w:val="0"/>
          <w:numId w:val="153"/>
        </w:numPr>
        <w:shd w:val="clear" w:color="auto" w:fill="auto"/>
        <w:tabs>
          <w:tab w:val="left" w:pos="936"/>
        </w:tabs>
        <w:ind w:left="1440" w:hanging="720"/>
        <w:jc w:val="left"/>
      </w:pPr>
      <w:r>
        <w:t>výcvikový pluk luftwafře</w:t>
      </w:r>
    </w:p>
    <w:p w:rsidR="00EC053A" w:rsidRDefault="00EC053A">
      <w:pPr>
        <w:pStyle w:val="BodyText"/>
        <w:numPr>
          <w:ilvl w:val="0"/>
          <w:numId w:val="153"/>
        </w:numPr>
        <w:shd w:val="clear" w:color="auto" w:fill="auto"/>
        <w:tabs>
          <w:tab w:val="left" w:pos="926"/>
        </w:tabs>
        <w:ind w:left="1440" w:hanging="720"/>
        <w:jc w:val="left"/>
      </w:pPr>
      <w:r>
        <w:t>výcvikový pluk luftwaffe</w:t>
      </w:r>
    </w:p>
    <w:p w:rsidR="00EC053A" w:rsidRDefault="00EC053A">
      <w:pPr>
        <w:pStyle w:val="BodyText"/>
        <w:shd w:val="clear" w:color="auto" w:fill="auto"/>
        <w:spacing w:after="220"/>
        <w:ind w:left="1440" w:hanging="720"/>
        <w:jc w:val="left"/>
      </w:pPr>
      <w:r>
        <w:t>309. dělostřelecký pluk [1 prapor]</w:t>
      </w:r>
    </w:p>
    <w:p w:rsidR="00EC053A" w:rsidRDefault="00EC053A">
      <w:pPr>
        <w:pStyle w:val="Zkladntext30"/>
        <w:shd w:val="clear" w:color="auto" w:fill="auto"/>
        <w:spacing w:before="0" w:after="223" w:line="200" w:lineRule="exact"/>
        <w:ind w:left="140"/>
        <w:rPr>
          <w:rFonts w:cs="Courier New"/>
        </w:rPr>
      </w:pPr>
      <w:r>
        <w:rPr>
          <w:rStyle w:val="Zkladntext310pt"/>
          <w:i/>
          <w:iCs/>
          <w:lang w:eastAsia="cs-CZ"/>
        </w:rPr>
        <w:t>Zálohy sboru</w:t>
      </w:r>
    </w:p>
    <w:p w:rsidR="00EC053A" w:rsidRDefault="00EC053A">
      <w:pPr>
        <w:pStyle w:val="Zkladntext30"/>
        <w:shd w:val="clear" w:color="auto" w:fill="auto"/>
        <w:spacing w:before="0" w:after="0"/>
        <w:ind w:left="160"/>
        <w:jc w:val="left"/>
        <w:rPr>
          <w:rFonts w:cs="Courier New"/>
        </w:rPr>
      </w:pPr>
      <w:r>
        <w:rPr>
          <w:rStyle w:val="Zkladntext310pt"/>
          <w:i/>
          <w:iCs/>
          <w:lang w:eastAsia="cs-CZ"/>
        </w:rPr>
        <w:t>25.</w:t>
      </w:r>
      <w:r>
        <w:rPr>
          <w:rStyle w:val="Zkladntext3Tun1"/>
          <w:lang w:eastAsia="cs-CZ"/>
        </w:rPr>
        <w:t xml:space="preserve"> </w:t>
      </w:r>
      <w:r>
        <w:rPr>
          <w:rStyle w:val="Zkladntext3Nekurzva2"/>
          <w:lang w:eastAsia="cs-CZ"/>
        </w:rPr>
        <w:t xml:space="preserve">pancéřová granátnická divize </w:t>
      </w:r>
      <w:r>
        <w:rPr>
          <w:rStyle w:val="Zkladntext310pt"/>
          <w:i/>
          <w:iCs/>
          <w:lang w:eastAsia="cs-CZ"/>
        </w:rPr>
        <w:t>(generálporučík Arnold Burmeister)</w:t>
      </w:r>
    </w:p>
    <w:p w:rsidR="00EC053A" w:rsidRDefault="00EC053A">
      <w:pPr>
        <w:pStyle w:val="BodyText"/>
        <w:shd w:val="clear" w:color="auto" w:fill="auto"/>
        <w:ind w:left="160"/>
        <w:jc w:val="left"/>
      </w:pPr>
      <w:r>
        <w:t>35. pancéřový granátnický pluk [3 prapory]</w:t>
      </w:r>
    </w:p>
    <w:p w:rsidR="00EC053A" w:rsidRDefault="00EC053A">
      <w:pPr>
        <w:pStyle w:val="BodyText"/>
        <w:shd w:val="clear" w:color="auto" w:fill="auto"/>
        <w:ind w:left="160"/>
        <w:jc w:val="left"/>
      </w:pPr>
      <w:r>
        <w:t>119. pancéřový granátnický pluk [3 prapory]</w:t>
      </w:r>
    </w:p>
    <w:p w:rsidR="00EC053A" w:rsidRDefault="00EC053A">
      <w:pPr>
        <w:pStyle w:val="BodyText"/>
        <w:shd w:val="clear" w:color="auto" w:fill="auto"/>
        <w:ind w:left="160" w:right="800"/>
        <w:jc w:val="left"/>
        <w:rPr>
          <w:rFonts w:cs="Courier New"/>
        </w:rPr>
      </w:pPr>
      <w:r>
        <w:t xml:space="preserve">5. tankový prapor 25. dělostřelecký pluk 111. výcviková brigáda samohybných děl </w:t>
      </w:r>
      <w:r>
        <w:rPr>
          <w:rStyle w:val="Zkladntext10pt"/>
          <w:lang w:eastAsia="cs-CZ"/>
        </w:rPr>
        <w:t xml:space="preserve">(kapitán </w:t>
      </w:r>
      <w:r>
        <w:rPr>
          <w:rStyle w:val="Zkladntext10pt"/>
          <w:lang w:val="en-US" w:eastAsia="cs-CZ"/>
        </w:rPr>
        <w:t>Schmidt)</w:t>
      </w:r>
    </w:p>
    <w:p w:rsidR="00EC053A" w:rsidRDefault="00EC053A">
      <w:pPr>
        <w:pStyle w:val="BodyText"/>
        <w:shd w:val="clear" w:color="auto" w:fill="auto"/>
        <w:ind w:left="160"/>
        <w:jc w:val="left"/>
        <w:rPr>
          <w:rFonts w:cs="Courier New"/>
        </w:rPr>
      </w:pPr>
      <w:r>
        <w:t xml:space="preserve">1001. „noční" bojová skupina </w:t>
      </w:r>
      <w:r>
        <w:rPr>
          <w:rStyle w:val="Zkladntext10pt"/>
          <w:lang w:eastAsia="cs-CZ"/>
        </w:rPr>
        <w:t>(major Blancblois)</w:t>
      </w:r>
    </w:p>
    <w:p w:rsidR="00EC053A" w:rsidRDefault="00EC053A">
      <w:pPr>
        <w:pStyle w:val="Zkladntext30"/>
        <w:shd w:val="clear" w:color="auto" w:fill="auto"/>
        <w:spacing w:before="0" w:after="0"/>
        <w:ind w:left="160"/>
        <w:jc w:val="left"/>
        <w:rPr>
          <w:rFonts w:cs="Courier New"/>
        </w:rPr>
      </w:pPr>
      <w:r>
        <w:rPr>
          <w:rStyle w:val="Zkladntext3Nekurzva2"/>
          <w:lang w:eastAsia="cs-CZ"/>
        </w:rPr>
        <w:t>5</w:t>
      </w:r>
      <w:r>
        <w:rPr>
          <w:rStyle w:val="Zkladntext3Nekurzva1"/>
          <w:lang w:eastAsia="cs-CZ"/>
        </w:rPr>
        <w:t>6. tankový sbor</w:t>
      </w:r>
      <w:r>
        <w:rPr>
          <w:rStyle w:val="Zkladntext3Nekurzva2"/>
          <w:lang w:eastAsia="cs-CZ"/>
        </w:rPr>
        <w:t xml:space="preserve"> </w:t>
      </w:r>
      <w:r>
        <w:rPr>
          <w:rStyle w:val="Zkladntext310pt"/>
          <w:i/>
          <w:iCs/>
          <w:lang w:eastAsia="cs-CZ"/>
        </w:rPr>
        <w:t>(generál Helmuth Weidling)</w:t>
      </w:r>
    </w:p>
    <w:p w:rsidR="00EC053A" w:rsidRDefault="00EC053A">
      <w:pPr>
        <w:pStyle w:val="Zkladntext30"/>
        <w:shd w:val="clear" w:color="auto" w:fill="auto"/>
        <w:spacing w:before="0" w:after="0"/>
        <w:ind w:left="140"/>
        <w:rPr>
          <w:rFonts w:cs="Courier New"/>
        </w:rPr>
      </w:pPr>
      <w:r>
        <w:rPr>
          <w:rStyle w:val="Zkladntext3Nekurzva2"/>
          <w:lang w:eastAsia="cs-CZ"/>
        </w:rPr>
        <w:t xml:space="preserve">9. výsadková divize </w:t>
      </w:r>
      <w:r>
        <w:rPr>
          <w:rStyle w:val="Zkladntext310pt"/>
          <w:i/>
          <w:iCs/>
          <w:lang w:eastAsia="cs-CZ"/>
        </w:rPr>
        <w:t xml:space="preserve">(generál Bruno Bráuer/plukovník Hany </w:t>
      </w:r>
      <w:r>
        <w:rPr>
          <w:rStyle w:val="Zkladntext310pt"/>
          <w:i/>
          <w:iCs/>
          <w:lang w:val="en-US" w:eastAsia="cs-CZ"/>
        </w:rPr>
        <w:t>Herrmann)</w:t>
      </w:r>
    </w:p>
    <w:p w:rsidR="00EC053A" w:rsidRDefault="00EC053A">
      <w:pPr>
        <w:pStyle w:val="BodyText"/>
        <w:numPr>
          <w:ilvl w:val="0"/>
          <w:numId w:val="154"/>
        </w:numPr>
        <w:shd w:val="clear" w:color="auto" w:fill="auto"/>
        <w:tabs>
          <w:tab w:val="left" w:pos="1032"/>
        </w:tabs>
        <w:ind w:left="1440" w:hanging="720"/>
        <w:jc w:val="left"/>
      </w:pPr>
      <w:r>
        <w:t>výsadkový pluk [3 prapory]</w:t>
      </w:r>
    </w:p>
    <w:p w:rsidR="00EC053A" w:rsidRDefault="00EC053A">
      <w:pPr>
        <w:pStyle w:val="BodyText"/>
        <w:numPr>
          <w:ilvl w:val="0"/>
          <w:numId w:val="154"/>
        </w:numPr>
        <w:shd w:val="clear" w:color="auto" w:fill="auto"/>
        <w:tabs>
          <w:tab w:val="left" w:pos="1032"/>
        </w:tabs>
        <w:ind w:left="1440" w:hanging="720"/>
        <w:jc w:val="left"/>
      </w:pPr>
      <w:r>
        <w:t>výsadkový pluk [3 prapory]</w:t>
      </w:r>
    </w:p>
    <w:p w:rsidR="00EC053A" w:rsidRDefault="00EC053A">
      <w:pPr>
        <w:pStyle w:val="BodyText"/>
        <w:numPr>
          <w:ilvl w:val="0"/>
          <w:numId w:val="154"/>
        </w:numPr>
        <w:shd w:val="clear" w:color="auto" w:fill="auto"/>
        <w:tabs>
          <w:tab w:val="left" w:pos="1027"/>
        </w:tabs>
        <w:ind w:left="1440" w:hanging="720"/>
        <w:jc w:val="left"/>
      </w:pPr>
      <w:r>
        <w:t>výsadkový pluk [4 prapory]</w:t>
      </w:r>
    </w:p>
    <w:p w:rsidR="00EC053A" w:rsidRDefault="00EC053A">
      <w:pPr>
        <w:pStyle w:val="BodyText"/>
        <w:shd w:val="clear" w:color="auto" w:fill="auto"/>
        <w:ind w:left="1440" w:hanging="720"/>
        <w:jc w:val="left"/>
      </w:pPr>
      <w:r>
        <w:t>9. výsadkový dělostřelecký pluk [3 prapory]</w:t>
      </w:r>
    </w:p>
    <w:p w:rsidR="00EC053A" w:rsidRDefault="00EC053A">
      <w:pPr>
        <w:pStyle w:val="Zkladntext30"/>
        <w:shd w:val="clear" w:color="auto" w:fill="auto"/>
        <w:spacing w:before="0" w:after="0"/>
        <w:ind w:left="140"/>
        <w:rPr>
          <w:rFonts w:cs="Courier New"/>
        </w:rPr>
      </w:pPr>
      <w:r>
        <w:rPr>
          <w:rStyle w:val="Zkladntext3Nekurzva2"/>
          <w:lang w:eastAsia="cs-CZ"/>
        </w:rPr>
        <w:t xml:space="preserve">20. pancéřová granátnická divize </w:t>
      </w:r>
      <w:r>
        <w:rPr>
          <w:rStyle w:val="Zkladntext310pt"/>
          <w:i/>
          <w:iCs/>
          <w:lang w:eastAsia="cs-CZ"/>
        </w:rPr>
        <w:t>(plukovník/generálmajor Georg Scholzé)</w:t>
      </w:r>
    </w:p>
    <w:p w:rsidR="00EC053A" w:rsidRDefault="00EC053A">
      <w:pPr>
        <w:pStyle w:val="BodyText"/>
        <w:numPr>
          <w:ilvl w:val="0"/>
          <w:numId w:val="152"/>
        </w:numPr>
        <w:shd w:val="clear" w:color="auto" w:fill="auto"/>
        <w:tabs>
          <w:tab w:val="left" w:pos="1032"/>
        </w:tabs>
        <w:ind w:left="1440" w:right="240" w:hanging="720"/>
        <w:jc w:val="left"/>
        <w:rPr>
          <w:rFonts w:cs="Courier New"/>
        </w:rPr>
      </w:pPr>
      <w:r>
        <w:t xml:space="preserve">pancéřový granátnický pluk [3 prapory] </w:t>
      </w:r>
      <w:r>
        <w:rPr>
          <w:rStyle w:val="Zkladntext10pt"/>
          <w:lang w:eastAsia="cs-CZ"/>
        </w:rPr>
        <w:t>(plukovník Rheinhold Stammerjohanrí)</w:t>
      </w:r>
    </w:p>
    <w:p w:rsidR="00EC053A" w:rsidRDefault="00EC053A">
      <w:pPr>
        <w:pStyle w:val="BodyText"/>
        <w:shd w:val="clear" w:color="auto" w:fill="auto"/>
        <w:ind w:left="1440" w:right="240" w:hanging="720"/>
        <w:jc w:val="left"/>
        <w:rPr>
          <w:rFonts w:cs="Courier New"/>
        </w:rPr>
      </w:pPr>
      <w:r>
        <w:t xml:space="preserve">90. pancéřový granátnický pluk [3 prapory] </w:t>
      </w:r>
      <w:r>
        <w:rPr>
          <w:rStyle w:val="Zkladntext10pt"/>
          <w:lang w:eastAsia="cs-CZ"/>
        </w:rPr>
        <w:t>(plukovník von Loisecke</w:t>
      </w:r>
      <w:r>
        <w:rPr>
          <w:rStyle w:val="ZkladntextTun3"/>
          <w:lang w:eastAsia="cs-CZ"/>
        </w:rPr>
        <w:t>)</w:t>
      </w:r>
    </w:p>
    <w:p w:rsidR="00EC053A" w:rsidRDefault="00EC053A">
      <w:pPr>
        <w:pStyle w:val="BodyText"/>
        <w:shd w:val="clear" w:color="auto" w:fill="auto"/>
        <w:ind w:left="1440" w:hanging="720"/>
        <w:jc w:val="left"/>
      </w:pPr>
      <w:r>
        <w:t>8. tankový prapor</w:t>
      </w:r>
    </w:p>
    <w:p w:rsidR="00EC053A" w:rsidRDefault="00EC053A">
      <w:pPr>
        <w:pStyle w:val="BodyText"/>
        <w:shd w:val="clear" w:color="auto" w:fill="auto"/>
        <w:ind w:left="1440" w:hanging="720"/>
        <w:jc w:val="left"/>
        <w:sectPr w:rsidR="00EC053A">
          <w:headerReference w:type="even" r:id="rId41"/>
          <w:headerReference w:type="default" r:id="rId42"/>
          <w:footerReference w:type="even" r:id="rId43"/>
          <w:footerReference w:type="default" r:id="rId44"/>
          <w:headerReference w:type="first" r:id="rId45"/>
          <w:footerReference w:type="first" r:id="rId46"/>
          <w:pgSz w:w="11909" w:h="16838"/>
          <w:pgMar w:top="3196" w:right="2820" w:bottom="3863" w:left="2604" w:header="0" w:footer="3" w:gutter="0"/>
          <w:cols w:space="708"/>
          <w:noEndnote/>
          <w:titlePg/>
          <w:docGrid w:linePitch="360"/>
        </w:sectPr>
      </w:pPr>
      <w:r>
        <w:t>20. dělostřelecký pluk [3 prapory]</w:t>
      </w:r>
    </w:p>
    <w:p w:rsidR="00EC053A" w:rsidRDefault="00EC053A">
      <w:pPr>
        <w:pStyle w:val="Zkladntext51"/>
        <w:shd w:val="clear" w:color="auto" w:fill="auto"/>
        <w:spacing w:after="220" w:line="190" w:lineRule="exact"/>
        <w:ind w:right="100" w:firstLine="0"/>
        <w:jc w:val="center"/>
      </w:pPr>
      <w:r>
        <w:rPr>
          <w:rStyle w:val="Zkladntext5TimesNewRoman5"/>
          <w:i/>
          <w:iCs/>
          <w:lang w:eastAsia="cs-CZ"/>
        </w:rPr>
        <w:t>Zálohy sboru</w:t>
      </w:r>
    </w:p>
    <w:p w:rsidR="00EC053A" w:rsidRDefault="00EC053A">
      <w:pPr>
        <w:pStyle w:val="Zkladntext51"/>
        <w:shd w:val="clear" w:color="auto" w:fill="auto"/>
        <w:ind w:left="180" w:firstLine="0"/>
      </w:pPr>
      <w:r>
        <w:rPr>
          <w:rStyle w:val="Zkladntext5TimesNewRoman4"/>
          <w:lang w:eastAsia="cs-CZ"/>
        </w:rPr>
        <w:t xml:space="preserve">Tanková divize „Muncheberg“ </w:t>
      </w:r>
      <w:r>
        <w:rPr>
          <w:rStyle w:val="Zkladntext5TimesNewRoman5"/>
          <w:i/>
          <w:iCs/>
          <w:lang w:eastAsia="cs-CZ"/>
        </w:rPr>
        <w:t>(generálmajor Werner Mummert)</w:t>
      </w:r>
    </w:p>
    <w:p w:rsidR="00EC053A" w:rsidRDefault="00EC053A">
      <w:pPr>
        <w:pStyle w:val="BodyText"/>
        <w:numPr>
          <w:ilvl w:val="0"/>
          <w:numId w:val="155"/>
        </w:numPr>
        <w:shd w:val="clear" w:color="auto" w:fill="auto"/>
        <w:tabs>
          <w:tab w:val="left" w:pos="197"/>
        </w:tabs>
        <w:ind w:right="100"/>
        <w:jc w:val="center"/>
      </w:pPr>
      <w:r>
        <w:t>pancéřový granátnický pluk „Miincheberg“ [2 prapory]</w:t>
      </w:r>
    </w:p>
    <w:p w:rsidR="00EC053A" w:rsidRDefault="00EC053A">
      <w:pPr>
        <w:pStyle w:val="Zkladntext51"/>
        <w:shd w:val="clear" w:color="auto" w:fill="auto"/>
        <w:ind w:left="1460" w:firstLine="0"/>
      </w:pPr>
      <w:r>
        <w:rPr>
          <w:rStyle w:val="Zkladntext5TimesNewRoman5"/>
          <w:i/>
          <w:iCs/>
          <w:lang w:eastAsia="cs-CZ"/>
        </w:rPr>
        <w:t>(plukovník Goder)</w:t>
      </w:r>
    </w:p>
    <w:p w:rsidR="00EC053A" w:rsidRDefault="00EC053A">
      <w:pPr>
        <w:pStyle w:val="BodyText"/>
        <w:numPr>
          <w:ilvl w:val="0"/>
          <w:numId w:val="155"/>
        </w:numPr>
        <w:shd w:val="clear" w:color="auto" w:fill="auto"/>
        <w:tabs>
          <w:tab w:val="left" w:pos="216"/>
        </w:tabs>
        <w:ind w:right="100"/>
        <w:jc w:val="center"/>
      </w:pPr>
      <w:r>
        <w:t>pancéřový granátnický pluk „Můncheberg“ [3 prapory]</w:t>
      </w:r>
    </w:p>
    <w:p w:rsidR="00EC053A" w:rsidRDefault="00EC053A">
      <w:pPr>
        <w:pStyle w:val="Zkladntext51"/>
        <w:shd w:val="clear" w:color="auto" w:fill="auto"/>
        <w:ind w:left="1460" w:firstLine="0"/>
      </w:pPr>
      <w:r>
        <w:rPr>
          <w:rStyle w:val="Zkladntext5TimesNewRoman5"/>
          <w:i/>
          <w:iCs/>
          <w:lang w:eastAsia="cs-CZ"/>
        </w:rPr>
        <w:t>(podplukovník Werner Rodust)</w:t>
      </w:r>
    </w:p>
    <w:p w:rsidR="00EC053A" w:rsidRDefault="00EC053A">
      <w:pPr>
        <w:pStyle w:val="Zkladntext51"/>
        <w:shd w:val="clear" w:color="auto" w:fill="auto"/>
        <w:ind w:left="180" w:firstLine="0"/>
      </w:pPr>
      <w:r>
        <w:rPr>
          <w:rStyle w:val="Zkladntext5TimesNewRoman4"/>
          <w:lang w:eastAsia="cs-CZ"/>
        </w:rPr>
        <w:t xml:space="preserve">Tankový pluk „Muncheberg“ </w:t>
      </w:r>
      <w:r>
        <w:rPr>
          <w:rStyle w:val="Zkladntext5TimesNewRoman5"/>
          <w:i/>
          <w:iCs/>
          <w:lang w:eastAsia="cs-CZ"/>
        </w:rPr>
        <w:t xml:space="preserve">(podplukovník Kuno </w:t>
      </w:r>
      <w:r>
        <w:rPr>
          <w:rStyle w:val="Zkladntext5TimesNewRoman5"/>
          <w:i/>
          <w:iCs/>
          <w:lang w:val="en-US" w:eastAsia="cs-CZ"/>
        </w:rPr>
        <w:t xml:space="preserve">von </w:t>
      </w:r>
      <w:r>
        <w:rPr>
          <w:rStyle w:val="Zkladntext5TimesNewRoman5"/>
          <w:i/>
          <w:iCs/>
          <w:lang w:eastAsia="cs-CZ"/>
        </w:rPr>
        <w:t>Meyer)</w:t>
      </w:r>
    </w:p>
    <w:p w:rsidR="00EC053A" w:rsidRDefault="00EC053A">
      <w:pPr>
        <w:pStyle w:val="BodyText"/>
        <w:numPr>
          <w:ilvl w:val="0"/>
          <w:numId w:val="156"/>
        </w:numPr>
        <w:shd w:val="clear" w:color="auto" w:fill="auto"/>
        <w:tabs>
          <w:tab w:val="left" w:pos="197"/>
        </w:tabs>
        <w:ind w:right="100"/>
        <w:jc w:val="center"/>
        <w:rPr>
          <w:rFonts w:cs="Courier New"/>
        </w:rPr>
      </w:pPr>
      <w:r>
        <w:t>prapor tankového pluku „Miincheberg" (</w:t>
      </w:r>
      <w:r>
        <w:rPr>
          <w:rStyle w:val="ZkladntextTun2"/>
          <w:lang w:eastAsia="cs-CZ"/>
        </w:rPr>
        <w:t>major Marquard)</w:t>
      </w:r>
    </w:p>
    <w:p w:rsidR="00EC053A" w:rsidRDefault="00EC053A">
      <w:pPr>
        <w:pStyle w:val="BodyText"/>
        <w:numPr>
          <w:ilvl w:val="0"/>
          <w:numId w:val="156"/>
        </w:numPr>
        <w:shd w:val="clear" w:color="auto" w:fill="auto"/>
        <w:tabs>
          <w:tab w:val="left" w:pos="226"/>
        </w:tabs>
        <w:ind w:right="320"/>
        <w:jc w:val="right"/>
        <w:rPr>
          <w:rFonts w:cs="Courier New"/>
        </w:rPr>
      </w:pPr>
      <w:r>
        <w:t xml:space="preserve">prapor tankového pluku „Miincheberg" </w:t>
      </w:r>
      <w:r>
        <w:rPr>
          <w:rStyle w:val="ZkladntextTun2"/>
          <w:lang w:eastAsia="cs-CZ"/>
        </w:rPr>
        <w:t>(kapitán/major Horst</w:t>
      </w:r>
    </w:p>
    <w:p w:rsidR="00EC053A" w:rsidRDefault="00EC053A">
      <w:pPr>
        <w:pStyle w:val="Zkladntext51"/>
        <w:shd w:val="clear" w:color="auto" w:fill="auto"/>
        <w:ind w:left="1460" w:firstLine="0"/>
      </w:pPr>
      <w:r>
        <w:rPr>
          <w:rStyle w:val="Zkladntext5TimesNewRoman5"/>
          <w:i/>
          <w:iCs/>
          <w:lang w:eastAsia="cs-CZ"/>
        </w:rPr>
        <w:t>Zobel)</w:t>
      </w:r>
    </w:p>
    <w:p w:rsidR="00EC053A" w:rsidRDefault="00EC053A">
      <w:pPr>
        <w:pStyle w:val="BodyText"/>
        <w:shd w:val="clear" w:color="auto" w:fill="auto"/>
        <w:ind w:left="180" w:right="320"/>
        <w:jc w:val="left"/>
        <w:rPr>
          <w:rFonts w:cs="Courier New"/>
        </w:rPr>
      </w:pPr>
      <w:r>
        <w:t xml:space="preserve">Obrněný dělostřelecký pluk „Miincheberg" [2 prapory] </w:t>
      </w:r>
      <w:r>
        <w:rPr>
          <w:rStyle w:val="ZkladntextTun2"/>
          <w:lang w:eastAsia="cs-CZ"/>
        </w:rPr>
        <w:t>(podplukovník Martin Buhr)</w:t>
      </w:r>
    </w:p>
    <w:p w:rsidR="00EC053A" w:rsidRDefault="00EC053A">
      <w:pPr>
        <w:pStyle w:val="BodyText"/>
        <w:shd w:val="clear" w:color="auto" w:fill="auto"/>
        <w:ind w:left="180"/>
        <w:jc w:val="left"/>
        <w:rPr>
          <w:rFonts w:cs="Courier New"/>
        </w:rPr>
      </w:pPr>
      <w:r>
        <w:t>920. výcviková brigáda samohybných děl (</w:t>
      </w:r>
      <w:r>
        <w:rPr>
          <w:rStyle w:val="ZkladntextTun2"/>
          <w:lang w:eastAsia="cs-CZ"/>
        </w:rPr>
        <w:t>major Wolfgang Kapp)</w:t>
      </w:r>
    </w:p>
    <w:p w:rsidR="00EC053A" w:rsidRDefault="00EC053A">
      <w:pPr>
        <w:pStyle w:val="Zkladntext51"/>
        <w:shd w:val="clear" w:color="auto" w:fill="auto"/>
        <w:ind w:left="180" w:firstLine="0"/>
      </w:pPr>
      <w:r>
        <w:rPr>
          <w:rStyle w:val="Zkladntext5TimesNewRoman3"/>
          <w:lang w:eastAsia="cs-CZ"/>
        </w:rPr>
        <w:t>11. tankový sbor SS</w:t>
      </w:r>
      <w:r>
        <w:rPr>
          <w:rStyle w:val="Zkladntext5TimesNewRoman4"/>
          <w:lang w:eastAsia="cs-CZ"/>
        </w:rPr>
        <w:t xml:space="preserve"> </w:t>
      </w:r>
      <w:r>
        <w:rPr>
          <w:rStyle w:val="Zkladntext5TimesNewRoman5"/>
          <w:i/>
          <w:iCs/>
          <w:lang w:eastAsia="cs-CZ"/>
        </w:rPr>
        <w:t xml:space="preserve">(generál SS </w:t>
      </w:r>
      <w:r>
        <w:rPr>
          <w:rStyle w:val="Zkladntext5TimesNewRoman5"/>
          <w:i/>
          <w:iCs/>
          <w:lang w:val="en-US" w:eastAsia="cs-CZ"/>
        </w:rPr>
        <w:t xml:space="preserve">Mathias </w:t>
      </w:r>
      <w:r>
        <w:rPr>
          <w:rStyle w:val="Zkladntext5TimesNewRoman5"/>
          <w:i/>
          <w:iCs/>
          <w:lang w:eastAsia="cs-CZ"/>
        </w:rPr>
        <w:t>Kleinheisterkamp)</w:t>
      </w:r>
    </w:p>
    <w:p w:rsidR="00EC053A" w:rsidRDefault="00EC053A">
      <w:pPr>
        <w:pStyle w:val="Zkladntext51"/>
        <w:shd w:val="clear" w:color="auto" w:fill="auto"/>
        <w:ind w:right="100" w:firstLine="0"/>
        <w:jc w:val="center"/>
      </w:pPr>
      <w:r>
        <w:rPr>
          <w:rStyle w:val="Zkladntext5TimesNewRoman4"/>
          <w:lang w:eastAsia="cs-CZ"/>
        </w:rPr>
        <w:t xml:space="preserve">303. pěší divize „Dóberitz“ </w:t>
      </w:r>
      <w:r>
        <w:rPr>
          <w:rStyle w:val="Zkladntext5TimesNewRoman5"/>
          <w:i/>
          <w:iCs/>
          <w:lang w:eastAsia="cs-CZ"/>
        </w:rPr>
        <w:t>(plukovník Scheunemann/plukovník Alhiri)</w:t>
      </w:r>
    </w:p>
    <w:p w:rsidR="00EC053A" w:rsidRDefault="00EC053A">
      <w:pPr>
        <w:pStyle w:val="BodyText"/>
        <w:numPr>
          <w:ilvl w:val="0"/>
          <w:numId w:val="157"/>
        </w:numPr>
        <w:shd w:val="clear" w:color="auto" w:fill="auto"/>
        <w:tabs>
          <w:tab w:val="left" w:pos="1167"/>
        </w:tabs>
        <w:ind w:left="740"/>
        <w:jc w:val="left"/>
        <w:rPr>
          <w:rFonts w:cs="Courier New"/>
        </w:rPr>
      </w:pPr>
      <w:r>
        <w:t xml:space="preserve">granátnický pluk [2 prapory] </w:t>
      </w:r>
      <w:r>
        <w:rPr>
          <w:rStyle w:val="ZkladntextTun2"/>
          <w:lang w:eastAsia="cs-CZ"/>
        </w:rPr>
        <w:t xml:space="preserve">(podplukovník </w:t>
      </w:r>
      <w:r>
        <w:rPr>
          <w:rStyle w:val="ZkladntextTun2"/>
          <w:lang w:val="en-US" w:eastAsia="cs-CZ"/>
        </w:rPr>
        <w:t xml:space="preserve">Helmut </w:t>
      </w:r>
      <w:r>
        <w:rPr>
          <w:rStyle w:val="ZkladntextTun2"/>
          <w:lang w:eastAsia="cs-CZ"/>
        </w:rPr>
        <w:t>Weber)</w:t>
      </w:r>
    </w:p>
    <w:p w:rsidR="00EC053A" w:rsidRDefault="00EC053A">
      <w:pPr>
        <w:pStyle w:val="BodyText"/>
        <w:numPr>
          <w:ilvl w:val="0"/>
          <w:numId w:val="157"/>
        </w:numPr>
        <w:shd w:val="clear" w:color="auto" w:fill="auto"/>
        <w:tabs>
          <w:tab w:val="left" w:pos="1167"/>
        </w:tabs>
        <w:ind w:left="740"/>
        <w:jc w:val="left"/>
      </w:pPr>
      <w:r>
        <w:t>granátnický pluk [2 prapory]</w:t>
      </w:r>
    </w:p>
    <w:p w:rsidR="00EC053A" w:rsidRDefault="00EC053A">
      <w:pPr>
        <w:pStyle w:val="BodyText"/>
        <w:numPr>
          <w:ilvl w:val="0"/>
          <w:numId w:val="157"/>
        </w:numPr>
        <w:shd w:val="clear" w:color="auto" w:fill="auto"/>
        <w:tabs>
          <w:tab w:val="left" w:pos="1167"/>
        </w:tabs>
        <w:ind w:left="740"/>
        <w:jc w:val="left"/>
      </w:pPr>
      <w:r>
        <w:t>granátnický pluk [2 prapory]</w:t>
      </w:r>
    </w:p>
    <w:p w:rsidR="00EC053A" w:rsidRDefault="00EC053A">
      <w:pPr>
        <w:pStyle w:val="BodyText"/>
        <w:numPr>
          <w:ilvl w:val="0"/>
          <w:numId w:val="157"/>
        </w:numPr>
        <w:shd w:val="clear" w:color="auto" w:fill="auto"/>
        <w:tabs>
          <w:tab w:val="left" w:pos="1167"/>
        </w:tabs>
        <w:ind w:left="740"/>
        <w:jc w:val="left"/>
      </w:pPr>
      <w:r>
        <w:t>dělostřelecký pluk</w:t>
      </w:r>
    </w:p>
    <w:p w:rsidR="00EC053A" w:rsidRDefault="00EC053A">
      <w:pPr>
        <w:pStyle w:val="Zkladntext51"/>
        <w:shd w:val="clear" w:color="auto" w:fill="auto"/>
        <w:ind w:left="180" w:firstLine="0"/>
      </w:pPr>
      <w:r>
        <w:rPr>
          <w:rStyle w:val="Zkladntext5TimesNewRoman4"/>
          <w:lang w:eastAsia="cs-CZ"/>
        </w:rPr>
        <w:t xml:space="preserve">169. pěší divize </w:t>
      </w:r>
      <w:r>
        <w:rPr>
          <w:rStyle w:val="Zkladntext5TimesNewRoman5"/>
          <w:i/>
          <w:iCs/>
          <w:lang w:eastAsia="cs-CZ"/>
        </w:rPr>
        <w:t>(generálporučtk Georg Radziej)</w:t>
      </w:r>
    </w:p>
    <w:p w:rsidR="00EC053A" w:rsidRDefault="00EC053A">
      <w:pPr>
        <w:pStyle w:val="BodyText"/>
        <w:numPr>
          <w:ilvl w:val="0"/>
          <w:numId w:val="158"/>
        </w:numPr>
        <w:shd w:val="clear" w:color="auto" w:fill="auto"/>
        <w:tabs>
          <w:tab w:val="left" w:pos="1162"/>
        </w:tabs>
        <w:ind w:left="740"/>
        <w:jc w:val="left"/>
      </w:pPr>
      <w:r>
        <w:t>granátnický pluk [3 prapory]</w:t>
      </w:r>
    </w:p>
    <w:p w:rsidR="00EC053A" w:rsidRDefault="00EC053A">
      <w:pPr>
        <w:pStyle w:val="BodyText"/>
        <w:numPr>
          <w:ilvl w:val="0"/>
          <w:numId w:val="158"/>
        </w:numPr>
        <w:shd w:val="clear" w:color="auto" w:fill="auto"/>
        <w:tabs>
          <w:tab w:val="left" w:pos="1167"/>
        </w:tabs>
        <w:ind w:left="740"/>
        <w:jc w:val="left"/>
      </w:pPr>
      <w:r>
        <w:t>granátnický pluk [2 prapory]</w:t>
      </w:r>
    </w:p>
    <w:p w:rsidR="00EC053A" w:rsidRDefault="00EC053A">
      <w:pPr>
        <w:pStyle w:val="BodyText"/>
        <w:shd w:val="clear" w:color="auto" w:fill="auto"/>
        <w:ind w:left="740"/>
        <w:jc w:val="left"/>
      </w:pPr>
      <w:r>
        <w:t>392. granátnický pluk [3 prapory]</w:t>
      </w:r>
    </w:p>
    <w:p w:rsidR="00EC053A" w:rsidRDefault="00EC053A">
      <w:pPr>
        <w:pStyle w:val="BodyText"/>
        <w:shd w:val="clear" w:color="auto" w:fill="auto"/>
        <w:ind w:left="740"/>
        <w:jc w:val="left"/>
      </w:pPr>
      <w:r>
        <w:t>230. dělostřelecký pluk [4 prapory]</w:t>
      </w:r>
    </w:p>
    <w:p w:rsidR="00EC053A" w:rsidRDefault="00EC053A">
      <w:pPr>
        <w:pStyle w:val="Zkladntext51"/>
        <w:shd w:val="clear" w:color="auto" w:fill="auto"/>
        <w:ind w:left="180" w:firstLine="0"/>
      </w:pPr>
      <w:r>
        <w:rPr>
          <w:rStyle w:val="Zkladntext5TimesNewRoman4"/>
          <w:lang w:eastAsia="cs-CZ"/>
        </w:rPr>
        <w:t xml:space="preserve">712. pěší divize </w:t>
      </w:r>
      <w:r>
        <w:rPr>
          <w:rStyle w:val="Zkladntext5TimesNewRoman5"/>
          <w:i/>
          <w:iCs/>
          <w:lang w:eastAsia="cs-CZ"/>
        </w:rPr>
        <w:t>(generálmajor</w:t>
      </w:r>
      <w:r>
        <w:rPr>
          <w:rStyle w:val="Zkladntext5TimesNewRoman5"/>
          <w:i/>
          <w:iCs/>
          <w:lang w:val="en-US" w:eastAsia="cs-CZ"/>
        </w:rPr>
        <w:t>Joachim von Siegroth)</w:t>
      </w:r>
    </w:p>
    <w:p w:rsidR="00EC053A" w:rsidRDefault="00EC053A">
      <w:pPr>
        <w:pStyle w:val="BodyText"/>
        <w:shd w:val="clear" w:color="auto" w:fill="auto"/>
        <w:ind w:left="740"/>
        <w:jc w:val="left"/>
      </w:pPr>
      <w:r>
        <w:t>732. granátnický pluk [2 prapory]</w:t>
      </w:r>
    </w:p>
    <w:p w:rsidR="00EC053A" w:rsidRDefault="00EC053A">
      <w:pPr>
        <w:pStyle w:val="BodyText"/>
        <w:shd w:val="clear" w:color="auto" w:fill="auto"/>
        <w:ind w:left="740"/>
        <w:jc w:val="left"/>
      </w:pPr>
      <w:r>
        <w:t>745. granátnický pluk [2 prapory]</w:t>
      </w:r>
    </w:p>
    <w:p w:rsidR="00EC053A" w:rsidRDefault="00EC053A">
      <w:pPr>
        <w:pStyle w:val="BodyText"/>
        <w:shd w:val="clear" w:color="auto" w:fill="auto"/>
        <w:ind w:left="740"/>
        <w:jc w:val="left"/>
      </w:pPr>
      <w:r>
        <w:t>764. granátnický pluk [2 prapory]</w:t>
      </w:r>
    </w:p>
    <w:p w:rsidR="00EC053A" w:rsidRDefault="00EC053A">
      <w:pPr>
        <w:pStyle w:val="BodyText"/>
        <w:shd w:val="clear" w:color="auto" w:fill="auto"/>
        <w:spacing w:after="176"/>
        <w:ind w:left="740"/>
        <w:jc w:val="left"/>
      </w:pPr>
      <w:r>
        <w:t>1712. dělostřelecký pluk</w:t>
      </w:r>
    </w:p>
    <w:p w:rsidR="00EC053A" w:rsidRDefault="00EC053A">
      <w:pPr>
        <w:pStyle w:val="Zkladntext51"/>
        <w:shd w:val="clear" w:color="auto" w:fill="auto"/>
        <w:spacing w:line="254" w:lineRule="exact"/>
        <w:ind w:right="100" w:firstLine="0"/>
        <w:jc w:val="center"/>
      </w:pPr>
      <w:r>
        <w:rPr>
          <w:rStyle w:val="Zkladntext5TimesNewRoman5"/>
          <w:i/>
          <w:iCs/>
          <w:lang w:eastAsia="cs-CZ"/>
        </w:rPr>
        <w:t>Zálohy sboru</w:t>
      </w:r>
    </w:p>
    <w:p w:rsidR="00EC053A" w:rsidRDefault="00EC053A">
      <w:pPr>
        <w:pStyle w:val="Zkladntext51"/>
        <w:shd w:val="clear" w:color="auto" w:fill="auto"/>
        <w:spacing w:line="254" w:lineRule="exact"/>
        <w:ind w:left="180" w:right="320" w:firstLine="0"/>
      </w:pPr>
      <w:r>
        <w:rPr>
          <w:rStyle w:val="Zkladntext5TimesNewRoman4"/>
          <w:lang w:eastAsia="cs-CZ"/>
        </w:rPr>
        <w:t xml:space="preserve">Pancéřová granátnická divize „Kurmark" </w:t>
      </w:r>
      <w:r>
        <w:rPr>
          <w:rStyle w:val="Zkladntext5TimesNewRoman5"/>
          <w:i/>
          <w:iCs/>
          <w:lang w:eastAsia="cs-CZ"/>
        </w:rPr>
        <w:t xml:space="preserve">(plukovník/generálmajor </w:t>
      </w:r>
      <w:r>
        <w:rPr>
          <w:rStyle w:val="Zkladntext5TimesNewRoman5"/>
          <w:i/>
          <w:iCs/>
          <w:lang w:val="en-US" w:eastAsia="cs-CZ"/>
        </w:rPr>
        <w:t xml:space="preserve">Willy </w:t>
      </w:r>
      <w:r>
        <w:rPr>
          <w:rStyle w:val="Zkladntext5TimesNewRoman5"/>
          <w:i/>
          <w:iCs/>
          <w:lang w:eastAsia="cs-CZ"/>
        </w:rPr>
        <w:t>Langkeit)</w:t>
      </w:r>
    </w:p>
    <w:p w:rsidR="00EC053A" w:rsidRDefault="00EC053A">
      <w:pPr>
        <w:pStyle w:val="BodyText"/>
        <w:shd w:val="clear" w:color="auto" w:fill="auto"/>
        <w:spacing w:line="254" w:lineRule="exact"/>
        <w:ind w:left="180"/>
        <w:jc w:val="left"/>
      </w:pPr>
      <w:r>
        <w:t>Pancéřový střelecký pluk „Kurmark" [2 prapory]</w:t>
      </w:r>
    </w:p>
    <w:p w:rsidR="00EC053A" w:rsidRDefault="00EC053A">
      <w:pPr>
        <w:pStyle w:val="BodyText"/>
        <w:shd w:val="clear" w:color="auto" w:fill="auto"/>
        <w:spacing w:line="254" w:lineRule="exact"/>
        <w:ind w:left="180"/>
        <w:jc w:val="left"/>
      </w:pPr>
      <w:r>
        <w:t>1234. pancéřový granátnický pluk [2 prapory]</w:t>
      </w:r>
    </w:p>
    <w:p w:rsidR="00EC053A" w:rsidRDefault="00EC053A">
      <w:pPr>
        <w:pStyle w:val="BodyText"/>
        <w:shd w:val="clear" w:color="auto" w:fill="auto"/>
        <w:spacing w:line="254" w:lineRule="exact"/>
        <w:ind w:left="180"/>
        <w:jc w:val="left"/>
      </w:pPr>
      <w:r>
        <w:t>Tankový pluk „Kurmark" [2 prapory]</w:t>
      </w:r>
    </w:p>
    <w:p w:rsidR="00EC053A" w:rsidRDefault="00EC053A">
      <w:pPr>
        <w:pStyle w:val="BodyText"/>
        <w:shd w:val="clear" w:color="auto" w:fill="auto"/>
        <w:spacing w:line="254" w:lineRule="exact"/>
        <w:ind w:left="140"/>
        <w:rPr>
          <w:rFonts w:cs="Courier New"/>
        </w:rPr>
      </w:pPr>
      <w:r>
        <w:t>502. těžká tanková divize SS (</w:t>
      </w:r>
      <w:r>
        <w:rPr>
          <w:rStyle w:val="ZkladntextTun2"/>
          <w:lang w:eastAsia="cs-CZ"/>
        </w:rPr>
        <w:t>major SS Hartrampj)</w:t>
      </w:r>
    </w:p>
    <w:p w:rsidR="00EC053A" w:rsidRDefault="00EC053A">
      <w:pPr>
        <w:pStyle w:val="Zkladntext51"/>
        <w:shd w:val="clear" w:color="auto" w:fill="auto"/>
        <w:spacing w:line="254" w:lineRule="exact"/>
        <w:ind w:left="140" w:firstLine="0"/>
        <w:jc w:val="both"/>
      </w:pPr>
      <w:r>
        <w:rPr>
          <w:rStyle w:val="Zkladntext5TimesNewRoman3"/>
          <w:lang w:eastAsia="cs-CZ"/>
        </w:rPr>
        <w:t>Posádka Frankfurtu nad Odrou</w:t>
      </w:r>
      <w:r>
        <w:rPr>
          <w:rStyle w:val="Zkladntext5TimesNewRoman4"/>
          <w:lang w:eastAsia="cs-CZ"/>
        </w:rPr>
        <w:t xml:space="preserve"> </w:t>
      </w:r>
      <w:r>
        <w:rPr>
          <w:rStyle w:val="Zkladntext5TimesNewRoman5"/>
          <w:i/>
          <w:iCs/>
          <w:lang w:eastAsia="cs-CZ"/>
        </w:rPr>
        <w:t>(plukovník/generálmajor Ernst Biehler)</w:t>
      </w:r>
    </w:p>
    <w:p w:rsidR="00EC053A" w:rsidRDefault="00EC053A">
      <w:pPr>
        <w:pStyle w:val="Zkladntext51"/>
        <w:shd w:val="clear" w:color="auto" w:fill="auto"/>
        <w:spacing w:line="254" w:lineRule="exact"/>
        <w:ind w:left="140" w:firstLine="0"/>
        <w:jc w:val="both"/>
      </w:pPr>
      <w:r>
        <w:rPr>
          <w:rStyle w:val="Zkladntext5TimesNewRoman3"/>
          <w:lang w:eastAsia="cs-CZ"/>
        </w:rPr>
        <w:t>5. horský sbor SS</w:t>
      </w:r>
      <w:r>
        <w:rPr>
          <w:rStyle w:val="Zkladntext5TimesNewRoman4"/>
          <w:lang w:eastAsia="cs-CZ"/>
        </w:rPr>
        <w:t xml:space="preserve"> (</w:t>
      </w:r>
      <w:r>
        <w:rPr>
          <w:rStyle w:val="Zkladntext5TimesNewRoman5"/>
          <w:i/>
          <w:iCs/>
          <w:lang w:eastAsia="cs-CZ"/>
        </w:rPr>
        <w:t>generál SS Friedrich Jackelri)</w:t>
      </w:r>
    </w:p>
    <w:p w:rsidR="00EC053A" w:rsidRDefault="00EC053A">
      <w:pPr>
        <w:pStyle w:val="Zkladntext51"/>
        <w:shd w:val="clear" w:color="auto" w:fill="auto"/>
        <w:spacing w:line="254" w:lineRule="exact"/>
        <w:ind w:left="140" w:firstLine="0"/>
        <w:jc w:val="both"/>
      </w:pPr>
      <w:r>
        <w:rPr>
          <w:rStyle w:val="Zkladntext5TimesNewRoman4"/>
          <w:lang w:eastAsia="cs-CZ"/>
        </w:rPr>
        <w:t xml:space="preserve">286. pěší divize </w:t>
      </w:r>
      <w:r>
        <w:rPr>
          <w:rStyle w:val="Zkladntext5TimesNewRoman5"/>
          <w:i/>
          <w:iCs/>
          <w:lang w:eastAsia="cs-CZ"/>
        </w:rPr>
        <w:t>(generálmajor Emmo vonRohdé)</w:t>
      </w:r>
    </w:p>
    <w:p w:rsidR="00EC053A" w:rsidRDefault="00EC053A">
      <w:pPr>
        <w:pStyle w:val="BodyText"/>
        <w:numPr>
          <w:ilvl w:val="0"/>
          <w:numId w:val="159"/>
        </w:numPr>
        <w:shd w:val="clear" w:color="auto" w:fill="auto"/>
        <w:tabs>
          <w:tab w:val="left" w:pos="1158"/>
        </w:tabs>
        <w:spacing w:line="254" w:lineRule="exact"/>
        <w:ind w:left="740"/>
        <w:jc w:val="left"/>
      </w:pPr>
      <w:r>
        <w:t>granátnický pluk [2 prapory]</w:t>
      </w:r>
    </w:p>
    <w:p w:rsidR="00EC053A" w:rsidRDefault="00EC053A">
      <w:pPr>
        <w:pStyle w:val="BodyText"/>
        <w:numPr>
          <w:ilvl w:val="0"/>
          <w:numId w:val="159"/>
        </w:numPr>
        <w:shd w:val="clear" w:color="auto" w:fill="auto"/>
        <w:tabs>
          <w:tab w:val="left" w:pos="1158"/>
        </w:tabs>
        <w:spacing w:line="254" w:lineRule="exact"/>
        <w:ind w:left="740"/>
        <w:jc w:val="left"/>
      </w:pPr>
      <w:r>
        <w:t xml:space="preserve">granátnický pluk </w:t>
      </w:r>
      <w:r>
        <w:rPr>
          <w:rStyle w:val="ZkladntextTun2"/>
          <w:lang w:eastAsia="cs-CZ"/>
        </w:rPr>
        <w:t>[2</w:t>
      </w:r>
      <w:r>
        <w:t xml:space="preserve"> prapory]</w:t>
      </w:r>
    </w:p>
    <w:p w:rsidR="00EC053A" w:rsidRDefault="00EC053A">
      <w:pPr>
        <w:pStyle w:val="BodyText"/>
        <w:shd w:val="clear" w:color="auto" w:fill="auto"/>
        <w:spacing w:line="254" w:lineRule="exact"/>
        <w:ind w:left="740"/>
        <w:jc w:val="left"/>
      </w:pPr>
      <w:r>
        <w:t>931. granátnický pluk [2 prapory]</w:t>
      </w:r>
    </w:p>
    <w:p w:rsidR="00EC053A" w:rsidRDefault="00EC053A">
      <w:pPr>
        <w:pStyle w:val="BodyText"/>
        <w:shd w:val="clear" w:color="auto" w:fill="auto"/>
        <w:spacing w:line="254" w:lineRule="exact"/>
        <w:ind w:left="740"/>
        <w:jc w:val="left"/>
      </w:pPr>
      <w:r>
        <w:t>286. dělostřelecký pluk [3 prapory]</w:t>
      </w:r>
    </w:p>
    <w:p w:rsidR="00EC053A" w:rsidRDefault="00EC053A">
      <w:pPr>
        <w:pStyle w:val="BodyText"/>
        <w:shd w:val="clear" w:color="auto" w:fill="auto"/>
        <w:spacing w:line="254" w:lineRule="exact"/>
        <w:ind w:left="140" w:right="220"/>
        <w:rPr>
          <w:rFonts w:cs="Courier New"/>
        </w:rPr>
      </w:pPr>
      <w:r>
        <w:t xml:space="preserve">32. granátnická divize SS (Volksgrenadier) „30. Januar" </w:t>
      </w:r>
      <w:r>
        <w:rPr>
          <w:rStyle w:val="ZkladntextTun2"/>
          <w:rFonts w:cs="Courier New"/>
          <w:lang w:eastAsia="cs-CZ"/>
        </w:rPr>
        <w:t>{</w:t>
      </w:r>
      <w:r>
        <w:rPr>
          <w:rStyle w:val="ZkladntextTun2"/>
          <w:lang w:eastAsia="cs-CZ"/>
        </w:rPr>
        <w:t>plukovník SS Kempirí)</w:t>
      </w:r>
    </w:p>
    <w:p w:rsidR="00EC053A" w:rsidRDefault="00EC053A">
      <w:pPr>
        <w:pStyle w:val="BodyText"/>
        <w:numPr>
          <w:ilvl w:val="0"/>
          <w:numId w:val="160"/>
        </w:numPr>
        <w:shd w:val="clear" w:color="auto" w:fill="auto"/>
        <w:tabs>
          <w:tab w:val="left" w:pos="307"/>
        </w:tabs>
        <w:spacing w:line="254" w:lineRule="exact"/>
        <w:ind w:right="100"/>
        <w:jc w:val="center"/>
        <w:rPr>
          <w:rFonts w:cs="Courier New"/>
        </w:rPr>
      </w:pPr>
      <w:r>
        <w:t xml:space="preserve">granátnický pluk SS [2 prapory] </w:t>
      </w:r>
      <w:r>
        <w:rPr>
          <w:rStyle w:val="ZkladntextTun2"/>
          <w:lang w:eastAsia="cs-CZ"/>
        </w:rPr>
        <w:t>(podplukovník SS Eccer)</w:t>
      </w:r>
    </w:p>
    <w:p w:rsidR="00EC053A" w:rsidRDefault="00EC053A">
      <w:pPr>
        <w:pStyle w:val="BodyText"/>
        <w:numPr>
          <w:ilvl w:val="0"/>
          <w:numId w:val="160"/>
        </w:numPr>
        <w:shd w:val="clear" w:color="auto" w:fill="auto"/>
        <w:tabs>
          <w:tab w:val="left" w:pos="312"/>
        </w:tabs>
        <w:spacing w:line="254" w:lineRule="exact"/>
        <w:ind w:right="100"/>
        <w:jc w:val="center"/>
        <w:rPr>
          <w:rFonts w:cs="Courier New"/>
        </w:rPr>
      </w:pPr>
      <w:r>
        <w:t xml:space="preserve">granátnický pluk SS </w:t>
      </w:r>
      <w:r>
        <w:rPr>
          <w:rStyle w:val="ZkladntextTun2"/>
          <w:lang w:eastAsia="cs-CZ"/>
        </w:rPr>
        <w:t>[2</w:t>
      </w:r>
      <w:r>
        <w:t xml:space="preserve"> prapory] </w:t>
      </w:r>
      <w:r>
        <w:rPr>
          <w:rStyle w:val="ZkladntextTun2"/>
          <w:lang w:eastAsia="cs-CZ"/>
        </w:rPr>
        <w:t>(podplukovník SS Voss)</w:t>
      </w:r>
    </w:p>
    <w:p w:rsidR="00EC053A" w:rsidRDefault="00EC053A">
      <w:pPr>
        <w:pStyle w:val="BodyText"/>
        <w:numPr>
          <w:ilvl w:val="0"/>
          <w:numId w:val="160"/>
        </w:numPr>
        <w:shd w:val="clear" w:color="auto" w:fill="auto"/>
        <w:tabs>
          <w:tab w:val="left" w:pos="312"/>
        </w:tabs>
        <w:spacing w:line="254" w:lineRule="exact"/>
        <w:ind w:right="100"/>
        <w:jc w:val="center"/>
        <w:rPr>
          <w:rFonts w:cs="Courier New"/>
        </w:rPr>
      </w:pPr>
      <w:r>
        <w:t xml:space="preserve">granátnický pluk SS [2 prapory] </w:t>
      </w:r>
      <w:r>
        <w:rPr>
          <w:rStyle w:val="ZkladntextTun2"/>
          <w:lang w:eastAsia="cs-CZ"/>
        </w:rPr>
        <w:t xml:space="preserve">(podplukovník SS </w:t>
      </w:r>
      <w:r>
        <w:rPr>
          <w:rStyle w:val="ZkladntextTun2"/>
          <w:lang w:val="en-US" w:eastAsia="cs-CZ"/>
        </w:rPr>
        <w:t>Becker)</w:t>
      </w:r>
    </w:p>
    <w:p w:rsidR="00EC053A" w:rsidRDefault="00EC053A">
      <w:pPr>
        <w:pStyle w:val="BodyText"/>
        <w:shd w:val="clear" w:color="auto" w:fill="auto"/>
        <w:spacing w:line="254" w:lineRule="exact"/>
        <w:ind w:right="100"/>
        <w:jc w:val="center"/>
        <w:rPr>
          <w:rFonts w:cs="Courier New"/>
        </w:rPr>
      </w:pPr>
      <w:r>
        <w:t xml:space="preserve">32. dělostřelecký pluk SS [3 prapory] </w:t>
      </w:r>
      <w:r>
        <w:rPr>
          <w:rStyle w:val="ZkladntextTun2"/>
          <w:lang w:eastAsia="cs-CZ"/>
        </w:rPr>
        <w:t xml:space="preserve">(podplukovník SS </w:t>
      </w:r>
      <w:r>
        <w:rPr>
          <w:rStyle w:val="ZkladntextTun2"/>
          <w:lang w:val="en-US" w:eastAsia="cs-CZ"/>
        </w:rPr>
        <w:t>Lorenz)</w:t>
      </w:r>
    </w:p>
    <w:p w:rsidR="00EC053A" w:rsidRDefault="00EC053A">
      <w:pPr>
        <w:pStyle w:val="Zkladntext51"/>
        <w:shd w:val="clear" w:color="auto" w:fill="auto"/>
        <w:spacing w:line="254" w:lineRule="exact"/>
        <w:ind w:left="140" w:firstLine="0"/>
        <w:jc w:val="both"/>
      </w:pPr>
      <w:r>
        <w:rPr>
          <w:rStyle w:val="Zkladntext5TimesNewRoman4"/>
          <w:lang w:eastAsia="cs-CZ"/>
        </w:rPr>
        <w:t xml:space="preserve">391. zabezpečovací divize </w:t>
      </w:r>
      <w:r>
        <w:rPr>
          <w:rStyle w:val="Zkladntext5TimesNewRoman5"/>
          <w:i/>
          <w:iCs/>
          <w:lang w:eastAsia="cs-CZ"/>
        </w:rPr>
        <w:t>(generálporučík Rudolf Sickenius)</w:t>
      </w:r>
    </w:p>
    <w:p w:rsidR="00EC053A" w:rsidRDefault="00EC053A">
      <w:pPr>
        <w:pStyle w:val="BodyText"/>
        <w:shd w:val="clear" w:color="auto" w:fill="auto"/>
        <w:spacing w:line="254" w:lineRule="exact"/>
        <w:ind w:left="740"/>
        <w:jc w:val="left"/>
      </w:pPr>
      <w:r>
        <w:t>95. granátnický pluk</w:t>
      </w:r>
    </w:p>
    <w:p w:rsidR="00EC053A" w:rsidRDefault="00EC053A">
      <w:pPr>
        <w:pStyle w:val="BodyText"/>
        <w:shd w:val="clear" w:color="auto" w:fill="auto"/>
        <w:spacing w:line="254" w:lineRule="exact"/>
        <w:ind w:left="740"/>
        <w:jc w:val="left"/>
      </w:pPr>
      <w:r>
        <w:t>1233. důstojnický kadetní pluk</w:t>
      </w:r>
    </w:p>
    <w:p w:rsidR="00EC053A" w:rsidRDefault="00EC053A">
      <w:pPr>
        <w:pStyle w:val="BodyText"/>
        <w:shd w:val="clear" w:color="auto" w:fill="auto"/>
        <w:spacing w:after="232" w:line="254" w:lineRule="exact"/>
        <w:ind w:left="740"/>
        <w:jc w:val="left"/>
      </w:pPr>
      <w:r>
        <w:t>391. dělostřelecký pluk</w:t>
      </w:r>
    </w:p>
    <w:p w:rsidR="00EC053A" w:rsidRDefault="00EC053A">
      <w:pPr>
        <w:pStyle w:val="Zkladntext51"/>
        <w:shd w:val="clear" w:color="auto" w:fill="auto"/>
        <w:spacing w:line="190" w:lineRule="exact"/>
        <w:ind w:right="100" w:firstLine="0"/>
        <w:jc w:val="center"/>
      </w:pPr>
      <w:r>
        <w:rPr>
          <w:rStyle w:val="Zkladntext5TimesNewRoman5"/>
          <w:i/>
          <w:iCs/>
          <w:lang w:eastAsia="cs-CZ"/>
        </w:rPr>
        <w:t>Zálohy sboru</w:t>
      </w:r>
    </w:p>
    <w:p w:rsidR="00EC053A" w:rsidRDefault="00EC053A">
      <w:pPr>
        <w:pStyle w:val="BodyText"/>
        <w:shd w:val="clear" w:color="auto" w:fill="auto"/>
        <w:spacing w:line="509" w:lineRule="exact"/>
        <w:ind w:left="140"/>
        <w:rPr>
          <w:rFonts w:cs="Courier New"/>
        </w:rPr>
      </w:pPr>
      <w:r>
        <w:t xml:space="preserve">561. tankový stíhací prapor SS </w:t>
      </w:r>
      <w:r>
        <w:rPr>
          <w:rStyle w:val="ZkladntextTun2"/>
          <w:lang w:eastAsia="cs-CZ"/>
        </w:rPr>
        <w:t>(kapitán SS Jakob Lobmeyer)</w:t>
      </w:r>
    </w:p>
    <w:p w:rsidR="00EC053A" w:rsidRDefault="00EC053A">
      <w:pPr>
        <w:pStyle w:val="Zkladntext51"/>
        <w:shd w:val="clear" w:color="auto" w:fill="auto"/>
        <w:spacing w:line="509" w:lineRule="exact"/>
        <w:ind w:right="100" w:firstLine="0"/>
        <w:jc w:val="center"/>
      </w:pPr>
      <w:r>
        <w:rPr>
          <w:rStyle w:val="Zkladntext5TimesNewRoman5"/>
          <w:i/>
          <w:iCs/>
          <w:lang w:eastAsia="cs-CZ"/>
        </w:rPr>
        <w:t>Armádníjednotky</w:t>
      </w:r>
    </w:p>
    <w:p w:rsidR="00EC053A" w:rsidRDefault="00EC053A">
      <w:pPr>
        <w:pStyle w:val="Zkladntext51"/>
        <w:shd w:val="clear" w:color="auto" w:fill="auto"/>
        <w:spacing w:line="509" w:lineRule="exact"/>
        <w:ind w:left="140" w:firstLine="0"/>
        <w:jc w:val="both"/>
      </w:pPr>
      <w:r>
        <w:rPr>
          <w:rStyle w:val="Zkladntext5TimesNewRoman4"/>
          <w:lang w:eastAsia="cs-CZ"/>
        </w:rPr>
        <w:t xml:space="preserve">156. pěší divize </w:t>
      </w:r>
      <w:r>
        <w:rPr>
          <w:rStyle w:val="Zkladntext5TimesNewRoman5"/>
          <w:i/>
          <w:iCs/>
          <w:lang w:eastAsia="cs-CZ"/>
        </w:rPr>
        <w:t xml:space="preserve">(generál </w:t>
      </w:r>
      <w:r>
        <w:rPr>
          <w:rStyle w:val="Zkladntext5TimesNewRoman5"/>
          <w:i/>
          <w:iCs/>
          <w:lang w:val="en-US" w:eastAsia="cs-CZ"/>
        </w:rPr>
        <w:t>Siegfried von Rekowksy</w:t>
      </w:r>
      <w:r>
        <w:rPr>
          <w:rStyle w:val="Zkladntext5TimesNewRoman5"/>
          <w:i/>
          <w:iCs/>
          <w:lang w:eastAsia="cs-CZ"/>
        </w:rPr>
        <w:t>)</w:t>
      </w:r>
    </w:p>
    <w:p w:rsidR="00EC053A" w:rsidRDefault="00EC053A">
      <w:pPr>
        <w:pStyle w:val="BodyText"/>
        <w:numPr>
          <w:ilvl w:val="0"/>
          <w:numId w:val="161"/>
        </w:numPr>
        <w:shd w:val="clear" w:color="auto" w:fill="auto"/>
        <w:tabs>
          <w:tab w:val="left" w:pos="644"/>
        </w:tabs>
        <w:spacing w:line="254" w:lineRule="exact"/>
        <w:ind w:left="140"/>
      </w:pPr>
      <w:r>
        <w:t>granátnický pluk [3 prapory]</w:t>
      </w:r>
    </w:p>
    <w:p w:rsidR="00EC053A" w:rsidRDefault="00EC053A">
      <w:pPr>
        <w:pStyle w:val="BodyText"/>
        <w:numPr>
          <w:ilvl w:val="0"/>
          <w:numId w:val="161"/>
        </w:numPr>
        <w:shd w:val="clear" w:color="auto" w:fill="auto"/>
        <w:tabs>
          <w:tab w:val="left" w:pos="644"/>
        </w:tabs>
        <w:spacing w:line="254" w:lineRule="exact"/>
        <w:ind w:left="140"/>
      </w:pPr>
      <w:r>
        <w:t>granátnický pluk [3 prapory]</w:t>
      </w:r>
    </w:p>
    <w:p w:rsidR="00EC053A" w:rsidRDefault="00EC053A">
      <w:pPr>
        <w:pStyle w:val="BodyText"/>
        <w:numPr>
          <w:ilvl w:val="0"/>
          <w:numId w:val="161"/>
        </w:numPr>
        <w:shd w:val="clear" w:color="auto" w:fill="auto"/>
        <w:tabs>
          <w:tab w:val="left" w:pos="649"/>
        </w:tabs>
        <w:spacing w:line="254" w:lineRule="exact"/>
        <w:ind w:left="140"/>
      </w:pPr>
      <w:r>
        <w:t>granátnický pluk [3 prapory]</w:t>
      </w:r>
    </w:p>
    <w:p w:rsidR="00EC053A" w:rsidRDefault="00EC053A">
      <w:pPr>
        <w:pStyle w:val="BodyText"/>
        <w:shd w:val="clear" w:color="auto" w:fill="auto"/>
        <w:spacing w:line="254" w:lineRule="exact"/>
        <w:ind w:left="140"/>
      </w:pPr>
      <w:r>
        <w:t>541. granátnická divize (Volksgrenadier)</w:t>
      </w:r>
    </w:p>
    <w:p w:rsidR="00EC053A" w:rsidRDefault="00EC053A">
      <w:pPr>
        <w:pStyle w:val="BodyText"/>
        <w:shd w:val="clear" w:color="auto" w:fill="auto"/>
        <w:spacing w:line="254" w:lineRule="exact"/>
        <w:ind w:left="140"/>
      </w:pPr>
      <w:r>
        <w:t>Brigáda stíhacích tanků „Dorn“</w:t>
      </w:r>
    </w:p>
    <w:p w:rsidR="00EC053A" w:rsidRDefault="00EC053A">
      <w:pPr>
        <w:pStyle w:val="BodyText"/>
        <w:shd w:val="clear" w:color="auto" w:fill="auto"/>
        <w:spacing w:line="254" w:lineRule="exact"/>
        <w:ind w:left="140"/>
      </w:pPr>
      <w:r>
        <w:t>Brigáda stíhacích tanků „Pirat“</w:t>
      </w:r>
    </w:p>
    <w:p w:rsidR="00EC053A" w:rsidRDefault="00EC053A">
      <w:pPr>
        <w:pStyle w:val="BodyText"/>
        <w:shd w:val="clear" w:color="auto" w:fill="auto"/>
        <w:spacing w:line="254" w:lineRule="exact"/>
        <w:ind w:left="140"/>
      </w:pPr>
      <w:r>
        <w:t>Brigády stíhacích tanků „F“ a „R“</w:t>
      </w:r>
    </w:p>
    <w:p w:rsidR="00EC053A" w:rsidRDefault="00EC053A">
      <w:pPr>
        <w:pStyle w:val="BodyText"/>
        <w:shd w:val="clear" w:color="auto" w:fill="auto"/>
        <w:spacing w:line="254" w:lineRule="exact"/>
        <w:ind w:left="140"/>
        <w:rPr>
          <w:rFonts w:cs="Courier New"/>
        </w:rPr>
      </w:pPr>
      <w:r>
        <w:t xml:space="preserve">404. dělostřelecký sbor Volks </w:t>
      </w:r>
      <w:r>
        <w:rPr>
          <w:rStyle w:val="ZkladntextTun2"/>
          <w:lang w:eastAsia="cs-CZ"/>
        </w:rPr>
        <w:t xml:space="preserve">(plukovník </w:t>
      </w:r>
      <w:r>
        <w:rPr>
          <w:rStyle w:val="ZkladntextTun2"/>
          <w:lang w:val="en-US" w:eastAsia="cs-CZ"/>
        </w:rPr>
        <w:t>Bartels)</w:t>
      </w:r>
    </w:p>
    <w:p w:rsidR="00EC053A" w:rsidRDefault="00EC053A">
      <w:pPr>
        <w:pStyle w:val="BodyText"/>
        <w:shd w:val="clear" w:color="auto" w:fill="auto"/>
        <w:spacing w:line="254" w:lineRule="exact"/>
        <w:ind w:left="140"/>
        <w:rPr>
          <w:rFonts w:cs="Courier New"/>
        </w:rPr>
      </w:pPr>
      <w:r>
        <w:t xml:space="preserve">406. dělostřelecký sbor Volks </w:t>
      </w:r>
      <w:r>
        <w:rPr>
          <w:rStyle w:val="ZkladntextTun2"/>
          <w:lang w:eastAsia="cs-CZ"/>
        </w:rPr>
        <w:t xml:space="preserve">(podplukovník </w:t>
      </w:r>
      <w:r>
        <w:rPr>
          <w:rStyle w:val="ZkladntextTun2"/>
          <w:lang w:val="en-US" w:eastAsia="cs-CZ"/>
        </w:rPr>
        <w:t>Adams)</w:t>
      </w:r>
    </w:p>
    <w:p w:rsidR="00EC053A" w:rsidRDefault="00EC053A">
      <w:pPr>
        <w:pStyle w:val="BodyText"/>
        <w:shd w:val="clear" w:color="auto" w:fill="auto"/>
        <w:spacing w:line="254" w:lineRule="exact"/>
        <w:ind w:left="140"/>
        <w:rPr>
          <w:rFonts w:cs="Courier New"/>
        </w:rPr>
      </w:pPr>
      <w:r>
        <w:t xml:space="preserve">408. dělostřelecký sbor Volks </w:t>
      </w:r>
      <w:r>
        <w:rPr>
          <w:rStyle w:val="ZkladntextTun2"/>
          <w:lang w:eastAsia="cs-CZ"/>
        </w:rPr>
        <w:t>(plukovník Vogt)</w:t>
      </w:r>
    </w:p>
    <w:p w:rsidR="00EC053A" w:rsidRDefault="00EC053A">
      <w:pPr>
        <w:pStyle w:val="Zkladntext51"/>
        <w:shd w:val="clear" w:color="auto" w:fill="auto"/>
        <w:spacing w:after="28" w:line="190" w:lineRule="exact"/>
        <w:ind w:left="60" w:firstLine="0"/>
        <w:jc w:val="center"/>
      </w:pPr>
      <w:r>
        <w:rPr>
          <w:rStyle w:val="Zkladntext5TimesNewRoman2"/>
          <w:i/>
          <w:iCs/>
          <w:lang w:eastAsia="cs-CZ"/>
        </w:rPr>
        <w:t>Rezerva skupiny armád</w:t>
      </w:r>
    </w:p>
    <w:p w:rsidR="00EC053A" w:rsidRDefault="00EC053A">
      <w:pPr>
        <w:pStyle w:val="Zkladntext51"/>
        <w:numPr>
          <w:ilvl w:val="0"/>
          <w:numId w:val="162"/>
        </w:numPr>
        <w:shd w:val="clear" w:color="auto" w:fill="auto"/>
        <w:tabs>
          <w:tab w:val="left" w:pos="361"/>
        </w:tabs>
        <w:spacing w:after="220" w:line="190" w:lineRule="exact"/>
        <w:ind w:left="140" w:firstLine="0"/>
      </w:pPr>
      <w:r>
        <w:rPr>
          <w:rStyle w:val="Zkladntext5TimesNewRoman3"/>
          <w:lang w:eastAsia="cs-CZ"/>
        </w:rPr>
        <w:t xml:space="preserve">tankový sbor SS </w:t>
      </w:r>
      <w:r>
        <w:rPr>
          <w:rStyle w:val="Zkladntext5TimesNewRoman3"/>
          <w:lang w:val="en-US" w:eastAsia="cs-CZ"/>
        </w:rPr>
        <w:t>„Germanic"</w:t>
      </w:r>
      <w:r>
        <w:rPr>
          <w:rStyle w:val="Zkladntext5TimesNewRoman4"/>
          <w:lang w:val="en-US" w:eastAsia="cs-CZ"/>
        </w:rPr>
        <w:t xml:space="preserve"> </w:t>
      </w:r>
      <w:r>
        <w:rPr>
          <w:rStyle w:val="Zkladntext5TimesNewRoman2"/>
          <w:i/>
          <w:iCs/>
          <w:lang w:eastAsia="cs-CZ"/>
        </w:rPr>
        <w:t xml:space="preserve">(generálporuěík SS Felix </w:t>
      </w:r>
      <w:r>
        <w:rPr>
          <w:rStyle w:val="Zkladntext5TimesNewRoman2"/>
          <w:i/>
          <w:iCs/>
          <w:lang w:val="en-US" w:eastAsia="cs-CZ"/>
        </w:rPr>
        <w:t>Steiner)</w:t>
      </w:r>
    </w:p>
    <w:p w:rsidR="00EC053A" w:rsidRDefault="00EC053A">
      <w:pPr>
        <w:pStyle w:val="Zkladntext51"/>
        <w:shd w:val="clear" w:color="auto" w:fill="auto"/>
        <w:ind w:left="1460" w:firstLine="0"/>
      </w:pPr>
      <w:r>
        <w:rPr>
          <w:rStyle w:val="Zkladntext5TimesNewRoman2"/>
          <w:i/>
          <w:iCs/>
          <w:lang w:eastAsia="cs-CZ"/>
        </w:rPr>
        <w:t>[a. Divize přidělené později 9. armádě]</w:t>
      </w:r>
    </w:p>
    <w:p w:rsidR="00EC053A" w:rsidRDefault="00EC053A">
      <w:pPr>
        <w:pStyle w:val="Zkladntext51"/>
        <w:shd w:val="clear" w:color="auto" w:fill="auto"/>
        <w:ind w:left="260" w:right="280" w:firstLine="0"/>
      </w:pPr>
      <w:r>
        <w:rPr>
          <w:rStyle w:val="Zkladntext5TimesNewRoman4"/>
          <w:lang w:eastAsia="cs-CZ"/>
        </w:rPr>
        <w:t xml:space="preserve">11. pancéřová granátnická divize SS „Nordland" </w:t>
      </w:r>
      <w:r>
        <w:rPr>
          <w:rStyle w:val="Zkladntext5TimesNewRoman2"/>
          <w:i/>
          <w:iCs/>
          <w:lang w:eastAsia="cs-CZ"/>
        </w:rPr>
        <w:t>(generálmajor SS Jiir- gen Ziegler/generálmajor SS dr. Gustav Krukenberg</w:t>
      </w:r>
      <w:r>
        <w:rPr>
          <w:rStyle w:val="Zkladntext5TimesNewRoman4"/>
          <w:lang w:eastAsia="cs-CZ"/>
        </w:rPr>
        <w:t>)</w:t>
      </w:r>
    </w:p>
    <w:p w:rsidR="00EC053A" w:rsidRDefault="00EC053A">
      <w:pPr>
        <w:pStyle w:val="BodyText"/>
        <w:numPr>
          <w:ilvl w:val="0"/>
          <w:numId w:val="163"/>
        </w:numPr>
        <w:shd w:val="clear" w:color="auto" w:fill="auto"/>
        <w:tabs>
          <w:tab w:val="left" w:pos="382"/>
        </w:tabs>
        <w:ind w:left="60"/>
        <w:jc w:val="center"/>
      </w:pPr>
      <w:r>
        <w:t>pancéřový granátnický pluk SS „Norge“ (1. norský)</w:t>
      </w:r>
    </w:p>
    <w:p w:rsidR="00EC053A" w:rsidRDefault="00EC053A">
      <w:pPr>
        <w:pStyle w:val="BodyText"/>
        <w:numPr>
          <w:ilvl w:val="0"/>
          <w:numId w:val="163"/>
        </w:numPr>
        <w:shd w:val="clear" w:color="auto" w:fill="auto"/>
        <w:tabs>
          <w:tab w:val="left" w:pos="382"/>
        </w:tabs>
        <w:ind w:left="60"/>
        <w:jc w:val="center"/>
      </w:pPr>
      <w:r>
        <w:t xml:space="preserve">pancéřový granátnický pluk SS </w:t>
      </w:r>
      <w:r>
        <w:rPr>
          <w:lang w:val="en-US"/>
        </w:rPr>
        <w:t xml:space="preserve">„Danmark" </w:t>
      </w:r>
      <w:r>
        <w:t>[1. dánský]</w:t>
      </w:r>
    </w:p>
    <w:p w:rsidR="00EC053A" w:rsidRDefault="00EC053A">
      <w:pPr>
        <w:pStyle w:val="Zkladntext51"/>
        <w:shd w:val="clear" w:color="auto" w:fill="auto"/>
        <w:ind w:left="1460" w:firstLine="0"/>
      </w:pPr>
      <w:r>
        <w:rPr>
          <w:rStyle w:val="Zkladntext5TimesNewRoman2"/>
          <w:i/>
          <w:iCs/>
          <w:lang w:eastAsia="cs-CZ"/>
        </w:rPr>
        <w:t>(podplukovník SS Klotz/major SS Sórensen)</w:t>
      </w:r>
    </w:p>
    <w:p w:rsidR="00EC053A" w:rsidRDefault="00EC053A">
      <w:pPr>
        <w:pStyle w:val="BodyText"/>
        <w:shd w:val="clear" w:color="auto" w:fill="auto"/>
        <w:ind w:left="740"/>
        <w:jc w:val="left"/>
      </w:pPr>
      <w:r>
        <w:t>11. tankový prapor SS „Hermann von Salza“ [4 roty]</w:t>
      </w:r>
    </w:p>
    <w:p w:rsidR="00EC053A" w:rsidRDefault="00EC053A">
      <w:pPr>
        <w:pStyle w:val="Zkladntext51"/>
        <w:shd w:val="clear" w:color="auto" w:fill="auto"/>
        <w:ind w:left="1460" w:firstLine="0"/>
      </w:pPr>
      <w:r>
        <w:rPr>
          <w:rStyle w:val="Zkladntext5TimesNewRoman2"/>
          <w:i/>
          <w:iCs/>
          <w:lang w:eastAsia="cs-CZ"/>
        </w:rPr>
        <w:t>(podplukovník SS Paul Kausch)</w:t>
      </w:r>
    </w:p>
    <w:p w:rsidR="00EC053A" w:rsidRDefault="00EC053A">
      <w:pPr>
        <w:pStyle w:val="BodyText"/>
        <w:shd w:val="clear" w:color="auto" w:fill="auto"/>
        <w:ind w:left="740"/>
        <w:jc w:val="left"/>
        <w:rPr>
          <w:rFonts w:cs="Courier New"/>
        </w:rPr>
      </w:pPr>
      <w:r>
        <w:t>503. těžký tankový prapor SS (</w:t>
      </w:r>
      <w:r>
        <w:rPr>
          <w:rStyle w:val="ZkladntextTun1"/>
          <w:lang w:eastAsia="cs-CZ"/>
        </w:rPr>
        <w:t>major SS Friedrich Herzik)</w:t>
      </w:r>
    </w:p>
    <w:p w:rsidR="00EC053A" w:rsidRDefault="00EC053A">
      <w:pPr>
        <w:pStyle w:val="BodyText"/>
        <w:shd w:val="clear" w:color="auto" w:fill="auto"/>
        <w:ind w:left="740"/>
        <w:jc w:val="left"/>
      </w:pPr>
      <w:r>
        <w:t>11. obrněný průzkumný prapor SS „Nordland" [4 roty]</w:t>
      </w:r>
    </w:p>
    <w:p w:rsidR="00EC053A" w:rsidRDefault="00EC053A">
      <w:pPr>
        <w:pStyle w:val="Zkladntext51"/>
        <w:shd w:val="clear" w:color="auto" w:fill="auto"/>
        <w:ind w:left="1460" w:firstLine="0"/>
      </w:pPr>
      <w:r>
        <w:rPr>
          <w:rStyle w:val="Zkladntext5TimesNewRoman2"/>
          <w:i/>
          <w:iCs/>
          <w:lang w:eastAsia="cs-CZ"/>
        </w:rPr>
        <w:t>(major SS Saalbach)</w:t>
      </w:r>
    </w:p>
    <w:p w:rsidR="00EC053A" w:rsidRDefault="00EC053A">
      <w:pPr>
        <w:pStyle w:val="BodyText"/>
        <w:shd w:val="clear" w:color="auto" w:fill="auto"/>
        <w:ind w:left="260"/>
        <w:jc w:val="left"/>
        <w:rPr>
          <w:rFonts w:cs="Courier New"/>
        </w:rPr>
      </w:pPr>
      <w:r>
        <w:t xml:space="preserve">23. pancéřová granátnická divize SS </w:t>
      </w:r>
      <w:r>
        <w:rPr>
          <w:lang w:val="en-US"/>
        </w:rPr>
        <w:t>„Nederland"</w:t>
      </w:r>
    </w:p>
    <w:p w:rsidR="00EC053A" w:rsidRDefault="00EC053A">
      <w:pPr>
        <w:pStyle w:val="Zkladntext51"/>
        <w:shd w:val="clear" w:color="auto" w:fill="auto"/>
        <w:ind w:left="740" w:firstLine="0"/>
      </w:pPr>
      <w:r>
        <w:rPr>
          <w:rStyle w:val="Zkladntext5TimesNewRoman2"/>
          <w:i/>
          <w:iCs/>
          <w:lang w:eastAsia="cs-CZ"/>
        </w:rPr>
        <w:t xml:space="preserve">(generálmajor SS </w:t>
      </w:r>
      <w:r>
        <w:rPr>
          <w:rStyle w:val="Zkladntext5TimesNewRoman2"/>
          <w:i/>
          <w:iCs/>
          <w:lang w:val="en-US" w:eastAsia="cs-CZ"/>
        </w:rPr>
        <w:t>Wagner)</w:t>
      </w:r>
    </w:p>
    <w:p w:rsidR="00EC053A" w:rsidRDefault="00EC053A">
      <w:pPr>
        <w:pStyle w:val="BodyText"/>
        <w:numPr>
          <w:ilvl w:val="0"/>
          <w:numId w:val="164"/>
        </w:numPr>
        <w:shd w:val="clear" w:color="auto" w:fill="auto"/>
        <w:tabs>
          <w:tab w:val="left" w:pos="1066"/>
        </w:tabs>
        <w:ind w:left="740"/>
        <w:jc w:val="left"/>
      </w:pPr>
      <w:r>
        <w:t>pancéřový granátnický pluk SS „Gen. Seyffarth“</w:t>
      </w:r>
    </w:p>
    <w:p w:rsidR="00EC053A" w:rsidRDefault="00EC053A">
      <w:pPr>
        <w:pStyle w:val="Zkladntext51"/>
        <w:shd w:val="clear" w:color="auto" w:fill="auto"/>
        <w:ind w:left="1460" w:firstLine="0"/>
      </w:pPr>
      <w:r>
        <w:rPr>
          <w:rStyle w:val="Zkladntext5TimesNewRoman4"/>
          <w:lang w:eastAsia="cs-CZ"/>
        </w:rPr>
        <w:t xml:space="preserve">[1. holandský] </w:t>
      </w:r>
      <w:r>
        <w:rPr>
          <w:rStyle w:val="Zkladntext5TimesNewRoman2"/>
          <w:i/>
          <w:iCs/>
          <w:lang w:eastAsia="cs-CZ"/>
        </w:rPr>
        <w:t>(podplukovník SS Scheibe)</w:t>
      </w:r>
    </w:p>
    <w:p w:rsidR="00EC053A" w:rsidRDefault="00EC053A">
      <w:pPr>
        <w:pStyle w:val="BodyText"/>
        <w:numPr>
          <w:ilvl w:val="0"/>
          <w:numId w:val="164"/>
        </w:numPr>
        <w:shd w:val="clear" w:color="auto" w:fill="auto"/>
        <w:tabs>
          <w:tab w:val="left" w:pos="1062"/>
        </w:tabs>
        <w:ind w:left="740"/>
        <w:jc w:val="left"/>
      </w:pPr>
      <w:r>
        <w:t>pancéřový granátnický pluk SS „de Ruiter“ [2. holandský]</w:t>
      </w:r>
    </w:p>
    <w:p w:rsidR="00EC053A" w:rsidRDefault="00EC053A">
      <w:pPr>
        <w:pStyle w:val="Zkladntext51"/>
        <w:shd w:val="clear" w:color="auto" w:fill="auto"/>
        <w:spacing w:after="176"/>
        <w:ind w:left="1460" w:firstLine="0"/>
      </w:pPr>
      <w:r>
        <w:rPr>
          <w:rStyle w:val="Zkladntext5TimesNewRoman2"/>
          <w:i/>
          <w:iCs/>
          <w:lang w:eastAsia="cs-CZ"/>
        </w:rPr>
        <w:t>(podplukovník SS Lohmanns)</w:t>
      </w:r>
    </w:p>
    <w:p w:rsidR="00EC053A" w:rsidRDefault="00EC053A">
      <w:pPr>
        <w:pStyle w:val="Zkladntext51"/>
        <w:shd w:val="clear" w:color="auto" w:fill="auto"/>
        <w:spacing w:line="254" w:lineRule="exact"/>
        <w:ind w:left="1460" w:firstLine="0"/>
      </w:pPr>
      <w:r>
        <w:rPr>
          <w:rStyle w:val="Zkladntext5TimesNewRoman2"/>
          <w:i/>
          <w:iCs/>
          <w:lang w:eastAsia="cs-CZ"/>
        </w:rPr>
        <w:t>[b. Divize přidělené později 3. tankové armádě]</w:t>
      </w:r>
    </w:p>
    <w:p w:rsidR="00EC053A" w:rsidRDefault="00EC053A">
      <w:pPr>
        <w:pStyle w:val="BodyText"/>
        <w:numPr>
          <w:ilvl w:val="0"/>
          <w:numId w:val="165"/>
        </w:numPr>
        <w:shd w:val="clear" w:color="auto" w:fill="auto"/>
        <w:tabs>
          <w:tab w:val="left" w:pos="471"/>
        </w:tabs>
        <w:spacing w:line="254" w:lineRule="exact"/>
        <w:ind w:left="140"/>
        <w:jc w:val="left"/>
      </w:pPr>
      <w:r>
        <w:t>granátnická divize SS „Langemarck“ (plukovník SS Múller)</w:t>
      </w:r>
    </w:p>
    <w:p w:rsidR="00EC053A" w:rsidRDefault="00EC053A">
      <w:pPr>
        <w:pStyle w:val="BodyText"/>
        <w:numPr>
          <w:ilvl w:val="0"/>
          <w:numId w:val="165"/>
        </w:numPr>
        <w:shd w:val="clear" w:color="auto" w:fill="auto"/>
        <w:tabs>
          <w:tab w:val="left" w:pos="471"/>
        </w:tabs>
        <w:spacing w:after="480" w:line="254" w:lineRule="exact"/>
        <w:ind w:left="140"/>
        <w:jc w:val="left"/>
      </w:pPr>
      <w:r>
        <w:t>granátnická divize SS „Wallonien"</w:t>
      </w:r>
    </w:p>
    <w:p w:rsidR="00EC053A" w:rsidRDefault="00EC053A">
      <w:pPr>
        <w:pStyle w:val="Zkladntext51"/>
        <w:shd w:val="clear" w:color="auto" w:fill="auto"/>
        <w:spacing w:after="184" w:line="254" w:lineRule="exact"/>
        <w:ind w:left="60" w:firstLine="0"/>
        <w:jc w:val="center"/>
      </w:pPr>
      <w:r>
        <w:rPr>
          <w:rStyle w:val="Zkladntext5TimesNewRoman4"/>
          <w:lang w:eastAsia="cs-CZ"/>
        </w:rPr>
        <w:t xml:space="preserve">ZÁLOHY O KW </w:t>
      </w:r>
      <w:r>
        <w:rPr>
          <w:rStyle w:val="Zkladntext5TimesNewRoman2"/>
          <w:i/>
          <w:iCs/>
          <w:lang w:eastAsia="cs-CZ"/>
        </w:rPr>
        <w:t>[Později přidělené 56. tankovému sboru, 9. armáda]</w:t>
      </w:r>
    </w:p>
    <w:p w:rsidR="00EC053A" w:rsidRDefault="00EC053A">
      <w:pPr>
        <w:pStyle w:val="BodyText"/>
        <w:shd w:val="clear" w:color="auto" w:fill="auto"/>
        <w:ind w:left="140"/>
        <w:jc w:val="left"/>
        <w:rPr>
          <w:rFonts w:cs="Courier New"/>
        </w:rPr>
      </w:pPr>
      <w:r>
        <w:t xml:space="preserve">18. pancéřová granátnická divize </w:t>
      </w:r>
      <w:r>
        <w:rPr>
          <w:rStyle w:val="ZkladntextTun1"/>
          <w:lang w:eastAsia="cs-CZ"/>
        </w:rPr>
        <w:t>(generálmajor Josef Rauch)</w:t>
      </w:r>
    </w:p>
    <w:p w:rsidR="00EC053A" w:rsidRDefault="00EC053A">
      <w:pPr>
        <w:pStyle w:val="BodyText"/>
        <w:shd w:val="clear" w:color="auto" w:fill="auto"/>
        <w:ind w:left="260"/>
        <w:jc w:val="left"/>
      </w:pPr>
      <w:r>
        <w:t xml:space="preserve">30. pancéřový granátnický pluk </w:t>
      </w:r>
      <w:r>
        <w:rPr>
          <w:rStyle w:val="ZkladntextTun1"/>
          <w:lang w:eastAsia="cs-CZ"/>
        </w:rPr>
        <w:t>[2</w:t>
      </w:r>
      <w:r>
        <w:t xml:space="preserve"> prapory]</w:t>
      </w:r>
    </w:p>
    <w:p w:rsidR="00EC053A" w:rsidRDefault="00EC053A">
      <w:pPr>
        <w:pStyle w:val="BodyText"/>
        <w:shd w:val="clear" w:color="auto" w:fill="auto"/>
        <w:ind w:left="260"/>
        <w:jc w:val="left"/>
      </w:pPr>
      <w:r>
        <w:t>51. pancéřový granátnický pluk [2 prapory]</w:t>
      </w:r>
    </w:p>
    <w:p w:rsidR="00EC053A" w:rsidRDefault="00EC053A">
      <w:pPr>
        <w:pStyle w:val="BodyText"/>
        <w:shd w:val="clear" w:color="auto" w:fill="auto"/>
        <w:ind w:left="260"/>
        <w:jc w:val="left"/>
      </w:pPr>
      <w:r>
        <w:t>118. tankový pluk [pouze část]</w:t>
      </w:r>
    </w:p>
    <w:p w:rsidR="00EC053A" w:rsidRDefault="00EC053A">
      <w:pPr>
        <w:pStyle w:val="BodyText"/>
        <w:shd w:val="clear" w:color="auto" w:fill="auto"/>
        <w:ind w:left="260"/>
        <w:jc w:val="left"/>
        <w:sectPr w:rsidR="00EC053A">
          <w:headerReference w:type="even" r:id="rId47"/>
          <w:headerReference w:type="default" r:id="rId48"/>
          <w:footerReference w:type="even" r:id="rId49"/>
          <w:footerReference w:type="default" r:id="rId50"/>
          <w:headerReference w:type="first" r:id="rId51"/>
          <w:footerReference w:type="first" r:id="rId52"/>
          <w:pgSz w:w="11909" w:h="16838"/>
          <w:pgMar w:top="3196" w:right="2820" w:bottom="3863" w:left="2604" w:header="0" w:footer="3" w:gutter="0"/>
          <w:cols w:space="708"/>
          <w:noEndnote/>
          <w:titlePg/>
          <w:docGrid w:linePitch="360"/>
        </w:sectPr>
      </w:pPr>
      <w:r>
        <w:t>18. dělostřelecký pluk [3 prapory]</w:t>
      </w:r>
    </w:p>
    <w:p w:rsidR="00EC053A" w:rsidRDefault="00EC053A">
      <w:pPr>
        <w:pStyle w:val="Zkladntext51"/>
        <w:shd w:val="clear" w:color="auto" w:fill="auto"/>
        <w:spacing w:after="24" w:line="190" w:lineRule="exact"/>
        <w:ind w:left="160" w:firstLine="0"/>
        <w:jc w:val="both"/>
      </w:pPr>
      <w:r>
        <w:rPr>
          <w:rStyle w:val="Zkladntext5TimesNewRoman2"/>
          <w:i/>
          <w:iCs/>
          <w:lang w:eastAsia="cs-CZ"/>
        </w:rPr>
        <w:t>Skupina armád„Mitte“</w:t>
      </w:r>
    </w:p>
    <w:p w:rsidR="00EC053A" w:rsidRDefault="00EC053A">
      <w:pPr>
        <w:pStyle w:val="Zkladntext51"/>
        <w:shd w:val="clear" w:color="auto" w:fill="auto"/>
        <w:spacing w:after="220" w:line="190" w:lineRule="exact"/>
        <w:ind w:left="160" w:firstLine="0"/>
        <w:jc w:val="both"/>
      </w:pPr>
      <w:r>
        <w:rPr>
          <w:rStyle w:val="Zkladntext5TimesNewRoman2"/>
          <w:i/>
          <w:iCs/>
          <w:lang w:eastAsia="cs-CZ"/>
        </w:rPr>
        <w:t>(polní maršál Ferdinand Schórner)</w:t>
      </w:r>
    </w:p>
    <w:p w:rsidR="00EC053A" w:rsidRDefault="00EC053A">
      <w:pPr>
        <w:pStyle w:val="Zkladntext51"/>
        <w:numPr>
          <w:ilvl w:val="0"/>
          <w:numId w:val="162"/>
        </w:numPr>
        <w:shd w:val="clear" w:color="auto" w:fill="auto"/>
        <w:tabs>
          <w:tab w:val="left" w:pos="381"/>
        </w:tabs>
        <w:ind w:left="160" w:firstLine="0"/>
        <w:jc w:val="both"/>
      </w:pPr>
      <w:r>
        <w:rPr>
          <w:rStyle w:val="Zkladntext5TimesNewRoman1"/>
          <w:lang w:eastAsia="cs-CZ"/>
        </w:rPr>
        <w:t xml:space="preserve">tanková armáda </w:t>
      </w:r>
      <w:r>
        <w:rPr>
          <w:rStyle w:val="Zkladntext5TimesNewRoman2"/>
          <w:i/>
          <w:iCs/>
          <w:lang w:eastAsia="cs-CZ"/>
        </w:rPr>
        <w:t>(generál Fritz-Herbert Gráser)</w:t>
      </w:r>
    </w:p>
    <w:p w:rsidR="00EC053A" w:rsidRDefault="00EC053A">
      <w:pPr>
        <w:pStyle w:val="BodyText"/>
        <w:numPr>
          <w:ilvl w:val="0"/>
          <w:numId w:val="162"/>
        </w:numPr>
        <w:shd w:val="clear" w:color="auto" w:fill="auto"/>
        <w:tabs>
          <w:tab w:val="left" w:pos="376"/>
        </w:tabs>
        <w:ind w:left="160"/>
        <w:rPr>
          <w:rFonts w:cs="Courier New"/>
        </w:rPr>
      </w:pPr>
      <w:r>
        <w:rPr>
          <w:u w:val="single"/>
        </w:rPr>
        <w:t>sbor</w:t>
      </w:r>
      <w:r>
        <w:t xml:space="preserve"> [později převedený k 9. armádě] </w:t>
      </w:r>
      <w:r>
        <w:rPr>
          <w:rStyle w:val="ZkladntextTun1"/>
          <w:lang w:eastAsia="cs-CZ"/>
        </w:rPr>
        <w:t xml:space="preserve">(generálporučík </w:t>
      </w:r>
      <w:r>
        <w:rPr>
          <w:rStyle w:val="ZkladntextTun1"/>
          <w:lang w:val="en-US" w:eastAsia="cs-CZ"/>
        </w:rPr>
        <w:t>Wagner)</w:t>
      </w:r>
    </w:p>
    <w:p w:rsidR="00EC053A" w:rsidRDefault="00EC053A">
      <w:pPr>
        <w:pStyle w:val="BodyText"/>
        <w:numPr>
          <w:ilvl w:val="0"/>
          <w:numId w:val="166"/>
        </w:numPr>
        <w:shd w:val="clear" w:color="auto" w:fill="auto"/>
        <w:tabs>
          <w:tab w:val="left" w:pos="472"/>
        </w:tabs>
        <w:ind w:left="160"/>
        <w:rPr>
          <w:rFonts w:cs="Courier New"/>
        </w:rPr>
      </w:pPr>
      <w:r>
        <w:t xml:space="preserve">policejní granátnická divize SS </w:t>
      </w:r>
      <w:r>
        <w:rPr>
          <w:rStyle w:val="ZkladntextTun1"/>
          <w:lang w:eastAsia="cs-CZ"/>
        </w:rPr>
        <w:t xml:space="preserve">(plukovník SS </w:t>
      </w:r>
      <w:r>
        <w:rPr>
          <w:rStyle w:val="ZkladntextTun1"/>
          <w:lang w:val="en-US" w:eastAsia="cs-CZ"/>
        </w:rPr>
        <w:t xml:space="preserve">Rudiger </w:t>
      </w:r>
      <w:r>
        <w:rPr>
          <w:rStyle w:val="ZkladntextTun1"/>
          <w:lang w:eastAsia="cs-CZ"/>
        </w:rPr>
        <w:t>Pipkom)</w:t>
      </w:r>
    </w:p>
    <w:p w:rsidR="00EC053A" w:rsidRDefault="00EC053A">
      <w:pPr>
        <w:pStyle w:val="BodyText"/>
        <w:numPr>
          <w:ilvl w:val="0"/>
          <w:numId w:val="167"/>
        </w:numPr>
        <w:shd w:val="clear" w:color="auto" w:fill="auto"/>
        <w:tabs>
          <w:tab w:val="left" w:pos="1027"/>
        </w:tabs>
        <w:ind w:left="160" w:firstLine="560"/>
        <w:jc w:val="left"/>
      </w:pPr>
      <w:r>
        <w:t>policejní granátnický pluk SS [2 prapory]</w:t>
      </w:r>
    </w:p>
    <w:p w:rsidR="00EC053A" w:rsidRDefault="00EC053A">
      <w:pPr>
        <w:pStyle w:val="BodyText"/>
        <w:numPr>
          <w:ilvl w:val="0"/>
          <w:numId w:val="167"/>
        </w:numPr>
        <w:shd w:val="clear" w:color="auto" w:fill="auto"/>
        <w:tabs>
          <w:tab w:val="left" w:pos="1032"/>
        </w:tabs>
        <w:ind w:left="160" w:firstLine="560"/>
        <w:jc w:val="left"/>
      </w:pPr>
      <w:r>
        <w:t>policejní granátnický pluk SS [2 prapory]</w:t>
      </w:r>
    </w:p>
    <w:p w:rsidR="00EC053A" w:rsidRDefault="00EC053A">
      <w:pPr>
        <w:pStyle w:val="BodyText"/>
        <w:numPr>
          <w:ilvl w:val="0"/>
          <w:numId w:val="167"/>
        </w:numPr>
        <w:shd w:val="clear" w:color="auto" w:fill="auto"/>
        <w:tabs>
          <w:tab w:val="left" w:pos="1032"/>
        </w:tabs>
        <w:ind w:left="160" w:firstLine="560"/>
        <w:jc w:val="left"/>
      </w:pPr>
      <w:r>
        <w:t>policejní granátnický pluk SS [2 prapory]</w:t>
      </w:r>
    </w:p>
    <w:p w:rsidR="00EC053A" w:rsidRDefault="00EC053A">
      <w:pPr>
        <w:pStyle w:val="Zkladntext51"/>
        <w:numPr>
          <w:ilvl w:val="0"/>
          <w:numId w:val="166"/>
        </w:numPr>
        <w:shd w:val="clear" w:color="auto" w:fill="auto"/>
        <w:tabs>
          <w:tab w:val="left" w:pos="477"/>
        </w:tabs>
        <w:ind w:left="160" w:firstLine="0"/>
        <w:jc w:val="both"/>
      </w:pPr>
      <w:r>
        <w:rPr>
          <w:rStyle w:val="Zkladntext5TimesNewRoman4"/>
          <w:lang w:eastAsia="cs-CZ"/>
        </w:rPr>
        <w:t xml:space="preserve">granátnická divize SS </w:t>
      </w:r>
      <w:r>
        <w:rPr>
          <w:rStyle w:val="Zkladntext5TimesNewRoman2"/>
          <w:i/>
          <w:iCs/>
          <w:lang w:eastAsia="cs-CZ"/>
        </w:rPr>
        <w:t>(generálmajor SS Dirlewanger)</w:t>
      </w:r>
    </w:p>
    <w:p w:rsidR="00EC053A" w:rsidRDefault="00EC053A">
      <w:pPr>
        <w:pStyle w:val="BodyText"/>
        <w:numPr>
          <w:ilvl w:val="0"/>
          <w:numId w:val="168"/>
        </w:numPr>
        <w:shd w:val="clear" w:color="auto" w:fill="auto"/>
        <w:tabs>
          <w:tab w:val="left" w:pos="1032"/>
        </w:tabs>
        <w:ind w:left="160" w:firstLine="560"/>
        <w:jc w:val="left"/>
      </w:pPr>
      <w:r>
        <w:t>granátnický pluk SS [2 prapory]</w:t>
      </w:r>
    </w:p>
    <w:p w:rsidR="00EC053A" w:rsidRDefault="00EC053A">
      <w:pPr>
        <w:pStyle w:val="BodyText"/>
        <w:numPr>
          <w:ilvl w:val="0"/>
          <w:numId w:val="168"/>
        </w:numPr>
        <w:shd w:val="clear" w:color="auto" w:fill="auto"/>
        <w:tabs>
          <w:tab w:val="left" w:pos="1037"/>
        </w:tabs>
        <w:ind w:left="160" w:firstLine="560"/>
        <w:jc w:val="left"/>
      </w:pPr>
      <w:r>
        <w:t>granátnický pluk SS [2 prapory]</w:t>
      </w:r>
    </w:p>
    <w:p w:rsidR="00EC053A" w:rsidRDefault="00EC053A">
      <w:pPr>
        <w:pStyle w:val="BodyText"/>
        <w:shd w:val="clear" w:color="auto" w:fill="auto"/>
        <w:ind w:left="160"/>
      </w:pPr>
      <w:r>
        <w:t>275. pěší divize</w:t>
      </w:r>
    </w:p>
    <w:p w:rsidR="00EC053A" w:rsidRDefault="00EC053A">
      <w:pPr>
        <w:pStyle w:val="BodyText"/>
        <w:numPr>
          <w:ilvl w:val="0"/>
          <w:numId w:val="169"/>
        </w:numPr>
        <w:shd w:val="clear" w:color="auto" w:fill="auto"/>
        <w:tabs>
          <w:tab w:val="left" w:pos="1133"/>
        </w:tabs>
        <w:ind w:left="160" w:firstLine="560"/>
        <w:jc w:val="left"/>
      </w:pPr>
      <w:r>
        <w:t xml:space="preserve">granátnický pluk </w:t>
      </w:r>
      <w:r>
        <w:rPr>
          <w:rStyle w:val="ZkladntextTun1"/>
          <w:lang w:eastAsia="cs-CZ"/>
        </w:rPr>
        <w:t>[2</w:t>
      </w:r>
      <w:r>
        <w:t xml:space="preserve"> prapory]</w:t>
      </w:r>
    </w:p>
    <w:p w:rsidR="00EC053A" w:rsidRDefault="00EC053A">
      <w:pPr>
        <w:pStyle w:val="BodyText"/>
        <w:numPr>
          <w:ilvl w:val="0"/>
          <w:numId w:val="169"/>
        </w:numPr>
        <w:shd w:val="clear" w:color="auto" w:fill="auto"/>
        <w:tabs>
          <w:tab w:val="left" w:pos="1133"/>
        </w:tabs>
        <w:ind w:left="160" w:firstLine="560"/>
        <w:jc w:val="left"/>
      </w:pPr>
      <w:r>
        <w:t>granátnický pluk [2 prapory]</w:t>
      </w:r>
    </w:p>
    <w:p w:rsidR="00EC053A" w:rsidRDefault="00EC053A">
      <w:pPr>
        <w:pStyle w:val="BodyText"/>
        <w:numPr>
          <w:ilvl w:val="0"/>
          <w:numId w:val="169"/>
        </w:numPr>
        <w:shd w:val="clear" w:color="auto" w:fill="auto"/>
        <w:tabs>
          <w:tab w:val="left" w:pos="1138"/>
        </w:tabs>
        <w:ind w:left="160" w:firstLine="560"/>
        <w:jc w:val="left"/>
      </w:pPr>
      <w:r>
        <w:t xml:space="preserve">granátnický pluk </w:t>
      </w:r>
      <w:r>
        <w:rPr>
          <w:rStyle w:val="ZkladntextTun1"/>
          <w:lang w:eastAsia="cs-CZ"/>
        </w:rPr>
        <w:t>[2</w:t>
      </w:r>
      <w:r>
        <w:t xml:space="preserve"> prapory]</w:t>
      </w:r>
    </w:p>
    <w:p w:rsidR="00EC053A" w:rsidRDefault="00EC053A">
      <w:pPr>
        <w:pStyle w:val="BodyText"/>
        <w:shd w:val="clear" w:color="auto" w:fill="auto"/>
        <w:ind w:left="160" w:firstLine="560"/>
        <w:jc w:val="left"/>
      </w:pPr>
      <w:r>
        <w:t>275. střelecký prapor</w:t>
      </w:r>
    </w:p>
    <w:p w:rsidR="00EC053A" w:rsidRDefault="00EC053A">
      <w:pPr>
        <w:pStyle w:val="BodyText"/>
        <w:shd w:val="clear" w:color="auto" w:fill="auto"/>
        <w:ind w:left="160" w:right="1920" w:firstLine="560"/>
        <w:jc w:val="left"/>
      </w:pPr>
      <w:r>
        <w:t>275. dělostřelecký pluk 342. pěší divize</w:t>
      </w:r>
    </w:p>
    <w:p w:rsidR="00EC053A" w:rsidRDefault="00EC053A">
      <w:pPr>
        <w:pStyle w:val="BodyText"/>
        <w:shd w:val="clear" w:color="auto" w:fill="auto"/>
        <w:ind w:left="160" w:firstLine="560"/>
        <w:jc w:val="left"/>
      </w:pPr>
      <w:r>
        <w:t xml:space="preserve">554. granátnický pluk </w:t>
      </w:r>
      <w:r>
        <w:rPr>
          <w:rStyle w:val="ZkladntextTun1"/>
          <w:lang w:eastAsia="cs-CZ"/>
        </w:rPr>
        <w:t>[2</w:t>
      </w:r>
      <w:r>
        <w:t xml:space="preserve"> prapory]</w:t>
      </w:r>
    </w:p>
    <w:p w:rsidR="00EC053A" w:rsidRDefault="00EC053A">
      <w:pPr>
        <w:pStyle w:val="BodyText"/>
        <w:shd w:val="clear" w:color="auto" w:fill="auto"/>
        <w:ind w:left="160" w:firstLine="560"/>
        <w:jc w:val="left"/>
      </w:pPr>
      <w:r>
        <w:t>697. granátnický pluk [2 prapory]</w:t>
      </w:r>
    </w:p>
    <w:p w:rsidR="00EC053A" w:rsidRDefault="00EC053A">
      <w:pPr>
        <w:pStyle w:val="BodyText"/>
        <w:shd w:val="clear" w:color="auto" w:fill="auto"/>
        <w:spacing w:after="176"/>
        <w:ind w:left="160" w:firstLine="560"/>
        <w:jc w:val="left"/>
      </w:pPr>
      <w:r>
        <w:t>699. granátnický pluk [2 prapory]</w:t>
      </w:r>
    </w:p>
    <w:p w:rsidR="00EC053A" w:rsidRDefault="00EC053A">
      <w:pPr>
        <w:pStyle w:val="Zkladntext51"/>
        <w:shd w:val="clear" w:color="auto" w:fill="auto"/>
        <w:spacing w:line="254" w:lineRule="exact"/>
        <w:ind w:left="160" w:right="2900" w:firstLine="0"/>
        <w:jc w:val="right"/>
      </w:pPr>
      <w:r>
        <w:rPr>
          <w:rStyle w:val="Zkladntext5TimesNewRoman2"/>
          <w:i/>
          <w:iCs/>
          <w:lang w:eastAsia="cs-CZ"/>
        </w:rPr>
        <w:t xml:space="preserve">Záloha sboru </w:t>
      </w:r>
      <w:r>
        <w:rPr>
          <w:rStyle w:val="Zkladntext5TimesNewRoman4"/>
          <w:lang w:eastAsia="cs-CZ"/>
        </w:rPr>
        <w:t xml:space="preserve">21. tanková divize </w:t>
      </w:r>
      <w:r>
        <w:rPr>
          <w:rStyle w:val="Zkladntext5TimesNewRoman2"/>
          <w:i/>
          <w:iCs/>
          <w:lang w:eastAsia="cs-CZ"/>
        </w:rPr>
        <w:t>(generálmajor Marcks)</w:t>
      </w:r>
    </w:p>
    <w:p w:rsidR="00EC053A" w:rsidRDefault="00EC053A">
      <w:pPr>
        <w:pStyle w:val="BodyText"/>
        <w:shd w:val="clear" w:color="auto" w:fill="auto"/>
        <w:spacing w:line="254" w:lineRule="exact"/>
        <w:ind w:left="160" w:right="240"/>
      </w:pPr>
      <w:r>
        <w:t xml:space="preserve">125. pancéřový granátnický pluk [2 prapory] </w:t>
      </w:r>
      <w:r>
        <w:rPr>
          <w:rStyle w:val="ZkladntextTun1"/>
          <w:lang w:eastAsia="cs-CZ"/>
        </w:rPr>
        <w:t xml:space="preserve">(plukovník Hans </w:t>
      </w:r>
      <w:r>
        <w:rPr>
          <w:rStyle w:val="ZkladntextTun1"/>
          <w:lang w:val="en-US" w:eastAsia="cs-CZ"/>
        </w:rPr>
        <w:t>von Luck</w:t>
      </w:r>
      <w:r>
        <w:t>) 192. pancéřový granátnický pluk [2 prapory]</w:t>
      </w:r>
    </w:p>
    <w:p w:rsidR="00EC053A" w:rsidRDefault="00EC053A">
      <w:pPr>
        <w:pStyle w:val="BodyText"/>
        <w:shd w:val="clear" w:color="auto" w:fill="auto"/>
        <w:spacing w:line="254" w:lineRule="exact"/>
        <w:ind w:left="160"/>
      </w:pPr>
      <w:r>
        <w:t>22. tankový pluk</w:t>
      </w:r>
    </w:p>
    <w:p w:rsidR="00EC053A" w:rsidRDefault="00EC053A">
      <w:pPr>
        <w:pStyle w:val="BodyText"/>
        <w:shd w:val="clear" w:color="auto" w:fill="auto"/>
        <w:spacing w:line="254" w:lineRule="exact"/>
        <w:ind w:left="160"/>
      </w:pPr>
      <w:r>
        <w:t>155. pancéřový dělostřelecký pluk [3 prapory]</w:t>
      </w:r>
    </w:p>
    <w:p w:rsidR="00EC053A" w:rsidRDefault="00EC053A">
      <w:pPr>
        <w:pStyle w:val="BodyText"/>
        <w:shd w:val="clear" w:color="auto" w:fill="auto"/>
        <w:spacing w:line="254" w:lineRule="exact"/>
        <w:ind w:left="160"/>
      </w:pPr>
      <w:r>
        <w:t>305. prapor armádního flaku</w:t>
      </w:r>
    </w:p>
    <w:p w:rsidR="00EC053A" w:rsidRDefault="00EC053A">
      <w:pPr>
        <w:pStyle w:val="Nadpis30"/>
        <w:keepNext/>
        <w:keepLines/>
        <w:shd w:val="clear" w:color="auto" w:fill="auto"/>
        <w:spacing w:after="218" w:line="180" w:lineRule="exact"/>
        <w:ind w:left="160"/>
      </w:pPr>
      <w:bookmarkStart w:id="3" w:name="bookmark3"/>
      <w:r>
        <w:t>LABSKÁ FRONTA</w:t>
      </w:r>
      <w:bookmarkEnd w:id="3"/>
    </w:p>
    <w:p w:rsidR="00EC053A" w:rsidRDefault="00EC053A">
      <w:pPr>
        <w:pStyle w:val="Zkladntext51"/>
        <w:shd w:val="clear" w:color="auto" w:fill="auto"/>
        <w:ind w:left="160" w:firstLine="0"/>
        <w:jc w:val="both"/>
      </w:pPr>
      <w:r>
        <w:rPr>
          <w:rStyle w:val="Zkladntext5Nekurzva1"/>
          <w:rFonts w:eastAsia="Courier New"/>
          <w:lang w:eastAsia="cs-CZ"/>
        </w:rPr>
        <w:t xml:space="preserve">12. armáda </w:t>
      </w:r>
      <w:r>
        <w:rPr>
          <w:rStyle w:val="Zkladntext52"/>
          <w:rFonts w:eastAsia="Courier New"/>
          <w:i/>
          <w:iCs/>
          <w:lang w:eastAsia="cs-CZ"/>
        </w:rPr>
        <w:t xml:space="preserve">(generál </w:t>
      </w:r>
      <w:r>
        <w:rPr>
          <w:rStyle w:val="Zkladntext52"/>
          <w:rFonts w:eastAsia="Courier New"/>
          <w:i/>
          <w:iCs/>
          <w:lang w:val="en-US" w:eastAsia="cs-CZ"/>
        </w:rPr>
        <w:t xml:space="preserve">Walter </w:t>
      </w:r>
      <w:r>
        <w:rPr>
          <w:rStyle w:val="Zkladntext52"/>
          <w:rFonts w:eastAsia="Courier New"/>
          <w:i/>
          <w:iCs/>
          <w:lang w:eastAsia="cs-CZ"/>
        </w:rPr>
        <w:t>Wenck</w:t>
      </w:r>
      <w:r>
        <w:rPr>
          <w:rStyle w:val="Zkladntext59pt2"/>
          <w:rFonts w:eastAsia="Courier New"/>
          <w:lang w:eastAsia="cs-CZ"/>
        </w:rPr>
        <w:t>)</w:t>
      </w:r>
    </w:p>
    <w:p w:rsidR="00EC053A" w:rsidRDefault="00EC053A">
      <w:pPr>
        <w:pStyle w:val="Zkladntext51"/>
        <w:shd w:val="clear" w:color="auto" w:fill="auto"/>
        <w:ind w:left="160" w:firstLine="0"/>
        <w:jc w:val="both"/>
      </w:pPr>
      <w:r>
        <w:rPr>
          <w:rStyle w:val="Zkladntext59pt1"/>
          <w:rFonts w:eastAsia="Courier New"/>
          <w:lang w:eastAsia="cs-CZ"/>
        </w:rPr>
        <w:t>20. sbor</w:t>
      </w:r>
      <w:r>
        <w:rPr>
          <w:rStyle w:val="Zkladntext59pt2"/>
          <w:rFonts w:eastAsia="Courier New"/>
          <w:lang w:eastAsia="cs-CZ"/>
        </w:rPr>
        <w:t xml:space="preserve"> </w:t>
      </w:r>
      <w:r>
        <w:rPr>
          <w:rStyle w:val="Zkladntext52"/>
          <w:rFonts w:eastAsia="Courier New"/>
          <w:i/>
          <w:iCs/>
          <w:lang w:eastAsia="cs-CZ"/>
        </w:rPr>
        <w:t xml:space="preserve">(generál Carl-Erik </w:t>
      </w:r>
      <w:r>
        <w:rPr>
          <w:rStyle w:val="Zkladntext52"/>
          <w:rFonts w:eastAsia="Courier New"/>
          <w:i/>
          <w:iCs/>
          <w:lang w:val="en-US" w:eastAsia="cs-CZ"/>
        </w:rPr>
        <w:t>Koehler)</w:t>
      </w:r>
    </w:p>
    <w:p w:rsidR="00EC053A" w:rsidRDefault="00EC053A">
      <w:pPr>
        <w:pStyle w:val="BodyText"/>
        <w:shd w:val="clear" w:color="auto" w:fill="auto"/>
        <w:ind w:left="160" w:right="200"/>
        <w:rPr>
          <w:rFonts w:cs="Courier New"/>
        </w:rPr>
      </w:pPr>
      <w:r>
        <w:rPr>
          <w:rStyle w:val="ZkladntextSylfaen2"/>
          <w:lang w:eastAsia="cs-CZ"/>
        </w:rPr>
        <w:t xml:space="preserve">Divize RAD „Theodor Kórner“ [3. RAD] </w:t>
      </w:r>
      <w:r>
        <w:rPr>
          <w:rStyle w:val="ZkladntextSylfaen1"/>
          <w:lang w:eastAsia="cs-CZ"/>
        </w:rPr>
        <w:t>(generálporučík Bruno Franke- witz)</w:t>
      </w:r>
    </w:p>
    <w:p w:rsidR="00EC053A" w:rsidRDefault="00EC053A">
      <w:pPr>
        <w:pStyle w:val="BodyText"/>
        <w:numPr>
          <w:ilvl w:val="0"/>
          <w:numId w:val="170"/>
        </w:numPr>
        <w:shd w:val="clear" w:color="auto" w:fill="auto"/>
        <w:tabs>
          <w:tab w:val="left" w:pos="502"/>
        </w:tabs>
        <w:ind w:left="300"/>
        <w:jc w:val="center"/>
        <w:rPr>
          <w:rFonts w:cs="Courier New"/>
        </w:rPr>
      </w:pPr>
      <w:r>
        <w:rPr>
          <w:rStyle w:val="ZkladntextSylfaen2"/>
          <w:lang w:eastAsia="cs-CZ"/>
        </w:rPr>
        <w:t xml:space="preserve">granátnický pluk RAD „Theodor Kórner" </w:t>
      </w:r>
      <w:r>
        <w:rPr>
          <w:rStyle w:val="ZkladntextSylfaen1"/>
          <w:lang w:eastAsia="cs-CZ"/>
        </w:rPr>
        <w:t>[2</w:t>
      </w:r>
      <w:r>
        <w:rPr>
          <w:rStyle w:val="ZkladntextSylfaen2"/>
          <w:lang w:eastAsia="cs-CZ"/>
        </w:rPr>
        <w:t xml:space="preserve"> prapory]</w:t>
      </w:r>
    </w:p>
    <w:p w:rsidR="00EC053A" w:rsidRDefault="00EC053A">
      <w:pPr>
        <w:pStyle w:val="Zkladntext51"/>
        <w:shd w:val="clear" w:color="auto" w:fill="auto"/>
        <w:ind w:left="1460" w:firstLine="0"/>
      </w:pPr>
      <w:r>
        <w:rPr>
          <w:rStyle w:val="Zkladntext52"/>
          <w:rFonts w:eastAsia="Courier New"/>
          <w:i/>
          <w:iCs/>
          <w:lang w:eastAsia="cs-CZ"/>
        </w:rPr>
        <w:t>(major Bieg</w:t>
      </w:r>
      <w:r>
        <w:rPr>
          <w:rStyle w:val="Zkladntext59pt2"/>
          <w:rFonts w:eastAsia="Courier New"/>
          <w:lang w:eastAsia="cs-CZ"/>
        </w:rPr>
        <w:t>)</w:t>
      </w:r>
    </w:p>
    <w:p w:rsidR="00EC053A" w:rsidRDefault="00EC053A">
      <w:pPr>
        <w:pStyle w:val="BodyText"/>
        <w:numPr>
          <w:ilvl w:val="0"/>
          <w:numId w:val="170"/>
        </w:numPr>
        <w:shd w:val="clear" w:color="auto" w:fill="auto"/>
        <w:tabs>
          <w:tab w:val="left" w:pos="521"/>
        </w:tabs>
        <w:ind w:left="300"/>
        <w:jc w:val="center"/>
        <w:rPr>
          <w:rFonts w:cs="Courier New"/>
        </w:rPr>
      </w:pPr>
      <w:r>
        <w:rPr>
          <w:rStyle w:val="ZkladntextSylfaen2"/>
          <w:lang w:eastAsia="cs-CZ"/>
        </w:rPr>
        <w:t>granátnický pluk RAD „Theodor Kórner“ [2 prapory]</w:t>
      </w:r>
    </w:p>
    <w:p w:rsidR="00EC053A" w:rsidRDefault="00EC053A">
      <w:pPr>
        <w:pStyle w:val="Zkladntext51"/>
        <w:shd w:val="clear" w:color="auto" w:fill="auto"/>
        <w:ind w:left="1460" w:firstLine="0"/>
      </w:pPr>
      <w:r>
        <w:rPr>
          <w:rStyle w:val="Zkladntext52"/>
          <w:rFonts w:eastAsia="Courier New"/>
          <w:i/>
          <w:iCs/>
          <w:lang w:eastAsia="cs-CZ"/>
        </w:rPr>
        <w:t xml:space="preserve">(major </w:t>
      </w:r>
      <w:r>
        <w:rPr>
          <w:rStyle w:val="Zkladntext52"/>
          <w:rFonts w:eastAsia="Courier New"/>
          <w:i/>
          <w:iCs/>
          <w:lang w:val="en-US" w:eastAsia="cs-CZ"/>
        </w:rPr>
        <w:t>Becker)</w:t>
      </w:r>
    </w:p>
    <w:p w:rsidR="00EC053A" w:rsidRDefault="00EC053A">
      <w:pPr>
        <w:pStyle w:val="BodyText"/>
        <w:numPr>
          <w:ilvl w:val="0"/>
          <w:numId w:val="170"/>
        </w:numPr>
        <w:shd w:val="clear" w:color="auto" w:fill="auto"/>
        <w:tabs>
          <w:tab w:val="left" w:pos="516"/>
        </w:tabs>
        <w:ind w:left="300"/>
        <w:jc w:val="center"/>
        <w:rPr>
          <w:rFonts w:cs="Courier New"/>
        </w:rPr>
      </w:pPr>
      <w:r>
        <w:rPr>
          <w:rStyle w:val="ZkladntextSylfaen2"/>
          <w:lang w:eastAsia="cs-CZ"/>
        </w:rPr>
        <w:t>granátnický pluk RAD „Theodor Kórner" [2 prapory]</w:t>
      </w:r>
    </w:p>
    <w:p w:rsidR="00EC053A" w:rsidRDefault="00EC053A">
      <w:pPr>
        <w:pStyle w:val="Zkladntext51"/>
        <w:shd w:val="clear" w:color="auto" w:fill="auto"/>
        <w:ind w:left="1460" w:firstLine="0"/>
      </w:pPr>
      <w:r>
        <w:rPr>
          <w:rStyle w:val="Zkladntext52"/>
          <w:rFonts w:eastAsia="Courier New"/>
          <w:i/>
          <w:iCs/>
          <w:lang w:eastAsia="cs-CZ"/>
        </w:rPr>
        <w:t>(major Menzel)</w:t>
      </w:r>
    </w:p>
    <w:p w:rsidR="00EC053A" w:rsidRDefault="00EC053A">
      <w:pPr>
        <w:pStyle w:val="BodyText"/>
        <w:shd w:val="clear" w:color="auto" w:fill="auto"/>
        <w:ind w:left="160"/>
        <w:jc w:val="center"/>
        <w:rPr>
          <w:rFonts w:cs="Courier New"/>
        </w:rPr>
      </w:pPr>
      <w:r>
        <w:rPr>
          <w:rStyle w:val="ZkladntextSylfaen2"/>
          <w:lang w:eastAsia="cs-CZ"/>
        </w:rPr>
        <w:t xml:space="preserve">Pěší divize „Ulrich von Hutten“ </w:t>
      </w:r>
      <w:r>
        <w:rPr>
          <w:rStyle w:val="ZkladntextSylfaen1"/>
          <w:lang w:eastAsia="cs-CZ"/>
        </w:rPr>
        <w:t xml:space="preserve">(generálporučík </w:t>
      </w:r>
      <w:r>
        <w:rPr>
          <w:rStyle w:val="ZkladntextSylfaen1"/>
          <w:lang w:val="en-US" w:eastAsia="cs-CZ"/>
        </w:rPr>
        <w:t>Gerhard Engel)</w:t>
      </w:r>
    </w:p>
    <w:p w:rsidR="00EC053A" w:rsidRDefault="00EC053A">
      <w:pPr>
        <w:pStyle w:val="BodyText"/>
        <w:numPr>
          <w:ilvl w:val="0"/>
          <w:numId w:val="171"/>
        </w:numPr>
        <w:shd w:val="clear" w:color="auto" w:fill="auto"/>
        <w:tabs>
          <w:tab w:val="left" w:pos="937"/>
        </w:tabs>
        <w:ind w:left="740"/>
        <w:jc w:val="left"/>
        <w:rPr>
          <w:rFonts w:cs="Courier New"/>
        </w:rPr>
      </w:pPr>
      <w:r>
        <w:rPr>
          <w:rStyle w:val="ZkladntextSylfaen2"/>
          <w:lang w:eastAsia="cs-CZ"/>
        </w:rPr>
        <w:t>granátnický pluk „Ulrich von Hutten" [2 prapory]</w:t>
      </w:r>
    </w:p>
    <w:p w:rsidR="00EC053A" w:rsidRDefault="00EC053A">
      <w:pPr>
        <w:pStyle w:val="Zkladntext51"/>
        <w:shd w:val="clear" w:color="auto" w:fill="auto"/>
        <w:ind w:left="1460" w:firstLine="0"/>
      </w:pPr>
      <w:r>
        <w:rPr>
          <w:rStyle w:val="Zkladntext52"/>
          <w:rFonts w:eastAsia="Courier New"/>
          <w:i/>
          <w:iCs/>
          <w:lang w:eastAsia="cs-CZ"/>
        </w:rPr>
        <w:t>(major Wesemann)</w:t>
      </w:r>
    </w:p>
    <w:p w:rsidR="00EC053A" w:rsidRDefault="00EC053A">
      <w:pPr>
        <w:pStyle w:val="BodyText"/>
        <w:numPr>
          <w:ilvl w:val="0"/>
          <w:numId w:val="171"/>
        </w:numPr>
        <w:shd w:val="clear" w:color="auto" w:fill="auto"/>
        <w:tabs>
          <w:tab w:val="left" w:pos="966"/>
        </w:tabs>
        <w:ind w:left="740"/>
        <w:jc w:val="left"/>
        <w:rPr>
          <w:rFonts w:cs="Courier New"/>
        </w:rPr>
      </w:pPr>
      <w:r>
        <w:rPr>
          <w:rStyle w:val="ZkladntextSylfaen2"/>
          <w:lang w:eastAsia="cs-CZ"/>
        </w:rPr>
        <w:t>granátnický pluk „Ulrich von Hutten" [2 prapory]</w:t>
      </w:r>
    </w:p>
    <w:p w:rsidR="00EC053A" w:rsidRDefault="00EC053A">
      <w:pPr>
        <w:pStyle w:val="Zkladntext51"/>
        <w:shd w:val="clear" w:color="auto" w:fill="auto"/>
        <w:ind w:left="1460" w:firstLine="0"/>
      </w:pPr>
      <w:r>
        <w:rPr>
          <w:rStyle w:val="Zkladntext52"/>
          <w:rFonts w:eastAsia="Courier New"/>
          <w:i/>
          <w:iCs/>
          <w:lang w:eastAsia="cs-CZ"/>
        </w:rPr>
        <w:t>(major Anton Siebert)</w:t>
      </w:r>
    </w:p>
    <w:p w:rsidR="00EC053A" w:rsidRDefault="00EC053A">
      <w:pPr>
        <w:pStyle w:val="BodyText"/>
        <w:numPr>
          <w:ilvl w:val="0"/>
          <w:numId w:val="171"/>
        </w:numPr>
        <w:shd w:val="clear" w:color="auto" w:fill="auto"/>
        <w:tabs>
          <w:tab w:val="left" w:pos="956"/>
        </w:tabs>
        <w:ind w:left="740"/>
        <w:jc w:val="left"/>
        <w:rPr>
          <w:rFonts w:cs="Courier New"/>
        </w:rPr>
      </w:pPr>
      <w:r>
        <w:rPr>
          <w:rStyle w:val="ZkladntextSylfaen2"/>
          <w:lang w:eastAsia="cs-CZ"/>
        </w:rPr>
        <w:t>granátnický pluk „Ulrich von Hutten“ [2 prapory]</w:t>
      </w:r>
    </w:p>
    <w:p w:rsidR="00EC053A" w:rsidRDefault="00EC053A">
      <w:pPr>
        <w:pStyle w:val="Zkladntext51"/>
        <w:shd w:val="clear" w:color="auto" w:fill="auto"/>
        <w:ind w:left="1460" w:firstLine="0"/>
      </w:pPr>
      <w:r>
        <w:rPr>
          <w:rStyle w:val="Zkladntext52"/>
          <w:rFonts w:eastAsia="Courier New"/>
          <w:i/>
          <w:iCs/>
          <w:lang w:eastAsia="cs-CZ"/>
        </w:rPr>
        <w:t>(major Hobra)</w:t>
      </w:r>
    </w:p>
    <w:p w:rsidR="00EC053A" w:rsidRDefault="00EC053A">
      <w:pPr>
        <w:pStyle w:val="BodyText"/>
        <w:shd w:val="clear" w:color="auto" w:fill="auto"/>
        <w:ind w:left="740"/>
        <w:jc w:val="left"/>
        <w:rPr>
          <w:rFonts w:cs="Courier New"/>
        </w:rPr>
      </w:pPr>
      <w:r>
        <w:rPr>
          <w:rStyle w:val="ZkladntextSylfaen2"/>
          <w:lang w:eastAsia="cs-CZ"/>
        </w:rPr>
        <w:t>2 granátnický pluk „Potsdam" [2 prapory]</w:t>
      </w:r>
    </w:p>
    <w:p w:rsidR="00EC053A" w:rsidRDefault="00EC053A">
      <w:pPr>
        <w:pStyle w:val="BodyText"/>
        <w:shd w:val="clear" w:color="auto" w:fill="auto"/>
        <w:ind w:left="1460"/>
        <w:jc w:val="left"/>
        <w:rPr>
          <w:rFonts w:cs="Courier New"/>
        </w:rPr>
      </w:pPr>
      <w:r>
        <w:rPr>
          <w:rStyle w:val="ZkladntextSylfaen2"/>
          <w:lang w:eastAsia="cs-CZ"/>
        </w:rPr>
        <w:t>(s účinností od 20. dubna 1945)</w:t>
      </w:r>
    </w:p>
    <w:p w:rsidR="00EC053A" w:rsidRDefault="00EC053A">
      <w:pPr>
        <w:pStyle w:val="BodyText"/>
        <w:shd w:val="clear" w:color="auto" w:fill="auto"/>
        <w:ind w:left="160"/>
        <w:jc w:val="center"/>
        <w:rPr>
          <w:rFonts w:cs="Courier New"/>
        </w:rPr>
      </w:pPr>
      <w:r>
        <w:rPr>
          <w:rStyle w:val="ZkladntextSylfaen2"/>
          <w:lang w:eastAsia="cs-CZ"/>
        </w:rPr>
        <w:t xml:space="preserve">Pěší divize „Ferdinand von Schill" </w:t>
      </w:r>
      <w:r>
        <w:rPr>
          <w:rStyle w:val="ZkladntextSylfaen1"/>
          <w:lang w:eastAsia="cs-CZ"/>
        </w:rPr>
        <w:t xml:space="preserve">(podplukovník Alfred </w:t>
      </w:r>
      <w:r>
        <w:rPr>
          <w:rStyle w:val="ZkladntextSylfaen1"/>
          <w:lang w:val="en-US" w:eastAsia="cs-CZ"/>
        </w:rPr>
        <w:t>Muller)</w:t>
      </w:r>
    </w:p>
    <w:p w:rsidR="00EC053A" w:rsidRDefault="00EC053A">
      <w:pPr>
        <w:pStyle w:val="BodyText"/>
        <w:numPr>
          <w:ilvl w:val="0"/>
          <w:numId w:val="172"/>
        </w:numPr>
        <w:shd w:val="clear" w:color="auto" w:fill="auto"/>
        <w:tabs>
          <w:tab w:val="left" w:pos="497"/>
        </w:tabs>
        <w:ind w:left="300"/>
        <w:jc w:val="center"/>
        <w:rPr>
          <w:rFonts w:cs="Courier New"/>
        </w:rPr>
      </w:pPr>
      <w:r>
        <w:rPr>
          <w:rStyle w:val="ZkladntextSylfaen2"/>
          <w:lang w:eastAsia="cs-CZ"/>
        </w:rPr>
        <w:t>granátnický pluk „Ferdinand von Schill" [2 prapory]</w:t>
      </w:r>
    </w:p>
    <w:p w:rsidR="00EC053A" w:rsidRDefault="00EC053A">
      <w:pPr>
        <w:pStyle w:val="Zkladntext51"/>
        <w:shd w:val="clear" w:color="auto" w:fill="auto"/>
        <w:ind w:left="1460" w:firstLine="0"/>
      </w:pPr>
      <w:r>
        <w:rPr>
          <w:rStyle w:val="Zkladntext52"/>
          <w:rFonts w:eastAsia="Courier New"/>
          <w:i/>
          <w:iCs/>
          <w:lang w:eastAsia="cs-CZ"/>
        </w:rPr>
        <w:t>(major Carstens)</w:t>
      </w:r>
    </w:p>
    <w:p w:rsidR="00EC053A" w:rsidRDefault="00EC053A">
      <w:pPr>
        <w:pStyle w:val="BodyText"/>
        <w:numPr>
          <w:ilvl w:val="0"/>
          <w:numId w:val="172"/>
        </w:numPr>
        <w:shd w:val="clear" w:color="auto" w:fill="auto"/>
        <w:tabs>
          <w:tab w:val="left" w:pos="521"/>
        </w:tabs>
        <w:ind w:left="300"/>
        <w:jc w:val="center"/>
        <w:rPr>
          <w:rFonts w:cs="Courier New"/>
        </w:rPr>
      </w:pPr>
      <w:r>
        <w:rPr>
          <w:rStyle w:val="ZkladntextSylfaen2"/>
          <w:lang w:eastAsia="cs-CZ"/>
        </w:rPr>
        <w:t>granátnický pluk „Ferdinand von Schill" [2 prapory]</w:t>
      </w:r>
    </w:p>
    <w:p w:rsidR="00EC053A" w:rsidRDefault="00EC053A">
      <w:pPr>
        <w:pStyle w:val="Zkladntext51"/>
        <w:shd w:val="clear" w:color="auto" w:fill="auto"/>
        <w:ind w:left="1460" w:firstLine="0"/>
      </w:pPr>
      <w:r>
        <w:rPr>
          <w:rStyle w:val="Zkladntext52"/>
          <w:rFonts w:eastAsia="Courier New"/>
          <w:i/>
          <w:iCs/>
          <w:lang w:eastAsia="cs-CZ"/>
        </w:rPr>
        <w:t>(major Kley)</w:t>
      </w:r>
    </w:p>
    <w:p w:rsidR="00EC053A" w:rsidRDefault="00EC053A">
      <w:pPr>
        <w:pStyle w:val="BodyText"/>
        <w:numPr>
          <w:ilvl w:val="0"/>
          <w:numId w:val="172"/>
        </w:numPr>
        <w:shd w:val="clear" w:color="auto" w:fill="auto"/>
        <w:tabs>
          <w:tab w:val="left" w:pos="516"/>
        </w:tabs>
        <w:ind w:left="300"/>
        <w:jc w:val="center"/>
        <w:rPr>
          <w:rFonts w:cs="Courier New"/>
        </w:rPr>
      </w:pPr>
      <w:r>
        <w:rPr>
          <w:rStyle w:val="ZkladntextSylfaen2"/>
          <w:lang w:eastAsia="cs-CZ"/>
        </w:rPr>
        <w:t>granátnický pluk „Ferdinand von Schill" [2 prapory]</w:t>
      </w:r>
    </w:p>
    <w:p w:rsidR="00EC053A" w:rsidRDefault="00EC053A">
      <w:pPr>
        <w:pStyle w:val="Zkladntext51"/>
        <w:shd w:val="clear" w:color="auto" w:fill="auto"/>
        <w:ind w:left="1460" w:firstLine="0"/>
      </w:pPr>
      <w:r>
        <w:rPr>
          <w:rStyle w:val="Zkladntext52"/>
          <w:rFonts w:eastAsia="Courier New"/>
          <w:i/>
          <w:iCs/>
          <w:lang w:eastAsia="cs-CZ"/>
        </w:rPr>
        <w:t>(</w:t>
      </w:r>
      <w:r>
        <w:rPr>
          <w:rStyle w:val="Zkladntext52"/>
          <w:rFonts w:eastAsia="Courier New"/>
          <w:i/>
          <w:iCs/>
          <w:lang w:val="en-US" w:eastAsia="cs-CZ"/>
        </w:rPr>
        <w:t>major Muller)</w:t>
      </w:r>
    </w:p>
    <w:p w:rsidR="00EC053A" w:rsidRDefault="00EC053A">
      <w:pPr>
        <w:pStyle w:val="Zkladntext51"/>
        <w:shd w:val="clear" w:color="auto" w:fill="auto"/>
        <w:ind w:left="160" w:firstLine="0"/>
        <w:jc w:val="both"/>
      </w:pPr>
      <w:r>
        <w:rPr>
          <w:rStyle w:val="Zkladntext59pt2"/>
          <w:rFonts w:eastAsia="Courier New"/>
          <w:lang w:eastAsia="cs-CZ"/>
        </w:rPr>
        <w:t xml:space="preserve">Pěší divize „Scharnhorst" </w:t>
      </w:r>
      <w:r>
        <w:rPr>
          <w:rStyle w:val="Zkladntext52"/>
          <w:rFonts w:eastAsia="Courier New"/>
          <w:i/>
          <w:iCs/>
          <w:lang w:eastAsia="cs-CZ"/>
        </w:rPr>
        <w:t>(generálporučík Heinrich Gótz)</w:t>
      </w:r>
    </w:p>
    <w:p w:rsidR="00EC053A" w:rsidRDefault="00EC053A">
      <w:pPr>
        <w:pStyle w:val="BodyText"/>
        <w:numPr>
          <w:ilvl w:val="0"/>
          <w:numId w:val="173"/>
        </w:numPr>
        <w:shd w:val="clear" w:color="auto" w:fill="auto"/>
        <w:tabs>
          <w:tab w:val="left" w:pos="942"/>
        </w:tabs>
        <w:ind w:left="740"/>
        <w:jc w:val="left"/>
        <w:rPr>
          <w:rFonts w:cs="Courier New"/>
        </w:rPr>
      </w:pPr>
      <w:r>
        <w:rPr>
          <w:rStyle w:val="ZkladntextSylfaen2"/>
          <w:lang w:eastAsia="cs-CZ"/>
        </w:rPr>
        <w:t>granátnický pluk „Scharnhorst" [2 prapory]</w:t>
      </w:r>
    </w:p>
    <w:p w:rsidR="00EC053A" w:rsidRDefault="00EC053A">
      <w:pPr>
        <w:pStyle w:val="Zkladntext51"/>
        <w:shd w:val="clear" w:color="auto" w:fill="auto"/>
        <w:ind w:left="1460" w:firstLine="0"/>
      </w:pPr>
      <w:r>
        <w:rPr>
          <w:rStyle w:val="Zkladntext52"/>
          <w:rFonts w:eastAsia="Courier New"/>
          <w:i/>
          <w:iCs/>
          <w:lang w:eastAsia="cs-CZ"/>
        </w:rPr>
        <w:t xml:space="preserve">(major </w:t>
      </w:r>
      <w:r>
        <w:rPr>
          <w:rStyle w:val="Zkladntext52"/>
          <w:rFonts w:eastAsia="Courier New"/>
          <w:i/>
          <w:iCs/>
          <w:lang w:val="en-US" w:eastAsia="cs-CZ"/>
        </w:rPr>
        <w:t xml:space="preserve">Mathias </w:t>
      </w:r>
      <w:r>
        <w:rPr>
          <w:rStyle w:val="Zkladntext52"/>
          <w:rFonts w:eastAsia="Courier New"/>
          <w:i/>
          <w:iCs/>
          <w:lang w:eastAsia="cs-CZ"/>
        </w:rPr>
        <w:t>Langmaier)</w:t>
      </w:r>
    </w:p>
    <w:p w:rsidR="00EC053A" w:rsidRDefault="00EC053A">
      <w:pPr>
        <w:pStyle w:val="BodyText"/>
        <w:shd w:val="clear" w:color="auto" w:fill="auto"/>
        <w:ind w:left="740"/>
        <w:jc w:val="left"/>
        <w:rPr>
          <w:rFonts w:cs="Courier New"/>
        </w:rPr>
      </w:pPr>
      <w:r>
        <w:rPr>
          <w:rStyle w:val="ZkladntextSylfaen2"/>
          <w:lang w:eastAsia="cs-CZ"/>
        </w:rPr>
        <w:t xml:space="preserve">2 granátnický pluk „Scharnhorst" [2 prapory] </w:t>
      </w:r>
      <w:r>
        <w:rPr>
          <w:rStyle w:val="ZkladntextSylfaen1"/>
          <w:lang w:eastAsia="cs-CZ"/>
        </w:rPr>
        <w:t>(major Mahlow)</w:t>
      </w:r>
    </w:p>
    <w:p w:rsidR="00EC053A" w:rsidRDefault="00EC053A">
      <w:pPr>
        <w:pStyle w:val="BodyText"/>
        <w:shd w:val="clear" w:color="auto" w:fill="auto"/>
        <w:ind w:left="740"/>
        <w:jc w:val="left"/>
        <w:rPr>
          <w:rFonts w:cs="Courier New"/>
        </w:rPr>
      </w:pPr>
      <w:r>
        <w:rPr>
          <w:rStyle w:val="ZkladntextSylfaen2"/>
          <w:lang w:eastAsia="cs-CZ"/>
        </w:rPr>
        <w:t>3. granátnický pluk „Scharnhorst" [2 prapory]</w:t>
      </w:r>
    </w:p>
    <w:p w:rsidR="00EC053A" w:rsidRDefault="00EC053A">
      <w:pPr>
        <w:pStyle w:val="Zkladntext51"/>
        <w:shd w:val="clear" w:color="auto" w:fill="auto"/>
        <w:ind w:left="1460" w:firstLine="0"/>
      </w:pPr>
      <w:r>
        <w:rPr>
          <w:rStyle w:val="Zkladntext52"/>
          <w:rFonts w:eastAsia="Courier New"/>
          <w:i/>
          <w:iCs/>
          <w:lang w:eastAsia="cs-CZ"/>
        </w:rPr>
        <w:t xml:space="preserve">(podplukovník </w:t>
      </w:r>
      <w:r>
        <w:rPr>
          <w:rStyle w:val="Zkladntext52"/>
          <w:rFonts w:eastAsia="Courier New"/>
          <w:i/>
          <w:iCs/>
          <w:lang w:val="en-US" w:eastAsia="cs-CZ"/>
        </w:rPr>
        <w:t>Gerhard Pick)</w:t>
      </w:r>
    </w:p>
    <w:p w:rsidR="00EC053A" w:rsidRDefault="00EC053A">
      <w:pPr>
        <w:pStyle w:val="Zkladntext51"/>
        <w:shd w:val="clear" w:color="auto" w:fill="auto"/>
        <w:ind w:left="160" w:firstLine="0"/>
        <w:jc w:val="both"/>
      </w:pPr>
      <w:r>
        <w:rPr>
          <w:rStyle w:val="Zkladntext59pt1"/>
          <w:rFonts w:eastAsia="Courier New"/>
          <w:lang w:eastAsia="cs-CZ"/>
        </w:rPr>
        <w:t>39. tankový sbor</w:t>
      </w:r>
      <w:r>
        <w:rPr>
          <w:rStyle w:val="Zkladntext59pt2"/>
          <w:rFonts w:eastAsia="Courier New"/>
          <w:lang w:eastAsia="cs-CZ"/>
        </w:rPr>
        <w:t xml:space="preserve"> </w:t>
      </w:r>
      <w:r>
        <w:rPr>
          <w:rStyle w:val="Zkladntext52"/>
          <w:rFonts w:eastAsia="Courier New"/>
          <w:i/>
          <w:iCs/>
          <w:lang w:eastAsia="cs-CZ"/>
        </w:rPr>
        <w:t xml:space="preserve">(generálporučík Karl Arndt) </w:t>
      </w:r>
      <w:r>
        <w:rPr>
          <w:rStyle w:val="Zkladntext52"/>
          <w:rFonts w:eastAsia="Courier New"/>
          <w:i/>
          <w:iCs/>
          <w:lang w:val="en-US" w:eastAsia="cs-CZ"/>
        </w:rPr>
        <w:t xml:space="preserve">[a. </w:t>
      </w:r>
      <w:r>
        <w:rPr>
          <w:rStyle w:val="Zkladntext52"/>
          <w:rFonts w:eastAsia="Courier New"/>
          <w:i/>
          <w:iCs/>
          <w:lang w:eastAsia="cs-CZ"/>
        </w:rPr>
        <w:t>12-21. dubna 1945 pod velením OKW v následujícím složení]</w:t>
      </w:r>
    </w:p>
    <w:p w:rsidR="00EC053A" w:rsidRDefault="00EC053A">
      <w:pPr>
        <w:pStyle w:val="BodyText"/>
        <w:shd w:val="clear" w:color="auto" w:fill="auto"/>
        <w:spacing w:line="254" w:lineRule="exact"/>
        <w:ind w:left="200"/>
        <w:rPr>
          <w:rFonts w:cs="Courier New"/>
        </w:rPr>
      </w:pPr>
      <w:r>
        <w:rPr>
          <w:rStyle w:val="ZkladntextSylfaen2"/>
          <w:lang w:eastAsia="cs-CZ"/>
        </w:rPr>
        <w:t xml:space="preserve">Tanková divize „Clausewitz" </w:t>
      </w:r>
      <w:r>
        <w:rPr>
          <w:rStyle w:val="ZkladntextSylfaen1"/>
          <w:lang w:eastAsia="cs-CZ"/>
        </w:rPr>
        <w:t xml:space="preserve">(generálporuak </w:t>
      </w:r>
      <w:r>
        <w:rPr>
          <w:rStyle w:val="ZkladntextSylfaen1"/>
          <w:lang w:val="en-US" w:eastAsia="cs-CZ"/>
        </w:rPr>
        <w:t>Unrein)</w:t>
      </w:r>
    </w:p>
    <w:p w:rsidR="00EC053A" w:rsidRDefault="00EC053A">
      <w:pPr>
        <w:pStyle w:val="BodyText"/>
        <w:shd w:val="clear" w:color="auto" w:fill="auto"/>
        <w:spacing w:line="254" w:lineRule="exact"/>
        <w:ind w:left="200"/>
        <w:rPr>
          <w:rFonts w:cs="Courier New"/>
        </w:rPr>
      </w:pPr>
      <w:r>
        <w:rPr>
          <w:rStyle w:val="ZkladntextSylfaen2"/>
          <w:lang w:eastAsia="cs-CZ"/>
        </w:rPr>
        <w:t xml:space="preserve">Divize RAD „Schlageter" [1. RAD] </w:t>
      </w:r>
      <w:r>
        <w:rPr>
          <w:rStyle w:val="ZkladntextSylfaen1"/>
          <w:lang w:eastAsia="cs-CZ"/>
        </w:rPr>
        <w:t>(generálporučík Hein)</w:t>
      </w:r>
    </w:p>
    <w:p w:rsidR="00EC053A" w:rsidRDefault="00EC053A">
      <w:pPr>
        <w:pStyle w:val="BodyText"/>
        <w:shd w:val="clear" w:color="auto" w:fill="auto"/>
        <w:spacing w:line="254" w:lineRule="exact"/>
        <w:ind w:left="740"/>
        <w:jc w:val="left"/>
        <w:rPr>
          <w:rFonts w:cs="Courier New"/>
        </w:rPr>
      </w:pPr>
      <w:r>
        <w:rPr>
          <w:rStyle w:val="ZkladntextSylfaen2"/>
          <w:lang w:eastAsia="cs-CZ"/>
        </w:rPr>
        <w:t>1., 2., 3. granátnický pluk „Schlageter" [každý 2 prapory]</w:t>
      </w:r>
    </w:p>
    <w:p w:rsidR="00EC053A" w:rsidRDefault="00EC053A">
      <w:pPr>
        <w:pStyle w:val="BodyText"/>
        <w:shd w:val="clear" w:color="auto" w:fill="auto"/>
        <w:spacing w:after="184" w:line="254" w:lineRule="exact"/>
        <w:ind w:left="200"/>
        <w:rPr>
          <w:rFonts w:cs="Courier New"/>
        </w:rPr>
      </w:pPr>
      <w:r>
        <w:rPr>
          <w:rStyle w:val="ZkladntextSylfaen2"/>
          <w:lang w:eastAsia="cs-CZ"/>
        </w:rPr>
        <w:t>84. pěší divize</w:t>
      </w:r>
    </w:p>
    <w:p w:rsidR="00EC053A" w:rsidRDefault="00EC053A">
      <w:pPr>
        <w:pStyle w:val="Zkladntext51"/>
        <w:shd w:val="clear" w:color="auto" w:fill="auto"/>
        <w:ind w:left="200" w:right="220" w:firstLine="0"/>
      </w:pPr>
      <w:r>
        <w:rPr>
          <w:rStyle w:val="Zkladntext52"/>
          <w:rFonts w:eastAsia="Courier New"/>
          <w:i/>
          <w:iCs/>
          <w:lang w:eastAsia="cs-CZ"/>
        </w:rPr>
        <w:t xml:space="preserve">[b. 21.-26. dubna 1945 pod velením 12. armády v následujícím složení] </w:t>
      </w:r>
      <w:r>
        <w:rPr>
          <w:rStyle w:val="Zkladntext59pt2"/>
          <w:rFonts w:eastAsia="Courier New"/>
          <w:lang w:eastAsia="cs-CZ"/>
        </w:rPr>
        <w:t>Tanková divize „Clausewitz" [pouze 3 prapory]</w:t>
      </w:r>
    </w:p>
    <w:p w:rsidR="00EC053A" w:rsidRDefault="00EC053A">
      <w:pPr>
        <w:pStyle w:val="Zkladntext51"/>
        <w:shd w:val="clear" w:color="auto" w:fill="auto"/>
        <w:ind w:left="740" w:firstLine="0"/>
      </w:pPr>
      <w:r>
        <w:rPr>
          <w:rStyle w:val="Zkladntext52"/>
          <w:rFonts w:eastAsia="Courier New"/>
          <w:i/>
          <w:iCs/>
          <w:lang w:eastAsia="cs-CZ"/>
        </w:rPr>
        <w:t xml:space="preserve">(generálporuak </w:t>
      </w:r>
      <w:r>
        <w:rPr>
          <w:rStyle w:val="Zkladntext52"/>
          <w:rFonts w:eastAsia="Courier New"/>
          <w:i/>
          <w:iCs/>
          <w:lang w:val="en-US" w:eastAsia="cs-CZ"/>
        </w:rPr>
        <w:t>Unrein)</w:t>
      </w:r>
    </w:p>
    <w:p w:rsidR="00EC053A" w:rsidRDefault="00EC053A">
      <w:pPr>
        <w:pStyle w:val="BodyText"/>
        <w:shd w:val="clear" w:color="auto" w:fill="auto"/>
        <w:ind w:left="200"/>
        <w:jc w:val="left"/>
        <w:rPr>
          <w:rFonts w:cs="Courier New"/>
        </w:rPr>
      </w:pPr>
      <w:r>
        <w:rPr>
          <w:rStyle w:val="ZkladntextSylfaen2"/>
          <w:lang w:eastAsia="cs-CZ"/>
        </w:rPr>
        <w:t>84. pěší divize [pouze 3 prapory]</w:t>
      </w:r>
    </w:p>
    <w:p w:rsidR="00EC053A" w:rsidRDefault="00EC053A">
      <w:pPr>
        <w:pStyle w:val="BodyText"/>
        <w:shd w:val="clear" w:color="auto" w:fill="auto"/>
        <w:ind w:left="200"/>
        <w:jc w:val="left"/>
        <w:rPr>
          <w:rFonts w:cs="Courier New"/>
        </w:rPr>
      </w:pPr>
      <w:r>
        <w:rPr>
          <w:rStyle w:val="ZkladntextSylfaen2"/>
          <w:lang w:eastAsia="cs-CZ"/>
        </w:rPr>
        <w:t>Záložní pěší divize „Hamburg" [2 pluky]</w:t>
      </w:r>
    </w:p>
    <w:p w:rsidR="00EC053A" w:rsidRDefault="00EC053A">
      <w:pPr>
        <w:pStyle w:val="BodyText"/>
        <w:shd w:val="clear" w:color="auto" w:fill="auto"/>
        <w:ind w:left="200"/>
        <w:jc w:val="left"/>
        <w:rPr>
          <w:rFonts w:cs="Courier New"/>
        </w:rPr>
      </w:pPr>
      <w:r>
        <w:rPr>
          <w:rStyle w:val="ZkladntextSylfaen2"/>
          <w:lang w:eastAsia="cs-CZ"/>
        </w:rPr>
        <w:t>Pěší divize „Meyer“ [2 pluky]</w:t>
      </w:r>
    </w:p>
    <w:p w:rsidR="00EC053A" w:rsidRDefault="00EC053A">
      <w:pPr>
        <w:pStyle w:val="Zkladntext51"/>
        <w:shd w:val="clear" w:color="auto" w:fill="auto"/>
        <w:ind w:left="200" w:firstLine="0"/>
      </w:pPr>
      <w:r>
        <w:rPr>
          <w:rStyle w:val="Zkladntext59pt1"/>
          <w:rFonts w:eastAsia="Courier New"/>
          <w:lang w:eastAsia="cs-CZ"/>
        </w:rPr>
        <w:t>41. tankový sbor</w:t>
      </w:r>
      <w:r>
        <w:rPr>
          <w:rStyle w:val="Zkladntext59pt2"/>
          <w:rFonts w:eastAsia="Courier New"/>
          <w:lang w:eastAsia="cs-CZ"/>
        </w:rPr>
        <w:t xml:space="preserve"> (</w:t>
      </w:r>
      <w:r>
        <w:rPr>
          <w:rStyle w:val="Zkladntext52"/>
          <w:rFonts w:eastAsia="Courier New"/>
          <w:i/>
          <w:iCs/>
          <w:lang w:eastAsia="cs-CZ"/>
        </w:rPr>
        <w:t>generálporuak Holste)</w:t>
      </w:r>
    </w:p>
    <w:p w:rsidR="00EC053A" w:rsidRDefault="00EC053A">
      <w:pPr>
        <w:pStyle w:val="Zkladntext51"/>
        <w:shd w:val="clear" w:color="auto" w:fill="auto"/>
        <w:ind w:left="200" w:firstLine="0"/>
      </w:pPr>
      <w:r>
        <w:rPr>
          <w:rStyle w:val="Zkladntext59pt2"/>
          <w:rFonts w:eastAsia="Courier New"/>
          <w:lang w:eastAsia="cs-CZ"/>
        </w:rPr>
        <w:t xml:space="preserve">Pěší divize „von Hake“ </w:t>
      </w:r>
      <w:r>
        <w:rPr>
          <w:rStyle w:val="Zkladntext52"/>
          <w:rFonts w:eastAsia="Courier New"/>
          <w:i/>
          <w:iCs/>
          <w:lang w:eastAsia="cs-CZ"/>
        </w:rPr>
        <w:t xml:space="preserve">(plukovník Friedrich </w:t>
      </w:r>
      <w:r>
        <w:rPr>
          <w:rStyle w:val="Zkladntext52"/>
          <w:rFonts w:eastAsia="Courier New"/>
          <w:i/>
          <w:iCs/>
          <w:lang w:val="en-US" w:eastAsia="cs-CZ"/>
        </w:rPr>
        <w:t>von Hake)</w:t>
      </w:r>
    </w:p>
    <w:p w:rsidR="00EC053A" w:rsidRDefault="00EC053A">
      <w:pPr>
        <w:pStyle w:val="BodyText"/>
        <w:numPr>
          <w:ilvl w:val="0"/>
          <w:numId w:val="174"/>
        </w:numPr>
        <w:shd w:val="clear" w:color="auto" w:fill="auto"/>
        <w:tabs>
          <w:tab w:val="left" w:pos="197"/>
        </w:tabs>
        <w:jc w:val="center"/>
        <w:rPr>
          <w:rFonts w:cs="Courier New"/>
        </w:rPr>
      </w:pPr>
      <w:r>
        <w:rPr>
          <w:rStyle w:val="ZkladntextSylfaen2"/>
          <w:lang w:eastAsia="cs-CZ"/>
        </w:rPr>
        <w:t xml:space="preserve">granátnický pluk „von Hake“ </w:t>
      </w:r>
      <w:r>
        <w:rPr>
          <w:rStyle w:val="ZkladntextSylfaen1"/>
          <w:lang w:eastAsia="cs-CZ"/>
        </w:rPr>
        <w:t xml:space="preserve">{podplukovník </w:t>
      </w:r>
      <w:r>
        <w:rPr>
          <w:rStyle w:val="ZkladntextSylfaen1"/>
          <w:lang w:val="en-US" w:eastAsia="cs-CZ"/>
        </w:rPr>
        <w:t xml:space="preserve">Joachim </w:t>
      </w:r>
      <w:r>
        <w:rPr>
          <w:rStyle w:val="ZkladntextSylfaen1"/>
          <w:lang w:eastAsia="cs-CZ"/>
        </w:rPr>
        <w:t>Bahr)</w:t>
      </w:r>
    </w:p>
    <w:p w:rsidR="00EC053A" w:rsidRDefault="00EC053A">
      <w:pPr>
        <w:pStyle w:val="BodyText"/>
        <w:numPr>
          <w:ilvl w:val="0"/>
          <w:numId w:val="174"/>
        </w:numPr>
        <w:shd w:val="clear" w:color="auto" w:fill="auto"/>
        <w:tabs>
          <w:tab w:val="left" w:pos="956"/>
        </w:tabs>
        <w:ind w:left="740"/>
        <w:jc w:val="left"/>
        <w:rPr>
          <w:rFonts w:cs="Courier New"/>
        </w:rPr>
      </w:pPr>
      <w:r>
        <w:rPr>
          <w:rStyle w:val="ZkladntextSylfaen2"/>
          <w:lang w:eastAsia="cs-CZ"/>
        </w:rPr>
        <w:t>granátnický pluk „von Hake“</w:t>
      </w:r>
    </w:p>
    <w:p w:rsidR="00EC053A" w:rsidRDefault="00EC053A">
      <w:pPr>
        <w:pStyle w:val="Zkladntext51"/>
        <w:shd w:val="clear" w:color="auto" w:fill="auto"/>
        <w:ind w:left="1440" w:firstLine="0"/>
      </w:pPr>
      <w:r>
        <w:rPr>
          <w:rStyle w:val="Zkladntext52"/>
          <w:rFonts w:eastAsia="Courier New"/>
          <w:i/>
          <w:iCs/>
          <w:lang w:eastAsia="cs-CZ"/>
        </w:rPr>
        <w:t>(podplukovník von dem Bottiemberg)</w:t>
      </w:r>
    </w:p>
    <w:p w:rsidR="00EC053A" w:rsidRDefault="00EC053A">
      <w:pPr>
        <w:pStyle w:val="BodyText"/>
        <w:shd w:val="clear" w:color="auto" w:fill="auto"/>
        <w:ind w:left="200"/>
        <w:jc w:val="left"/>
        <w:rPr>
          <w:rFonts w:cs="Courier New"/>
        </w:rPr>
      </w:pPr>
      <w:r>
        <w:rPr>
          <w:rStyle w:val="ZkladntextSylfaen2"/>
          <w:lang w:eastAsia="cs-CZ"/>
        </w:rPr>
        <w:t>199. pěší divize [pouze 1 pluk]</w:t>
      </w:r>
    </w:p>
    <w:p w:rsidR="00EC053A" w:rsidRDefault="00EC053A">
      <w:pPr>
        <w:pStyle w:val="BodyText"/>
        <w:shd w:val="clear" w:color="auto" w:fill="auto"/>
        <w:ind w:left="200"/>
        <w:jc w:val="left"/>
        <w:rPr>
          <w:rFonts w:cs="Courier New"/>
        </w:rPr>
      </w:pPr>
      <w:r>
        <w:rPr>
          <w:rStyle w:val="ZkladntextSylfaen2"/>
          <w:lang w:eastAsia="cs-CZ"/>
        </w:rPr>
        <w:t>Pěší divize „Zbraní V“</w:t>
      </w:r>
    </w:p>
    <w:p w:rsidR="00EC053A" w:rsidRDefault="00EC053A">
      <w:pPr>
        <w:pStyle w:val="BodyText"/>
        <w:shd w:val="clear" w:color="auto" w:fill="auto"/>
        <w:ind w:left="200"/>
        <w:jc w:val="left"/>
        <w:rPr>
          <w:rFonts w:cs="Courier New"/>
        </w:rPr>
      </w:pPr>
      <w:r>
        <w:rPr>
          <w:rStyle w:val="ZkladntextSylfaen2"/>
          <w:lang w:eastAsia="cs-CZ"/>
        </w:rPr>
        <w:t>1. stíhací tanková brigáda</w:t>
      </w:r>
    </w:p>
    <w:p w:rsidR="00EC053A" w:rsidRDefault="00EC053A">
      <w:pPr>
        <w:pStyle w:val="BodyText"/>
        <w:shd w:val="clear" w:color="auto" w:fill="auto"/>
        <w:ind w:left="200"/>
        <w:jc w:val="left"/>
        <w:rPr>
          <w:rFonts w:cs="Courier New"/>
        </w:rPr>
      </w:pPr>
      <w:r>
        <w:rPr>
          <w:rStyle w:val="ZkladntextSylfaen2"/>
          <w:lang w:eastAsia="cs-CZ"/>
        </w:rPr>
        <w:t xml:space="preserve">Brigáda stíhacích tanků „Hermann </w:t>
      </w:r>
      <w:r>
        <w:rPr>
          <w:rStyle w:val="ZkladntextSylfaen2"/>
          <w:lang w:val="en-US" w:eastAsia="cs-CZ"/>
        </w:rPr>
        <w:t>Goring"</w:t>
      </w:r>
    </w:p>
    <w:p w:rsidR="00EC053A" w:rsidRDefault="00EC053A">
      <w:pPr>
        <w:pStyle w:val="Zkladntext51"/>
        <w:shd w:val="clear" w:color="auto" w:fill="auto"/>
        <w:ind w:left="200" w:firstLine="0"/>
      </w:pPr>
      <w:r>
        <w:rPr>
          <w:rStyle w:val="Zkladntext59pt1"/>
          <w:rFonts w:eastAsia="Courier New"/>
          <w:lang w:eastAsia="cs-CZ"/>
        </w:rPr>
        <w:t>48. tankový sbor</w:t>
      </w:r>
      <w:r>
        <w:rPr>
          <w:rStyle w:val="Zkladntext59pt2"/>
          <w:rFonts w:eastAsia="Courier New"/>
          <w:lang w:eastAsia="cs-CZ"/>
        </w:rPr>
        <w:t xml:space="preserve"> (</w:t>
      </w:r>
      <w:r>
        <w:rPr>
          <w:rStyle w:val="Zkladntext52"/>
          <w:rFonts w:eastAsia="Courier New"/>
          <w:i/>
          <w:iCs/>
          <w:lang w:eastAsia="cs-CZ"/>
        </w:rPr>
        <w:t xml:space="preserve">generál </w:t>
      </w:r>
      <w:r>
        <w:rPr>
          <w:rStyle w:val="Zkladntext52"/>
          <w:rFonts w:eastAsia="Courier New"/>
          <w:i/>
          <w:iCs/>
          <w:lang w:val="en-US" w:eastAsia="cs-CZ"/>
        </w:rPr>
        <w:t xml:space="preserve">Maximilian </w:t>
      </w:r>
      <w:r>
        <w:rPr>
          <w:rStyle w:val="Zkladntext52"/>
          <w:rFonts w:eastAsia="Courier New"/>
          <w:i/>
          <w:iCs/>
          <w:lang w:eastAsia="cs-CZ"/>
        </w:rPr>
        <w:t>Reichsherr von Edelsheim)</w:t>
      </w:r>
    </w:p>
    <w:p w:rsidR="00EC053A" w:rsidRDefault="00EC053A">
      <w:pPr>
        <w:pStyle w:val="BodyText"/>
        <w:shd w:val="clear" w:color="auto" w:fill="auto"/>
        <w:ind w:left="200"/>
        <w:jc w:val="left"/>
        <w:rPr>
          <w:rFonts w:cs="Courier New"/>
        </w:rPr>
      </w:pPr>
      <w:r>
        <w:rPr>
          <w:rStyle w:val="ZkladntextSylfaen2"/>
          <w:lang w:eastAsia="cs-CZ"/>
        </w:rPr>
        <w:t>14. flaková divize</w:t>
      </w:r>
    </w:p>
    <w:p w:rsidR="00EC053A" w:rsidRDefault="00EC053A">
      <w:pPr>
        <w:pStyle w:val="BodyText"/>
        <w:shd w:val="clear" w:color="auto" w:fill="auto"/>
        <w:ind w:left="200"/>
        <w:jc w:val="left"/>
        <w:rPr>
          <w:rFonts w:cs="Courier New"/>
        </w:rPr>
      </w:pPr>
      <w:r>
        <w:rPr>
          <w:rStyle w:val="ZkladntextSylfaen2"/>
          <w:lang w:eastAsia="cs-CZ"/>
        </w:rPr>
        <w:t xml:space="preserve">Bojová skupina </w:t>
      </w:r>
      <w:r>
        <w:rPr>
          <w:rStyle w:val="ZkladntextSylfaen2"/>
          <w:lang w:val="en-US" w:eastAsia="cs-CZ"/>
        </w:rPr>
        <w:t xml:space="preserve">„Leipzig" </w:t>
      </w:r>
      <w:r>
        <w:rPr>
          <w:rStyle w:val="ZkladntextSylfaen2"/>
          <w:lang w:eastAsia="cs-CZ"/>
        </w:rPr>
        <w:t xml:space="preserve">[8 praporů] </w:t>
      </w:r>
      <w:r>
        <w:rPr>
          <w:rStyle w:val="ZkladntextSylfaen1"/>
          <w:lang w:eastAsia="cs-CZ"/>
        </w:rPr>
        <w:t>(generálporučík Rathke)</w:t>
      </w:r>
    </w:p>
    <w:p w:rsidR="00EC053A" w:rsidRDefault="00EC053A">
      <w:pPr>
        <w:pStyle w:val="BodyText"/>
        <w:shd w:val="clear" w:color="auto" w:fill="auto"/>
        <w:spacing w:after="220"/>
        <w:ind w:left="200"/>
        <w:jc w:val="left"/>
        <w:rPr>
          <w:rFonts w:cs="Courier New"/>
        </w:rPr>
      </w:pPr>
      <w:r>
        <w:rPr>
          <w:rStyle w:val="ZkladntextSylfaen2"/>
          <w:lang w:eastAsia="cs-CZ"/>
        </w:rPr>
        <w:t xml:space="preserve">Bojová skupina „Halle" [8 praporů] </w:t>
      </w:r>
      <w:r>
        <w:rPr>
          <w:rStyle w:val="ZkladntextSylfaen1"/>
          <w:lang w:eastAsia="cs-CZ"/>
        </w:rPr>
        <w:t>(plukovník von Poncet)</w:t>
      </w:r>
    </w:p>
    <w:p w:rsidR="00EC053A" w:rsidRDefault="00EC053A">
      <w:pPr>
        <w:pStyle w:val="Zkladntext51"/>
        <w:shd w:val="clear" w:color="auto" w:fill="auto"/>
        <w:spacing w:after="223" w:line="200" w:lineRule="exact"/>
        <w:ind w:left="200" w:firstLine="0"/>
      </w:pPr>
      <w:r>
        <w:rPr>
          <w:rStyle w:val="Zkladntext52"/>
          <w:rFonts w:eastAsia="Courier New"/>
          <w:i/>
          <w:iCs/>
          <w:lang w:eastAsia="cs-CZ"/>
        </w:rPr>
        <w:t>Nezařazenéformace</w:t>
      </w:r>
    </w:p>
    <w:p w:rsidR="00EC053A" w:rsidRDefault="00EC053A">
      <w:pPr>
        <w:pStyle w:val="Zkladntext51"/>
        <w:shd w:val="clear" w:color="auto" w:fill="auto"/>
        <w:ind w:left="200" w:right="220" w:firstLine="0"/>
      </w:pPr>
      <w:r>
        <w:rPr>
          <w:rStyle w:val="Zkladntext59pt2"/>
          <w:rFonts w:eastAsia="Courier New"/>
          <w:lang w:eastAsia="cs-CZ"/>
        </w:rPr>
        <w:t xml:space="preserve">Divize RAD „Friedrich </w:t>
      </w:r>
      <w:r>
        <w:rPr>
          <w:rStyle w:val="Zkladntext59pt2"/>
          <w:rFonts w:eastAsia="Courier New"/>
          <w:lang w:val="en-US" w:eastAsia="cs-CZ"/>
        </w:rPr>
        <w:t xml:space="preserve">Ludwig </w:t>
      </w:r>
      <w:r>
        <w:rPr>
          <w:rStyle w:val="Zkladntext59pt2"/>
          <w:rFonts w:eastAsia="Courier New"/>
          <w:lang w:eastAsia="cs-CZ"/>
        </w:rPr>
        <w:t xml:space="preserve">Jahn“ [2. RAD] </w:t>
      </w:r>
      <w:r>
        <w:rPr>
          <w:rStyle w:val="Zkladntext52"/>
          <w:rFonts w:eastAsia="Courier New"/>
          <w:i/>
          <w:iCs/>
          <w:lang w:eastAsia="cs-CZ"/>
        </w:rPr>
        <w:t xml:space="preserve">(plukovník </w:t>
      </w:r>
      <w:r>
        <w:rPr>
          <w:rStyle w:val="Zkladntext52"/>
          <w:rFonts w:eastAsia="Courier New"/>
          <w:i/>
          <w:iCs/>
          <w:lang w:val="en-US" w:eastAsia="cs-CZ"/>
        </w:rPr>
        <w:t xml:space="preserve">Gerhard </w:t>
      </w:r>
      <w:r>
        <w:rPr>
          <w:rStyle w:val="Zkladntext52"/>
          <w:rFonts w:eastAsia="Courier New"/>
          <w:i/>
          <w:iCs/>
          <w:lang w:eastAsia="cs-CZ"/>
        </w:rPr>
        <w:t xml:space="preserve">Klein/plukovník </w:t>
      </w:r>
      <w:r>
        <w:rPr>
          <w:rStyle w:val="Zkladntext52"/>
          <w:rFonts w:eastAsia="Courier New"/>
          <w:i/>
          <w:iCs/>
          <w:lang w:val="en-US" w:eastAsia="cs-CZ"/>
        </w:rPr>
        <w:t>Franz Weller)</w:t>
      </w:r>
    </w:p>
    <w:p w:rsidR="00EC053A" w:rsidRDefault="00EC053A">
      <w:pPr>
        <w:pStyle w:val="BodyText"/>
        <w:numPr>
          <w:ilvl w:val="0"/>
          <w:numId w:val="175"/>
        </w:numPr>
        <w:shd w:val="clear" w:color="auto" w:fill="auto"/>
        <w:tabs>
          <w:tab w:val="left" w:pos="397"/>
        </w:tabs>
        <w:ind w:left="200"/>
        <w:jc w:val="left"/>
        <w:rPr>
          <w:rFonts w:cs="Courier New"/>
        </w:rPr>
      </w:pPr>
      <w:r>
        <w:rPr>
          <w:rStyle w:val="ZkladntextSylfaen2"/>
          <w:lang w:eastAsia="cs-CZ"/>
        </w:rPr>
        <w:t xml:space="preserve">granátnický pluk „Friedrich </w:t>
      </w:r>
      <w:r>
        <w:rPr>
          <w:rStyle w:val="ZkladntextSylfaen2"/>
          <w:lang w:val="en-US" w:eastAsia="cs-CZ"/>
        </w:rPr>
        <w:t xml:space="preserve">Ludwig </w:t>
      </w:r>
      <w:r>
        <w:rPr>
          <w:rStyle w:val="ZkladntextSylfaen2"/>
          <w:lang w:eastAsia="cs-CZ"/>
        </w:rPr>
        <w:t>Jahn" [2 prapory]</w:t>
      </w:r>
    </w:p>
    <w:p w:rsidR="00EC053A" w:rsidRDefault="00EC053A">
      <w:pPr>
        <w:pStyle w:val="Zkladntext51"/>
        <w:shd w:val="clear" w:color="auto" w:fill="auto"/>
        <w:ind w:left="740" w:firstLine="0"/>
      </w:pPr>
      <w:r>
        <w:rPr>
          <w:rStyle w:val="Zkladntext52"/>
          <w:rFonts w:eastAsia="Courier New"/>
          <w:i/>
          <w:iCs/>
          <w:lang w:eastAsia="cs-CZ"/>
        </w:rPr>
        <w:t xml:space="preserve">(podplukovník RAD </w:t>
      </w:r>
      <w:r>
        <w:rPr>
          <w:rStyle w:val="Zkladntext52"/>
          <w:rFonts w:eastAsia="Courier New"/>
          <w:i/>
          <w:iCs/>
          <w:lang w:val="en-US" w:eastAsia="cs-CZ"/>
        </w:rPr>
        <w:t xml:space="preserve">Gerhard </w:t>
      </w:r>
      <w:r>
        <w:rPr>
          <w:rStyle w:val="Zkladntext52"/>
          <w:rFonts w:eastAsia="Courier New"/>
          <w:i/>
          <w:iCs/>
          <w:lang w:eastAsia="cs-CZ"/>
        </w:rPr>
        <w:t>Konopka</w:t>
      </w:r>
      <w:r>
        <w:rPr>
          <w:rStyle w:val="Zkladntext59pt2"/>
          <w:rFonts w:eastAsia="Courier New"/>
          <w:lang w:eastAsia="cs-CZ"/>
        </w:rPr>
        <w:t>)</w:t>
      </w:r>
    </w:p>
    <w:p w:rsidR="00EC053A" w:rsidRDefault="00EC053A">
      <w:pPr>
        <w:pStyle w:val="BodyText"/>
        <w:numPr>
          <w:ilvl w:val="0"/>
          <w:numId w:val="175"/>
        </w:numPr>
        <w:shd w:val="clear" w:color="auto" w:fill="auto"/>
        <w:tabs>
          <w:tab w:val="left" w:pos="416"/>
        </w:tabs>
        <w:ind w:left="200"/>
        <w:jc w:val="left"/>
        <w:rPr>
          <w:rFonts w:cs="Courier New"/>
        </w:rPr>
      </w:pPr>
      <w:r>
        <w:rPr>
          <w:rStyle w:val="ZkladntextSylfaen2"/>
          <w:lang w:eastAsia="cs-CZ"/>
        </w:rPr>
        <w:t xml:space="preserve">granátnický pluk „Friedrich </w:t>
      </w:r>
      <w:r>
        <w:rPr>
          <w:rStyle w:val="ZkladntextSylfaen2"/>
          <w:lang w:val="en-US" w:eastAsia="cs-CZ"/>
        </w:rPr>
        <w:t xml:space="preserve">Ludwig </w:t>
      </w:r>
      <w:r>
        <w:rPr>
          <w:rStyle w:val="ZkladntextSylfaen2"/>
          <w:lang w:eastAsia="cs-CZ"/>
        </w:rPr>
        <w:t>Jahn" [2 prapory]</w:t>
      </w:r>
    </w:p>
    <w:p w:rsidR="00EC053A" w:rsidRDefault="00EC053A">
      <w:pPr>
        <w:pStyle w:val="Zkladntext51"/>
        <w:shd w:val="clear" w:color="auto" w:fill="auto"/>
        <w:ind w:left="740" w:firstLine="0"/>
      </w:pPr>
      <w:r>
        <w:rPr>
          <w:rStyle w:val="Zkladntext52"/>
          <w:rFonts w:eastAsia="Courier New"/>
          <w:i/>
          <w:iCs/>
          <w:lang w:eastAsia="cs-CZ"/>
        </w:rPr>
        <w:t xml:space="preserve">(major </w:t>
      </w:r>
      <w:r>
        <w:rPr>
          <w:rStyle w:val="Zkladntext52"/>
          <w:rFonts w:eastAsia="Courier New"/>
          <w:i/>
          <w:iCs/>
          <w:lang w:val="en-US" w:eastAsia="cs-CZ"/>
        </w:rPr>
        <w:t xml:space="preserve">Bernhard </w:t>
      </w:r>
      <w:r>
        <w:rPr>
          <w:rStyle w:val="Zkladntext52"/>
          <w:rFonts w:eastAsia="Courier New"/>
          <w:i/>
          <w:iCs/>
          <w:lang w:eastAsia="cs-CZ"/>
        </w:rPr>
        <w:t>Schulze-Hagen)</w:t>
      </w:r>
    </w:p>
    <w:p w:rsidR="00EC053A" w:rsidRDefault="00EC053A">
      <w:pPr>
        <w:pStyle w:val="BodyText"/>
        <w:numPr>
          <w:ilvl w:val="0"/>
          <w:numId w:val="175"/>
        </w:numPr>
        <w:shd w:val="clear" w:color="auto" w:fill="auto"/>
        <w:tabs>
          <w:tab w:val="left" w:pos="632"/>
        </w:tabs>
        <w:ind w:left="200" w:right="220"/>
        <w:jc w:val="left"/>
        <w:rPr>
          <w:rFonts w:cs="Courier New"/>
        </w:rPr>
      </w:pPr>
      <w:r>
        <w:rPr>
          <w:rStyle w:val="ZkladntextSylfaen2"/>
          <w:lang w:eastAsia="cs-CZ"/>
        </w:rPr>
        <w:t xml:space="preserve">granátnický pluk „Friedrich </w:t>
      </w:r>
      <w:r>
        <w:rPr>
          <w:rStyle w:val="ZkladntextSylfaen2"/>
          <w:lang w:val="en-US" w:eastAsia="cs-CZ"/>
        </w:rPr>
        <w:t xml:space="preserve">Ludwig </w:t>
      </w:r>
      <w:r>
        <w:rPr>
          <w:rStyle w:val="ZkladntextSylfaen2"/>
          <w:lang w:eastAsia="cs-CZ"/>
        </w:rPr>
        <w:t xml:space="preserve">Jahn" [2 prapory] (major Dahms) Pěší divize „Potsdam" </w:t>
      </w:r>
      <w:r>
        <w:rPr>
          <w:rStyle w:val="ZkladntextSylfaen1"/>
          <w:lang w:eastAsia="cs-CZ"/>
        </w:rPr>
        <w:t xml:space="preserve">(plukovník Erich </w:t>
      </w:r>
      <w:r>
        <w:rPr>
          <w:rStyle w:val="ZkladntextSylfaen1"/>
          <w:lang w:val="en-US" w:eastAsia="cs-CZ"/>
        </w:rPr>
        <w:t>Lorenz)</w:t>
      </w:r>
    </w:p>
    <w:p w:rsidR="00EC053A" w:rsidRDefault="00EC053A">
      <w:pPr>
        <w:pStyle w:val="BodyText"/>
        <w:shd w:val="clear" w:color="auto" w:fill="auto"/>
        <w:ind w:left="200"/>
        <w:jc w:val="left"/>
        <w:rPr>
          <w:rFonts w:cs="Courier New"/>
        </w:rPr>
      </w:pPr>
      <w:r>
        <w:rPr>
          <w:rStyle w:val="ZkladntextSylfaen2"/>
          <w:lang w:eastAsia="cs-CZ"/>
        </w:rPr>
        <w:t>1., 2., 3. granátnický pluk „Potsdam" [každý 2 prapory]</w:t>
      </w:r>
    </w:p>
    <w:sectPr w:rsidR="00EC053A" w:rsidSect="00057431">
      <w:headerReference w:type="even" r:id="rId53"/>
      <w:headerReference w:type="default" r:id="rId54"/>
      <w:footerReference w:type="even" r:id="rId55"/>
      <w:footerReference w:type="default" r:id="rId56"/>
      <w:headerReference w:type="first" r:id="rId57"/>
      <w:footerReference w:type="first" r:id="rId58"/>
      <w:pgSz w:w="11909" w:h="16838"/>
      <w:pgMar w:top="3196" w:right="2820" w:bottom="3863" w:left="2604"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3A" w:rsidRDefault="00EC053A" w:rsidP="00057431">
      <w:r>
        <w:separator/>
      </w:r>
    </w:p>
  </w:endnote>
  <w:endnote w:type="continuationSeparator" w:id="0">
    <w:p w:rsidR="00EC053A" w:rsidRDefault="00EC053A" w:rsidP="0005743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49.45pt;margin-top:675.7pt;width:13.7pt;height:6.95pt;z-index:-25165619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9"/>
                    <w:lang w:eastAsia="cs-CZ"/>
                  </w:rPr>
                  <w:t>251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325.8pt;margin-top:673.55pt;width:14.15pt;height:7.2pt;z-index:-25162137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5"/>
                    <w:lang w:eastAsia="cs-CZ"/>
                  </w:rPr>
                  <w:t>256</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89.7pt;margin-top:676.6pt;width:14.4pt;height:7.2pt;z-index:-25161523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5"/>
                      <w:noProof/>
                    </w:rPr>
                    <w:t>260</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285.15pt;margin-top:674.25pt;width:14.4pt;height:6.95pt;z-index:-25161318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333AF9">
                    <w:rPr>
                      <w:rStyle w:val="ZhlavneboZpatSylfaen3"/>
                      <w:noProof/>
                    </w:rPr>
                    <w:t>259</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4in;margin-top:682.75pt;width:13.9pt;height:7.2pt;z-index:-25160908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333AF9">
                    <w:rPr>
                      <w:rStyle w:val="ZhlavneboZpatSylfaen3"/>
                      <w:noProof/>
                    </w:rPr>
                    <w:t>258</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278.5pt;margin-top:632.85pt;width:14.65pt;height:7.2pt;z-index:-25160294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4"/>
                      <w:noProof/>
                    </w:rPr>
                    <w:t>262</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278.5pt;margin-top:632.85pt;width:14.65pt;height:7.2pt;z-index:-25160089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4"/>
                      <w:noProof/>
                    </w:rPr>
                    <w:t>261</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85.5pt;margin-top:673.6pt;width:13.7pt;height:7.2pt;z-index:-25159680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Pr>
                      <w:rStyle w:val="ZhlavneboZpat95"/>
                    </w:rPr>
                    <w:t>#</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249.45pt;margin-top:675.7pt;width:13.7pt;height:6.95pt;z-index:-25159270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9"/>
                    <w:lang w:eastAsia="cs-CZ"/>
                  </w:rPr>
                  <w:t>251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49.45pt;margin-top:675.7pt;width:13.7pt;height:6.95pt;z-index:-25165414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9"/>
                    <w:lang w:eastAsia="cs-CZ"/>
                  </w:rPr>
                  <w:t>251</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78.5pt;margin-top:633.35pt;width:14.4pt;height:6.95pt;z-index:-25159065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3"/>
                      <w:noProof/>
                    </w:rPr>
                    <w:t>265</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278.5pt;margin-top:630.95pt;width:14.15pt;height:7.2pt;z-index:-25158656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4"/>
                      <w:noProof/>
                    </w:rPr>
                    <w:t>263</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282pt;margin-top:657.8pt;width:14.15pt;height:6.95pt;z-index:-25158041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1"/>
                      <w:noProof/>
                    </w:rPr>
                    <w:t>268</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281.15pt;margin-top:659.75pt;width:14.65pt;height:7.2pt;z-index:-25157836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2"/>
                      <w:noProof/>
                    </w:rPr>
                    <w:t>267</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281.75pt;margin-top:658.75pt;width:14.15pt;height:7.45pt;z-index:-25157427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2"/>
                      <w:noProof/>
                    </w:rPr>
                    <w:t>266</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279.85pt;margin-top:655.9pt;width:14.65pt;height:7.2pt;z-index:-25156812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Sylfaen1"/>
                      <w:noProof/>
                    </w:rPr>
                    <w:t>270</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252.85pt;margin-top:672.1pt;width:14.4pt;height:7.2pt;z-index:-25156608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Sylfaen10"/>
                      <w:noProof/>
                    </w:rPr>
                    <w:t>271</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279.95pt;margin-top:650.35pt;width:14.65pt;height:7.2pt;z-index:-25156198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113A72">
                    <w:rPr>
                      <w:rStyle w:val="ZhlavneboZpat91"/>
                      <w:noProof/>
                    </w:rPr>
                    <w:t>269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55.95pt;margin-top:677.4pt;width:14.4pt;height:6.95pt;z-index:-25165004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9"/>
                    <w:lang w:eastAsia="cs-CZ"/>
                  </w:rPr>
                  <w:t>250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50.8pt;margin-top:675.7pt;width:14.65pt;height:6.95pt;z-index:-25164390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333AF9">
                    <w:rPr>
                      <w:rStyle w:val="ZhlavneboZpatSylfaen10"/>
                      <w:noProof/>
                    </w:rPr>
                    <w:t>252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250.8pt;margin-top:675.7pt;width:14.65pt;height:6.95pt;z-index:-25164185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Pr>
                      <w:rStyle w:val="ZhlavneboZpatSylfaen10"/>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251.05pt;margin-top:675.85pt;width:14.4pt;height:6.95pt;z-index:-25163571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333AF9">
                    <w:rPr>
                      <w:rStyle w:val="ZhlavneboZpatSylfaen8"/>
                      <w:noProof/>
                    </w:rPr>
                    <w:t>254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50.3pt;margin-top:673.05pt;width:14.4pt;height:7.2pt;z-index:-25163366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333AF9">
                    <w:rPr>
                      <w:rStyle w:val="ZhlavneboZpatSylfaen8"/>
                      <w:noProof/>
                    </w:rPr>
                    <w:t>255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252.85pt;margin-top:672.1pt;width:14.4pt;height:7.2pt;z-index:-25162956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fldSimple w:instr=" PAGE \* MERGEFORMAT ">
                  <w:r w:rsidRPr="00333AF9">
                    <w:rPr>
                      <w:rStyle w:val="ZhlavneboZpatSylfaen10"/>
                      <w:noProof/>
                    </w:rPr>
                    <w:t>253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3A" w:rsidRDefault="00EC053A"/>
  </w:footnote>
  <w:footnote w:type="continuationSeparator" w:id="0">
    <w:p w:rsidR="00EC053A" w:rsidRDefault="00EC05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28.85pt;margin-top:158.25pt;width:72.25pt;height:10.3pt;z-index:-25165209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0"/>
                    <w:b/>
                    <w:bCs/>
                    <w:i/>
                    <w:iCs/>
                    <w:lang w:eastAsia="cs-CZ"/>
                  </w:rPr>
                  <w:t>Bitva o Říšský sněm</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300.85pt;margin-top:155.15pt;width:71.75pt;height:10.55pt;z-index:-25162342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6"/>
                    <w:i/>
                    <w:iCs/>
                    <w:lang w:eastAsia="cs-CZ"/>
                  </w:rPr>
                  <w:t>Bitva o Říšský sněm</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264.75pt;margin-top:157.95pt;width:1in;height:10.3pt;z-index:-25161932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3"/>
                    <w:b/>
                    <w:bCs/>
                    <w:i/>
                    <w:iCs/>
                    <w:lang w:eastAsia="cs-CZ"/>
                  </w:rPr>
                  <w:t>Bitva o Říšský sněm</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76.25pt;margin-top:156.6pt;width:32.65pt;height:7.2pt;z-index:-25161728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4"/>
                    <w:i/>
                    <w:iCs/>
                    <w:lang w:eastAsia="cs-CZ"/>
                  </w:rPr>
                  <w:t>Příloha 1</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61.6pt;margin-top:163.85pt;width:71.5pt;height:10.1pt;z-index:-25161113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4"/>
                    <w:i/>
                    <w:iCs/>
                    <w:lang w:eastAsia="cs-CZ"/>
                  </w:rPr>
                  <w:t>Bitva o Říšský sněm</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253.1pt;margin-top:113.75pt;width:71.75pt;height:10.1pt;z-index:-25160704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
                    <w:b/>
                    <w:bCs/>
                    <w:i/>
                    <w:iCs/>
                    <w:lang w:eastAsia="cs-CZ"/>
                  </w:rPr>
                  <w:t>Bitva o Říšský sněm</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253.1pt;margin-top:113.75pt;width:71.75pt;height:10.1pt;z-index:-25160499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
                    <w:b/>
                    <w:bCs/>
                    <w:i/>
                    <w:iCs/>
                    <w:lang w:eastAsia="cs-CZ"/>
                  </w:rPr>
                  <w:t>Bitva o Říšský sněm</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277.1pt;margin-top:156.4pt;width:32.65pt;height:6.95pt;z-index:-25159884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2"/>
                    <w:b/>
                    <w:bCs/>
                    <w:i/>
                    <w:iCs/>
                    <w:lang w:eastAsia="cs-CZ"/>
                  </w:rPr>
                  <w:t>Příloha 1</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268.7pt;margin-top:116.35pt;width:33.1pt;height:6.95pt;z-index:-25159475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2"/>
                    <w:b/>
                    <w:bCs/>
                    <w:i/>
                    <w:iCs/>
                    <w:lang w:eastAsia="cs-CZ"/>
                  </w:rPr>
                  <w:t>Příloha 2</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269.9pt;margin-top:113.25pt;width:32.65pt;height:6.95pt;z-index:-25158860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
                    <w:b/>
                    <w:bCs/>
                    <w:i/>
                    <w:iCs/>
                    <w:lang w:eastAsia="cs-CZ"/>
                  </w:rPr>
                  <w:t>Pňloha 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25.35pt;margin-top:156.85pt;width:1in;height:10.3pt;z-index:-25164800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
                    <w:i/>
                    <w:iCs/>
                    <w:lang w:eastAsia="cs-CZ"/>
                  </w:rPr>
                  <w:t>Bitva o Říšský sněm</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55.1pt;margin-top:139.15pt;width:1in;height:10.55pt;z-index:-25158451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1"/>
                    <w:b/>
                    <w:bCs/>
                    <w:i/>
                    <w:iCs/>
                    <w:lang w:eastAsia="cs-CZ"/>
                  </w:rPr>
                  <w:t>Bitva o Říšský sněm</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272.3pt;margin-top:142.05pt;width:33.35pt;height:7.2pt;z-index:-25158246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1"/>
                    <w:b/>
                    <w:bCs/>
                    <w:i/>
                    <w:iCs/>
                    <w:lang w:eastAsia="cs-CZ"/>
                  </w:rPr>
                  <w:t>Příloha 2</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253.45pt;margin-top:140.15pt;width:1in;height:10.3pt;z-index:-25157632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1"/>
                    <w:b/>
                    <w:bCs/>
                    <w:i/>
                    <w:iCs/>
                    <w:lang w:eastAsia="cs-CZ"/>
                  </w:rPr>
                  <w:t>Bitva o Říšský sněm</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252.5pt;margin-top:137pt;width:71.5pt;height:10.3pt;z-index:-251572224;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2"/>
                    <w:i/>
                    <w:iCs/>
                    <w:lang w:eastAsia="cs-CZ"/>
                  </w:rPr>
                  <w:t>Bitva o Říšský sněm</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244.45pt;margin-top:155.15pt;width:32.4pt;height:6.95pt;z-index:-25157017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
                    <w:i/>
                    <w:iCs/>
                    <w:lang w:eastAsia="cs-CZ"/>
                  </w:rPr>
                  <w:t>Příloha 1</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268.9pt;margin-top:133.15pt;width:33.1pt;height:7.2pt;z-index:-25156403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dkovn0pt1"/>
                    <w:b/>
                    <w:bCs/>
                    <w:i/>
                    <w:iCs/>
                    <w:lang w:eastAsia="cs-CZ"/>
                  </w:rPr>
                  <w:t>Přňoba 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25.35pt;margin-top:156.85pt;width:1in;height:10.3pt;z-index:-25164595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
                    <w:i/>
                    <w:iCs/>
                    <w:lang w:eastAsia="cs-CZ"/>
                  </w:rPr>
                  <w:t>Bitva o Říšský sněm</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24.4pt;margin-top:156.7pt;width:71.75pt;height:10.55pt;z-index:-251639808;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9"/>
                    <w:i/>
                    <w:iCs/>
                    <w:lang w:eastAsia="cs-CZ"/>
                  </w:rPr>
                  <w:t>Bitva o Říšský sněm</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41.2pt;margin-top:155.15pt;width:32.4pt;height:6.95pt;z-index:-25163776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7"/>
                    <w:i/>
                    <w:iCs/>
                    <w:lang w:eastAsia="cs-CZ"/>
                  </w:rPr>
                  <w:t>Příloha 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44.45pt;margin-top:155.15pt;width:32.4pt;height:6.95pt;z-index:-251631616;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
                    <w:i/>
                    <w:iCs/>
                    <w:lang w:eastAsia="cs-CZ"/>
                  </w:rPr>
                  <w:t>Příloha 1</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76.85pt;margin-top:157.55pt;width:32.4pt;height:7.2pt;z-index:-251627520;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6"/>
                    <w:i/>
                    <w:iCs/>
                    <w:lang w:eastAsia="cs-CZ"/>
                  </w:rPr>
                  <w:t>Pňloha 1</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3A" w:rsidRDefault="00EC053A">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276.85pt;margin-top:157.55pt;width:32.4pt;height:7.2pt;z-index:-251625472;mso-wrap-style:none;mso-wrap-distance-left:5pt;mso-wrap-distance-right:5pt;mso-position-horizontal-relative:page;mso-position-vertical-relative:page" filled="f" stroked="f">
          <v:textbox style="mso-fit-shape-to-text:t" inset="0,0,0,0">
            <w:txbxContent>
              <w:p w:rsidR="00EC053A" w:rsidRDefault="00EC053A">
                <w:pPr>
                  <w:pStyle w:val="ZhlavneboZpat1"/>
                  <w:shd w:val="clear" w:color="auto" w:fill="auto"/>
                  <w:spacing w:line="240" w:lineRule="auto"/>
                  <w:rPr>
                    <w:rFonts w:cs="Courier New"/>
                  </w:rPr>
                </w:pPr>
                <w:r>
                  <w:rPr>
                    <w:rStyle w:val="ZhlavneboZpatSylfaen6"/>
                    <w:i/>
                    <w:iCs/>
                    <w:lang w:eastAsia="cs-CZ"/>
                  </w:rPr>
                  <w:t>Pňloha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BCB"/>
    <w:multiLevelType w:val="multilevel"/>
    <w:tmpl w:val="FFFFFFFF"/>
    <w:lvl w:ilvl="0">
      <w:start w:val="17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C01D1"/>
    <w:multiLevelType w:val="multilevel"/>
    <w:tmpl w:val="FFFFFFFF"/>
    <w:lvl w:ilvl="0">
      <w:start w:val="19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3118A"/>
    <w:multiLevelType w:val="multilevel"/>
    <w:tmpl w:val="FFFFFFFF"/>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95395"/>
    <w:multiLevelType w:val="multilevel"/>
    <w:tmpl w:val="FFFFFFFF"/>
    <w:lvl w:ilvl="0">
      <w:start w:val="24"/>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B1AE7"/>
    <w:multiLevelType w:val="multilevel"/>
    <w:tmpl w:val="FFFFFFFF"/>
    <w:lvl w:ilvl="0">
      <w:start w:val="19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B31976"/>
    <w:multiLevelType w:val="multilevel"/>
    <w:tmpl w:val="FFFFFFFF"/>
    <w:lvl w:ilvl="0">
      <w:start w:val="6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4561F"/>
    <w:multiLevelType w:val="multilevel"/>
    <w:tmpl w:val="FFFFFFFF"/>
    <w:lvl w:ilvl="0">
      <w:start w:val="70"/>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D77EB5"/>
    <w:multiLevelType w:val="multilevel"/>
    <w:tmpl w:val="FFFFFFFF"/>
    <w:lvl w:ilvl="0">
      <w:start w:val="38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294979"/>
    <w:multiLevelType w:val="multilevel"/>
    <w:tmpl w:val="FFFFFFFF"/>
    <w:lvl w:ilvl="0">
      <w:start w:val="104"/>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2C2E91"/>
    <w:multiLevelType w:val="multilevel"/>
    <w:tmpl w:val="FFFFFFFF"/>
    <w:lvl w:ilvl="0">
      <w:start w:val="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9F7320"/>
    <w:multiLevelType w:val="multilevel"/>
    <w:tmpl w:val="FFFFFFFF"/>
    <w:lvl w:ilvl="0">
      <w:start w:val="1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884041"/>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97827"/>
    <w:multiLevelType w:val="multilevel"/>
    <w:tmpl w:val="FFFFFFFF"/>
    <w:lvl w:ilvl="0">
      <w:start w:val="1455"/>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3E1C23"/>
    <w:multiLevelType w:val="multilevel"/>
    <w:tmpl w:val="FFFFFFFF"/>
    <w:lvl w:ilvl="0">
      <w:start w:val="72"/>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771B6A"/>
    <w:multiLevelType w:val="multilevel"/>
    <w:tmpl w:val="FFFFFFFF"/>
    <w:lvl w:ilvl="0">
      <w:start w:val="29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A32B68"/>
    <w:multiLevelType w:val="multilevel"/>
    <w:tmpl w:val="FFFFFFFF"/>
    <w:lvl w:ilvl="0">
      <w:start w:val="27"/>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2F203B"/>
    <w:multiLevelType w:val="multilevel"/>
    <w:tmpl w:val="FFFFFFFF"/>
    <w:lvl w:ilvl="0">
      <w:start w:val="29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5315F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230CCB"/>
    <w:multiLevelType w:val="multilevel"/>
    <w:tmpl w:val="FFFFFFFF"/>
    <w:lvl w:ilvl="0">
      <w:start w:val="25"/>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D4765E"/>
    <w:multiLevelType w:val="multilevel"/>
    <w:tmpl w:val="FFFFFFFF"/>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FE4A25"/>
    <w:multiLevelType w:val="multilevel"/>
    <w:tmpl w:val="FFFFFFFF"/>
    <w:lvl w:ilvl="0">
      <w:start w:val="32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117BBB"/>
    <w:multiLevelType w:val="multilevel"/>
    <w:tmpl w:val="FFFFFFFF"/>
    <w:lvl w:ilvl="0">
      <w:start w:val="89"/>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2B39AA"/>
    <w:multiLevelType w:val="multilevel"/>
    <w:tmpl w:val="FFFFFFFF"/>
    <w:lvl w:ilvl="0">
      <w:start w:val="1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A32BBD"/>
    <w:multiLevelType w:val="multilevel"/>
    <w:tmpl w:val="FFFFFFFF"/>
    <w:lvl w:ilvl="0">
      <w:start w:val="19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5A1A70"/>
    <w:multiLevelType w:val="multilevel"/>
    <w:tmpl w:val="FFFFFFFF"/>
    <w:lvl w:ilvl="0">
      <w:start w:val="926"/>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33F81"/>
    <w:multiLevelType w:val="multilevel"/>
    <w:tmpl w:val="FFFFFFFF"/>
    <w:lvl w:ilvl="0">
      <w:start w:val="75"/>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705C86"/>
    <w:multiLevelType w:val="multilevel"/>
    <w:tmpl w:val="FFFFFFFF"/>
    <w:lvl w:ilvl="0">
      <w:start w:val="58"/>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8D0657"/>
    <w:multiLevelType w:val="multilevel"/>
    <w:tmpl w:val="FFFFFFFF"/>
    <w:lvl w:ilvl="0">
      <w:start w:val="87"/>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9367C7"/>
    <w:multiLevelType w:val="multilevel"/>
    <w:tmpl w:val="FFFFFFFF"/>
    <w:lvl w:ilvl="0">
      <w:start w:val="13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A055A4"/>
    <w:multiLevelType w:val="multilevel"/>
    <w:tmpl w:val="FFFFFFFF"/>
    <w:lvl w:ilvl="0">
      <w:start w:val="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29671F"/>
    <w:multiLevelType w:val="multilevel"/>
    <w:tmpl w:val="FFFFFFFF"/>
    <w:lvl w:ilvl="0">
      <w:start w:val="21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7D0622"/>
    <w:multiLevelType w:val="multilevel"/>
    <w:tmpl w:val="FFFFFFFF"/>
    <w:lvl w:ilvl="0">
      <w:start w:val="11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A3227C"/>
    <w:multiLevelType w:val="multilevel"/>
    <w:tmpl w:val="FFFFFFFF"/>
    <w:lvl w:ilvl="0">
      <w:start w:val="19"/>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C00B38"/>
    <w:multiLevelType w:val="multilevel"/>
    <w:tmpl w:val="FFFFFFFF"/>
    <w:lvl w:ilvl="0">
      <w:start w:val="12"/>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4F6925"/>
    <w:multiLevelType w:val="multilevel"/>
    <w:tmpl w:val="FFFFFFFF"/>
    <w:lvl w:ilvl="0">
      <w:start w:val="23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D3247A"/>
    <w:multiLevelType w:val="multilevel"/>
    <w:tmpl w:val="FFFFFFFF"/>
    <w:lvl w:ilvl="0">
      <w:start w:val="36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7B18F9"/>
    <w:multiLevelType w:val="multilevel"/>
    <w:tmpl w:val="FFFFFFFF"/>
    <w:lvl w:ilvl="0">
      <w:start w:val="37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9E4FC2"/>
    <w:multiLevelType w:val="multilevel"/>
    <w:tmpl w:val="FFFFFFFF"/>
    <w:lvl w:ilvl="0">
      <w:start w:val="58"/>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EC2085"/>
    <w:multiLevelType w:val="multilevel"/>
    <w:tmpl w:val="FFFFFFFF"/>
    <w:lvl w:ilvl="0">
      <w:start w:val="24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001B8F"/>
    <w:multiLevelType w:val="multilevel"/>
    <w:tmpl w:val="FFFFFFFF"/>
    <w:lvl w:ilvl="0">
      <w:start w:val="4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6C4A65"/>
    <w:multiLevelType w:val="multilevel"/>
    <w:tmpl w:val="FFFFFFFF"/>
    <w:lvl w:ilvl="0">
      <w:start w:val="4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2EB4805"/>
    <w:multiLevelType w:val="multilevel"/>
    <w:tmpl w:val="FFFFFFFF"/>
    <w:lvl w:ilvl="0">
      <w:start w:val="28"/>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8D7EAB"/>
    <w:multiLevelType w:val="multilevel"/>
    <w:tmpl w:val="FFFFFFFF"/>
    <w:lvl w:ilvl="0">
      <w:start w:val="307"/>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AA67AE"/>
    <w:multiLevelType w:val="multilevel"/>
    <w:tmpl w:val="FFFFFFFF"/>
    <w:lvl w:ilvl="0">
      <w:start w:val="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58D504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885D4C"/>
    <w:multiLevelType w:val="multilevel"/>
    <w:tmpl w:val="FFFFFFFF"/>
    <w:lvl w:ilvl="0">
      <w:start w:val="26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7260B58"/>
    <w:multiLevelType w:val="multilevel"/>
    <w:tmpl w:val="FFFFFFFF"/>
    <w:lvl w:ilvl="0">
      <w:start w:val="11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436E25"/>
    <w:multiLevelType w:val="multilevel"/>
    <w:tmpl w:val="FFFFFFFF"/>
    <w:lvl w:ilvl="0">
      <w:start w:val="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AF8206E"/>
    <w:multiLevelType w:val="multilevel"/>
    <w:tmpl w:val="FFFFFFFF"/>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407BFD"/>
    <w:multiLevelType w:val="multilevel"/>
    <w:tmpl w:val="FFFFFFFF"/>
    <w:lvl w:ilvl="0">
      <w:start w:val="22"/>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B5C3106"/>
    <w:multiLevelType w:val="multilevel"/>
    <w:tmpl w:val="FFFFFFFF"/>
    <w:lvl w:ilvl="0">
      <w:start w:val="1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897266"/>
    <w:multiLevelType w:val="multilevel"/>
    <w:tmpl w:val="FFFFFFFF"/>
    <w:lvl w:ilvl="0">
      <w:start w:val="98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C7B1A8F"/>
    <w:multiLevelType w:val="multilevel"/>
    <w:tmpl w:val="FFFFFFFF"/>
    <w:lvl w:ilvl="0">
      <w:start w:val="22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E46F35"/>
    <w:multiLevelType w:val="multilevel"/>
    <w:tmpl w:val="FFFFFFFF"/>
    <w:lvl w:ilvl="0">
      <w:start w:val="265"/>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D4A1FB0"/>
    <w:multiLevelType w:val="multilevel"/>
    <w:tmpl w:val="FFFFFFFF"/>
    <w:lvl w:ilvl="0">
      <w:start w:val="54"/>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D624227"/>
    <w:multiLevelType w:val="multilevel"/>
    <w:tmpl w:val="FFFFFFFF"/>
    <w:lvl w:ilvl="0">
      <w:start w:val="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E401509"/>
    <w:multiLevelType w:val="multilevel"/>
    <w:tmpl w:val="FFFFFFFF"/>
    <w:lvl w:ilvl="0">
      <w:start w:val="1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E884213"/>
    <w:multiLevelType w:val="multilevel"/>
    <w:tmpl w:val="FFFFFFFF"/>
    <w:lvl w:ilvl="0">
      <w:start w:val="1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F7D0D51"/>
    <w:multiLevelType w:val="multilevel"/>
    <w:tmpl w:val="FFFFFFFF"/>
    <w:lvl w:ilvl="0">
      <w:start w:val="11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F8702C0"/>
    <w:multiLevelType w:val="multilevel"/>
    <w:tmpl w:val="FFFFFFFF"/>
    <w:lvl w:ilvl="0">
      <w:start w:val="131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F992A74"/>
    <w:multiLevelType w:val="multilevel"/>
    <w:tmpl w:val="FFFFFFFF"/>
    <w:lvl w:ilvl="0">
      <w:start w:val="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A33649"/>
    <w:multiLevelType w:val="multilevel"/>
    <w:tmpl w:val="FFFFFFFF"/>
    <w:lvl w:ilvl="0">
      <w:start w:val="3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32C59C6"/>
    <w:multiLevelType w:val="multilevel"/>
    <w:tmpl w:val="FFFFFFFF"/>
    <w:lvl w:ilvl="0">
      <w:start w:val="9"/>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3877EF5"/>
    <w:multiLevelType w:val="multilevel"/>
    <w:tmpl w:val="FFFFFFFF"/>
    <w:lvl w:ilvl="0">
      <w:start w:val="116"/>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3FE50FD"/>
    <w:multiLevelType w:val="multilevel"/>
    <w:tmpl w:val="FFFFFFFF"/>
    <w:lvl w:ilvl="0">
      <w:start w:val="5"/>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4876DD3"/>
    <w:multiLevelType w:val="multilevel"/>
    <w:tmpl w:val="FFFFFFFF"/>
    <w:lvl w:ilvl="0">
      <w:start w:val="19"/>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4931DB2"/>
    <w:multiLevelType w:val="multilevel"/>
    <w:tmpl w:val="FFFFFFFF"/>
    <w:lvl w:ilvl="0">
      <w:start w:val="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6121745"/>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677320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72B3CD1"/>
    <w:multiLevelType w:val="multilevel"/>
    <w:tmpl w:val="FFFFFFFF"/>
    <w:lvl w:ilvl="0">
      <w:start w:val="12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79330CD"/>
    <w:multiLevelType w:val="multilevel"/>
    <w:tmpl w:val="FFFFFFFF"/>
    <w:lvl w:ilvl="0">
      <w:start w:val="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82D4733"/>
    <w:multiLevelType w:val="multilevel"/>
    <w:tmpl w:val="FFFFFFFF"/>
    <w:lvl w:ilvl="0">
      <w:start w:val="5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8FA7E16"/>
    <w:multiLevelType w:val="multilevel"/>
    <w:tmpl w:val="FFFFFFFF"/>
    <w:lvl w:ilvl="0">
      <w:start w:val="59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9761D54"/>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97F7402"/>
    <w:multiLevelType w:val="multilevel"/>
    <w:tmpl w:val="FFFFFFFF"/>
    <w:lvl w:ilvl="0">
      <w:start w:val="202"/>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9E968CA"/>
    <w:multiLevelType w:val="multilevel"/>
    <w:tmpl w:val="FFFFFFFF"/>
    <w:lvl w:ilvl="0">
      <w:start w:val="6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A731FAB"/>
    <w:multiLevelType w:val="multilevel"/>
    <w:tmpl w:val="FFFFFFFF"/>
    <w:lvl w:ilvl="0">
      <w:start w:val="1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B8A6984"/>
    <w:multiLevelType w:val="multilevel"/>
    <w:tmpl w:val="FFFFFFFF"/>
    <w:lvl w:ilvl="0">
      <w:start w:val="18"/>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C8A4237"/>
    <w:multiLevelType w:val="multilevel"/>
    <w:tmpl w:val="FFFFFFFF"/>
    <w:lvl w:ilvl="0">
      <w:start w:val="185"/>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453424"/>
    <w:multiLevelType w:val="multilevel"/>
    <w:tmpl w:val="FFFFFFFF"/>
    <w:lvl w:ilvl="0">
      <w:start w:val="8"/>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D494E8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DEA74CF"/>
    <w:multiLevelType w:val="multilevel"/>
    <w:tmpl w:val="FFFFFFFF"/>
    <w:lvl w:ilvl="0">
      <w:start w:val="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E4B0664"/>
    <w:multiLevelType w:val="multilevel"/>
    <w:tmpl w:val="FFFFFFFF"/>
    <w:lvl w:ilvl="0">
      <w:start w:val="3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E6557FE"/>
    <w:multiLevelType w:val="multilevel"/>
    <w:tmpl w:val="FFFFFFFF"/>
    <w:lvl w:ilvl="0">
      <w:start w:val="32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EBC630E"/>
    <w:multiLevelType w:val="multilevel"/>
    <w:tmpl w:val="FFFFFFFF"/>
    <w:lvl w:ilvl="0">
      <w:start w:val="42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0820477"/>
    <w:multiLevelType w:val="multilevel"/>
    <w:tmpl w:val="FFFFFFFF"/>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44675F"/>
    <w:multiLevelType w:val="multilevel"/>
    <w:tmpl w:val="FFFFFFFF"/>
    <w:lvl w:ilvl="0">
      <w:start w:val="2"/>
      <w:numFmt w:val="decimal"/>
      <w:lvlText w:val="%1.,"/>
      <w:lvlJc w:val="left"/>
      <w:rPr>
        <w:rFonts w:ascii="Sylfaen" w:eastAsia="Times New Roman" w:hAnsi="Sylfaen"/>
        <w:b w:val="0"/>
        <w:bCs w:val="0"/>
        <w:i/>
        <w:iCs/>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31252AB"/>
    <w:multiLevelType w:val="multilevel"/>
    <w:tmpl w:val="FFFFFFFF"/>
    <w:lvl w:ilvl="0">
      <w:start w:val="38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5505E9F"/>
    <w:multiLevelType w:val="multilevel"/>
    <w:tmpl w:val="FFFFFFFF"/>
    <w:lvl w:ilvl="0">
      <w:start w:val="3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906823"/>
    <w:multiLevelType w:val="multilevel"/>
    <w:tmpl w:val="FFFFFFFF"/>
    <w:lvl w:ilvl="0">
      <w:start w:val="50"/>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607467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60F6E79"/>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600D35"/>
    <w:multiLevelType w:val="multilevel"/>
    <w:tmpl w:val="FFFFFFFF"/>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8786935"/>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8F07377"/>
    <w:multiLevelType w:val="multilevel"/>
    <w:tmpl w:val="FFFFFFFF"/>
    <w:lvl w:ilvl="0">
      <w:start w:val="6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A2D71C5"/>
    <w:multiLevelType w:val="multilevel"/>
    <w:tmpl w:val="FFFFFFFF"/>
    <w:lvl w:ilvl="0">
      <w:start w:val="9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444460"/>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57260E"/>
    <w:multiLevelType w:val="multilevel"/>
    <w:tmpl w:val="FFFFFFFF"/>
    <w:lvl w:ilvl="0">
      <w:start w:val="13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AF5CCF"/>
    <w:multiLevelType w:val="multilevel"/>
    <w:tmpl w:val="FFFFFFFF"/>
    <w:lvl w:ilvl="0">
      <w:start w:val="6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ABE14A5"/>
    <w:multiLevelType w:val="multilevel"/>
    <w:tmpl w:val="FFFFFFFF"/>
    <w:lvl w:ilvl="0">
      <w:start w:val="4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BFA72C6"/>
    <w:multiLevelType w:val="multilevel"/>
    <w:tmpl w:val="FFFFFFFF"/>
    <w:lvl w:ilvl="0">
      <w:start w:val="14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E530AA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F151C85"/>
    <w:multiLevelType w:val="multilevel"/>
    <w:tmpl w:val="FFFFFFFF"/>
    <w:lvl w:ilvl="0">
      <w:start w:val="2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0E068E1"/>
    <w:multiLevelType w:val="multilevel"/>
    <w:tmpl w:val="FFFFFFFF"/>
    <w:lvl w:ilvl="0">
      <w:start w:val="3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2304E29"/>
    <w:multiLevelType w:val="multilevel"/>
    <w:tmpl w:val="FFFFFFFF"/>
    <w:lvl w:ilvl="0">
      <w:start w:val="9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3B9170D"/>
    <w:multiLevelType w:val="multilevel"/>
    <w:tmpl w:val="FFFFFFFF"/>
    <w:lvl w:ilvl="0">
      <w:start w:val="24"/>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4062531"/>
    <w:multiLevelType w:val="multilevel"/>
    <w:tmpl w:val="FFFFFFFF"/>
    <w:lvl w:ilvl="0">
      <w:start w:val="2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4C26F8C"/>
    <w:multiLevelType w:val="multilevel"/>
    <w:tmpl w:val="FFFFFFFF"/>
    <w:lvl w:ilvl="0">
      <w:start w:val="12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61D6AB3"/>
    <w:multiLevelType w:val="multilevel"/>
    <w:tmpl w:val="FFFFFFFF"/>
    <w:lvl w:ilvl="0">
      <w:start w:val="4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75F24CA"/>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691C88"/>
    <w:multiLevelType w:val="multilevel"/>
    <w:tmpl w:val="FFFFFFFF"/>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7911375"/>
    <w:multiLevelType w:val="multilevel"/>
    <w:tmpl w:val="FFFFFFFF"/>
    <w:lvl w:ilvl="0">
      <w:start w:val="10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E41284"/>
    <w:multiLevelType w:val="multilevel"/>
    <w:tmpl w:val="FFFFFFFF"/>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A3E57CB"/>
    <w:multiLevelType w:val="multilevel"/>
    <w:tmpl w:val="FFFFFFFF"/>
    <w:lvl w:ilvl="0">
      <w:start w:val="416"/>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A995EC8"/>
    <w:multiLevelType w:val="multilevel"/>
    <w:tmpl w:val="FFFFFFFF"/>
    <w:lvl w:ilvl="0">
      <w:start w:val="137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AD96EF8"/>
    <w:multiLevelType w:val="multilevel"/>
    <w:tmpl w:val="FFFFFFFF"/>
    <w:lvl w:ilvl="0">
      <w:start w:val="27"/>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B2269EF"/>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E4C6674"/>
    <w:multiLevelType w:val="multilevel"/>
    <w:tmpl w:val="FFFFFFFF"/>
    <w:lvl w:ilvl="0">
      <w:start w:val="33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E7D30E7"/>
    <w:multiLevelType w:val="multilevel"/>
    <w:tmpl w:val="FFFFFFFF"/>
    <w:lvl w:ilvl="0">
      <w:start w:val="34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EAE0C92"/>
    <w:multiLevelType w:val="multilevel"/>
    <w:tmpl w:val="FFFFFFFF"/>
    <w:lvl w:ilvl="0">
      <w:start w:val="1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EC628BF"/>
    <w:multiLevelType w:val="multilevel"/>
    <w:tmpl w:val="FFFFFFFF"/>
    <w:lvl w:ilvl="0">
      <w:start w:val="1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F86575D"/>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FC55912"/>
    <w:multiLevelType w:val="multilevel"/>
    <w:tmpl w:val="FFFFFFFF"/>
    <w:lvl w:ilvl="0">
      <w:start w:val="1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FEF1AF2"/>
    <w:multiLevelType w:val="multilevel"/>
    <w:tmpl w:val="FFFFFFFF"/>
    <w:lvl w:ilvl="0">
      <w:start w:val="2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16F345C"/>
    <w:multiLevelType w:val="multilevel"/>
    <w:tmpl w:val="FFFFFFFF"/>
    <w:lvl w:ilvl="0">
      <w:start w:val="1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1831D2D"/>
    <w:multiLevelType w:val="multilevel"/>
    <w:tmpl w:val="FFFFFFFF"/>
    <w:lvl w:ilvl="0">
      <w:start w:val="69"/>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22740DF"/>
    <w:multiLevelType w:val="multilevel"/>
    <w:tmpl w:val="FFFFFFFF"/>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2913089"/>
    <w:multiLevelType w:val="multilevel"/>
    <w:tmpl w:val="FFFFFFFF"/>
    <w:lvl w:ilvl="0">
      <w:start w:val="1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3062A2C"/>
    <w:multiLevelType w:val="multilevel"/>
    <w:tmpl w:val="FFFFFFFF"/>
    <w:lvl w:ilvl="0">
      <w:start w:val="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41E15E7"/>
    <w:multiLevelType w:val="multilevel"/>
    <w:tmpl w:val="FFFFFFFF"/>
    <w:lvl w:ilvl="0">
      <w:start w:val="5"/>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44731DA"/>
    <w:multiLevelType w:val="multilevel"/>
    <w:tmpl w:val="FFFFFFFF"/>
    <w:lvl w:ilvl="0">
      <w:start w:val="1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53C7CEB"/>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6441497"/>
    <w:multiLevelType w:val="multilevel"/>
    <w:tmpl w:val="FFFFFFFF"/>
    <w:lvl w:ilvl="0">
      <w:start w:val="181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68F474E"/>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6D307A3"/>
    <w:multiLevelType w:val="multilevel"/>
    <w:tmpl w:val="FFFFFFFF"/>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75866FB"/>
    <w:multiLevelType w:val="multilevel"/>
    <w:tmpl w:val="FFFFFFFF"/>
    <w:lvl w:ilvl="0">
      <w:start w:val="47"/>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8A7133E"/>
    <w:multiLevelType w:val="multilevel"/>
    <w:tmpl w:val="FFFFFFFF"/>
    <w:lvl w:ilvl="0">
      <w:start w:val="36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8BE0724"/>
    <w:multiLevelType w:val="multilevel"/>
    <w:tmpl w:val="FFFFFFFF"/>
    <w:lvl w:ilvl="0">
      <w:start w:val="117"/>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8E851A1"/>
    <w:multiLevelType w:val="multilevel"/>
    <w:tmpl w:val="FFFFFFFF"/>
    <w:lvl w:ilvl="0">
      <w:start w:val="6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9052F1D"/>
    <w:multiLevelType w:val="multilevel"/>
    <w:tmpl w:val="FFFFFFFF"/>
    <w:lvl w:ilvl="0">
      <w:start w:val="37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95D575F"/>
    <w:multiLevelType w:val="multilevel"/>
    <w:tmpl w:val="FFFFFFFF"/>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9B05491"/>
    <w:multiLevelType w:val="multilevel"/>
    <w:tmpl w:val="FFFFFFFF"/>
    <w:lvl w:ilvl="0">
      <w:start w:val="32"/>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9CB5143"/>
    <w:multiLevelType w:val="multilevel"/>
    <w:tmpl w:val="FFFFFFFF"/>
    <w:lvl w:ilvl="0">
      <w:start w:val="74"/>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A7E2F94"/>
    <w:multiLevelType w:val="multilevel"/>
    <w:tmpl w:val="FFFFFFFF"/>
    <w:lvl w:ilvl="0">
      <w:start w:val="49"/>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BC47D1F"/>
    <w:multiLevelType w:val="multilevel"/>
    <w:tmpl w:val="FFFFFFFF"/>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C95700A"/>
    <w:multiLevelType w:val="multilevel"/>
    <w:tmpl w:val="FFFFFFFF"/>
    <w:lvl w:ilvl="0">
      <w:start w:val="25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D483D80"/>
    <w:multiLevelType w:val="multilevel"/>
    <w:tmpl w:val="FFFFFFFF"/>
    <w:lvl w:ilvl="0">
      <w:start w:val="4"/>
      <w:numFmt w:val="decimal"/>
      <w:lvlText w:val="%1."/>
      <w:lvlJc w:val="left"/>
      <w:rPr>
        <w:rFonts w:ascii="Sylfaen" w:eastAsia="Times New Roman" w:hAnsi="Sylfae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DF23083"/>
    <w:multiLevelType w:val="multilevel"/>
    <w:tmpl w:val="FFFFFFFF"/>
    <w:lvl w:ilvl="0">
      <w:start w:val="2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FD0499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0F00363"/>
    <w:multiLevelType w:val="multilevel"/>
    <w:tmpl w:val="FFFFFFFF"/>
    <w:lvl w:ilvl="0">
      <w:start w:val="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14C311F"/>
    <w:multiLevelType w:val="multilevel"/>
    <w:tmpl w:val="FFFFFFFF"/>
    <w:lvl w:ilvl="0">
      <w:start w:val="50"/>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2395546"/>
    <w:multiLevelType w:val="multilevel"/>
    <w:tmpl w:val="FFFFFFFF"/>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262733F"/>
    <w:multiLevelType w:val="multilevel"/>
    <w:tmpl w:val="FFFFFFFF"/>
    <w:lvl w:ilvl="0">
      <w:start w:val="469"/>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30B481F"/>
    <w:multiLevelType w:val="multilevel"/>
    <w:tmpl w:val="FFFFFFFF"/>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34F7390"/>
    <w:multiLevelType w:val="multilevel"/>
    <w:tmpl w:val="FFFFFFFF"/>
    <w:lvl w:ilvl="0">
      <w:start w:val="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37C37CF"/>
    <w:multiLevelType w:val="multilevel"/>
    <w:tmpl w:val="FFFFFFFF"/>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38F72B1"/>
    <w:multiLevelType w:val="multilevel"/>
    <w:tmpl w:val="FFFFFFFF"/>
    <w:lvl w:ilvl="0">
      <w:start w:val="146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46F2537"/>
    <w:multiLevelType w:val="multilevel"/>
    <w:tmpl w:val="FFFFFFFF"/>
    <w:lvl w:ilvl="0">
      <w:start w:val="82"/>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47A36D5"/>
    <w:multiLevelType w:val="multilevel"/>
    <w:tmpl w:val="FFFFFFFF"/>
    <w:lvl w:ilvl="0">
      <w:start w:val="353"/>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47D277F"/>
    <w:multiLevelType w:val="multilevel"/>
    <w:tmpl w:val="FFFFFFFF"/>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62F39B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6D47F2B"/>
    <w:multiLevelType w:val="multilevel"/>
    <w:tmpl w:val="FFFFFFFF"/>
    <w:lvl w:ilvl="0">
      <w:start w:val="5"/>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6DD494B"/>
    <w:multiLevelType w:val="multilevel"/>
    <w:tmpl w:val="FFFFFFFF"/>
    <w:lvl w:ilvl="0">
      <w:start w:val="16"/>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71817EE"/>
    <w:multiLevelType w:val="multilevel"/>
    <w:tmpl w:val="FFFFFFFF"/>
    <w:lvl w:ilvl="0">
      <w:start w:val="28"/>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8065C06"/>
    <w:multiLevelType w:val="multilevel"/>
    <w:tmpl w:val="FFFFFFFF"/>
    <w:lvl w:ilvl="0">
      <w:start w:val="21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886119B"/>
    <w:multiLevelType w:val="multilevel"/>
    <w:tmpl w:val="FFFFFFFF"/>
    <w:lvl w:ilvl="0">
      <w:start w:val="11"/>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8907A08"/>
    <w:multiLevelType w:val="multilevel"/>
    <w:tmpl w:val="FFFFFFFF"/>
    <w:lvl w:ilvl="0">
      <w:start w:val="4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A112C4F"/>
    <w:multiLevelType w:val="multilevel"/>
    <w:tmpl w:val="FFFFFFFF"/>
    <w:lvl w:ilvl="0">
      <w:start w:val="35"/>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A4617A9"/>
    <w:multiLevelType w:val="multilevel"/>
    <w:tmpl w:val="FFFFFFFF"/>
    <w:lvl w:ilvl="0">
      <w:start w:val="106"/>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AA13DBD"/>
    <w:multiLevelType w:val="multilevel"/>
    <w:tmpl w:val="FFFFFFFF"/>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ACA684E"/>
    <w:multiLevelType w:val="multilevel"/>
    <w:tmpl w:val="FFFFFFFF"/>
    <w:lvl w:ilvl="0">
      <w:start w:val="327"/>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B7931EB"/>
    <w:multiLevelType w:val="multilevel"/>
    <w:tmpl w:val="FFFFFFFF"/>
    <w:lvl w:ilvl="0">
      <w:start w:val="40"/>
      <w:numFmt w:val="decimal"/>
      <w:lvlText w:val="%1."/>
      <w:lvlJc w:val="left"/>
      <w:rPr>
        <w:rFonts w:ascii="Sylfaen" w:eastAsia="Times New Roman" w:hAnsi="Sylfaen"/>
        <w:b w:val="0"/>
        <w:bCs w:val="0"/>
        <w:i w:val="0"/>
        <w:iCs w:val="0"/>
        <w:smallCaps w:val="0"/>
        <w:strike w:val="0"/>
        <w:color w:val="000000"/>
        <w:spacing w:val="0"/>
        <w:w w:val="100"/>
        <w:position w:val="0"/>
        <w:sz w:val="18"/>
        <w:szCs w:val="18"/>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DCE28DA"/>
    <w:multiLevelType w:val="multilevel"/>
    <w:tmpl w:val="FFFFFFFF"/>
    <w:lvl w:ilvl="0">
      <w:start w:val="300"/>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EFB2475"/>
    <w:multiLevelType w:val="multilevel"/>
    <w:tmpl w:val="FFFFFFFF"/>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EFD15E9"/>
    <w:multiLevelType w:val="multilevel"/>
    <w:tmpl w:val="FFFFFFFF"/>
    <w:lvl w:ilvl="0">
      <w:start w:val="86"/>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111"/>
  </w:num>
  <w:num w:numId="3">
    <w:abstractNumId w:val="50"/>
  </w:num>
  <w:num w:numId="4">
    <w:abstractNumId w:val="135"/>
  </w:num>
  <w:num w:numId="5">
    <w:abstractNumId w:val="6"/>
  </w:num>
  <w:num w:numId="6">
    <w:abstractNumId w:val="23"/>
  </w:num>
  <w:num w:numId="7">
    <w:abstractNumId w:val="56"/>
  </w:num>
  <w:num w:numId="8">
    <w:abstractNumId w:val="30"/>
  </w:num>
  <w:num w:numId="9">
    <w:abstractNumId w:val="102"/>
  </w:num>
  <w:num w:numId="10">
    <w:abstractNumId w:val="86"/>
  </w:num>
  <w:num w:numId="11">
    <w:abstractNumId w:val="146"/>
  </w:num>
  <w:num w:numId="12">
    <w:abstractNumId w:val="43"/>
  </w:num>
  <w:num w:numId="13">
    <w:abstractNumId w:val="78"/>
  </w:num>
  <w:num w:numId="14">
    <w:abstractNumId w:val="5"/>
  </w:num>
  <w:num w:numId="15">
    <w:abstractNumId w:val="157"/>
  </w:num>
  <w:num w:numId="16">
    <w:abstractNumId w:val="117"/>
  </w:num>
  <w:num w:numId="17">
    <w:abstractNumId w:val="100"/>
  </w:num>
  <w:num w:numId="18">
    <w:abstractNumId w:val="152"/>
  </w:num>
  <w:num w:numId="19">
    <w:abstractNumId w:val="7"/>
  </w:num>
  <w:num w:numId="20">
    <w:abstractNumId w:val="72"/>
  </w:num>
  <w:num w:numId="21">
    <w:abstractNumId w:val="106"/>
  </w:num>
  <w:num w:numId="22">
    <w:abstractNumId w:val="12"/>
  </w:num>
  <w:num w:numId="23">
    <w:abstractNumId w:val="61"/>
  </w:num>
  <w:num w:numId="24">
    <w:abstractNumId w:val="94"/>
  </w:num>
  <w:num w:numId="25">
    <w:abstractNumId w:val="114"/>
  </w:num>
  <w:num w:numId="26">
    <w:abstractNumId w:val="165"/>
  </w:num>
  <w:num w:numId="27">
    <w:abstractNumId w:val="28"/>
  </w:num>
  <w:num w:numId="28">
    <w:abstractNumId w:val="0"/>
  </w:num>
  <w:num w:numId="29">
    <w:abstractNumId w:val="41"/>
  </w:num>
  <w:num w:numId="30">
    <w:abstractNumId w:val="31"/>
  </w:num>
  <w:num w:numId="31">
    <w:abstractNumId w:val="164"/>
  </w:num>
  <w:num w:numId="32">
    <w:abstractNumId w:val="45"/>
  </w:num>
  <w:num w:numId="33">
    <w:abstractNumId w:val="142"/>
  </w:num>
  <w:num w:numId="34">
    <w:abstractNumId w:val="52"/>
  </w:num>
  <w:num w:numId="35">
    <w:abstractNumId w:val="36"/>
  </w:num>
  <w:num w:numId="36">
    <w:abstractNumId w:val="97"/>
  </w:num>
  <w:num w:numId="37">
    <w:abstractNumId w:val="39"/>
  </w:num>
  <w:num w:numId="38">
    <w:abstractNumId w:val="137"/>
  </w:num>
  <w:num w:numId="39">
    <w:abstractNumId w:val="20"/>
  </w:num>
  <w:num w:numId="40">
    <w:abstractNumId w:val="75"/>
  </w:num>
  <w:num w:numId="41">
    <w:abstractNumId w:val="143"/>
  </w:num>
  <w:num w:numId="42">
    <w:abstractNumId w:val="154"/>
  </w:num>
  <w:num w:numId="43">
    <w:abstractNumId w:val="35"/>
  </w:num>
  <w:num w:numId="44">
    <w:abstractNumId w:val="38"/>
  </w:num>
  <w:num w:numId="45">
    <w:abstractNumId w:val="83"/>
  </w:num>
  <w:num w:numId="46">
    <w:abstractNumId w:val="1"/>
  </w:num>
  <w:num w:numId="47">
    <w:abstractNumId w:val="134"/>
  </w:num>
  <w:num w:numId="48">
    <w:abstractNumId w:val="55"/>
  </w:num>
  <w:num w:numId="49">
    <w:abstractNumId w:val="29"/>
  </w:num>
  <w:num w:numId="50">
    <w:abstractNumId w:val="53"/>
  </w:num>
  <w:num w:numId="51">
    <w:abstractNumId w:val="34"/>
  </w:num>
  <w:num w:numId="52">
    <w:abstractNumId w:val="4"/>
  </w:num>
  <w:num w:numId="53">
    <w:abstractNumId w:val="91"/>
  </w:num>
  <w:num w:numId="54">
    <w:abstractNumId w:val="128"/>
  </w:num>
  <w:num w:numId="55">
    <w:abstractNumId w:val="46"/>
  </w:num>
  <w:num w:numId="56">
    <w:abstractNumId w:val="122"/>
  </w:num>
  <w:num w:numId="57">
    <w:abstractNumId w:val="104"/>
  </w:num>
  <w:num w:numId="58">
    <w:abstractNumId w:val="77"/>
  </w:num>
  <w:num w:numId="59">
    <w:abstractNumId w:val="73"/>
  </w:num>
  <w:num w:numId="60">
    <w:abstractNumId w:val="127"/>
  </w:num>
  <w:num w:numId="61">
    <w:abstractNumId w:val="66"/>
  </w:num>
  <w:num w:numId="62">
    <w:abstractNumId w:val="120"/>
  </w:num>
  <w:num w:numId="63">
    <w:abstractNumId w:val="133"/>
  </w:num>
  <w:num w:numId="64">
    <w:abstractNumId w:val="65"/>
  </w:num>
  <w:num w:numId="65">
    <w:abstractNumId w:val="158"/>
  </w:num>
  <w:num w:numId="66">
    <w:abstractNumId w:val="79"/>
  </w:num>
  <w:num w:numId="67">
    <w:abstractNumId w:val="22"/>
  </w:num>
  <w:num w:numId="68">
    <w:abstractNumId w:val="166"/>
  </w:num>
  <w:num w:numId="69">
    <w:abstractNumId w:val="136"/>
  </w:num>
  <w:num w:numId="70">
    <w:abstractNumId w:val="119"/>
  </w:num>
  <w:num w:numId="71">
    <w:abstractNumId w:val="156"/>
  </w:num>
  <w:num w:numId="72">
    <w:abstractNumId w:val="76"/>
  </w:num>
  <w:num w:numId="73">
    <w:abstractNumId w:val="32"/>
  </w:num>
  <w:num w:numId="74">
    <w:abstractNumId w:val="62"/>
  </w:num>
  <w:num w:numId="75">
    <w:abstractNumId w:val="99"/>
  </w:num>
  <w:num w:numId="76">
    <w:abstractNumId w:val="82"/>
  </w:num>
  <w:num w:numId="77">
    <w:abstractNumId w:val="118"/>
  </w:num>
  <w:num w:numId="78">
    <w:abstractNumId w:val="87"/>
  </w:num>
  <w:num w:numId="79">
    <w:abstractNumId w:val="70"/>
  </w:num>
  <w:num w:numId="80">
    <w:abstractNumId w:val="129"/>
  </w:num>
  <w:num w:numId="81">
    <w:abstractNumId w:val="145"/>
  </w:num>
  <w:num w:numId="82">
    <w:abstractNumId w:val="171"/>
  </w:num>
  <w:num w:numId="83">
    <w:abstractNumId w:val="64"/>
  </w:num>
  <w:num w:numId="84">
    <w:abstractNumId w:val="69"/>
  </w:num>
  <w:num w:numId="85">
    <w:abstractNumId w:val="132"/>
  </w:num>
  <w:num w:numId="86">
    <w:abstractNumId w:val="47"/>
  </w:num>
  <w:num w:numId="87">
    <w:abstractNumId w:val="81"/>
  </w:num>
  <w:num w:numId="88">
    <w:abstractNumId w:val="161"/>
  </w:num>
  <w:num w:numId="89">
    <w:abstractNumId w:val="130"/>
  </w:num>
  <w:num w:numId="90">
    <w:abstractNumId w:val="60"/>
  </w:num>
  <w:num w:numId="91">
    <w:abstractNumId w:val="149"/>
  </w:num>
  <w:num w:numId="92">
    <w:abstractNumId w:val="26"/>
  </w:num>
  <w:num w:numId="93">
    <w:abstractNumId w:val="88"/>
  </w:num>
  <w:num w:numId="94">
    <w:abstractNumId w:val="109"/>
  </w:num>
  <w:num w:numId="95">
    <w:abstractNumId w:val="9"/>
  </w:num>
  <w:num w:numId="96">
    <w:abstractNumId w:val="37"/>
  </w:num>
  <w:num w:numId="97">
    <w:abstractNumId w:val="168"/>
  </w:num>
  <w:num w:numId="98">
    <w:abstractNumId w:val="107"/>
  </w:num>
  <w:num w:numId="99">
    <w:abstractNumId w:val="58"/>
  </w:num>
  <w:num w:numId="100">
    <w:abstractNumId w:val="27"/>
  </w:num>
  <w:num w:numId="101">
    <w:abstractNumId w:val="115"/>
  </w:num>
  <w:num w:numId="102">
    <w:abstractNumId w:val="126"/>
  </w:num>
  <w:num w:numId="103">
    <w:abstractNumId w:val="170"/>
  </w:num>
  <w:num w:numId="104">
    <w:abstractNumId w:val="92"/>
  </w:num>
  <w:num w:numId="105">
    <w:abstractNumId w:val="141"/>
  </w:num>
  <w:num w:numId="106">
    <w:abstractNumId w:val="10"/>
  </w:num>
  <w:num w:numId="107">
    <w:abstractNumId w:val="140"/>
  </w:num>
  <w:num w:numId="108">
    <w:abstractNumId w:val="33"/>
  </w:num>
  <w:num w:numId="109">
    <w:abstractNumId w:val="2"/>
  </w:num>
  <w:num w:numId="110">
    <w:abstractNumId w:val="14"/>
  </w:num>
  <w:num w:numId="111">
    <w:abstractNumId w:val="159"/>
  </w:num>
  <w:num w:numId="112">
    <w:abstractNumId w:val="116"/>
  </w:num>
  <w:num w:numId="113">
    <w:abstractNumId w:val="90"/>
  </w:num>
  <w:num w:numId="114">
    <w:abstractNumId w:val="17"/>
  </w:num>
  <w:num w:numId="115">
    <w:abstractNumId w:val="3"/>
  </w:num>
  <w:num w:numId="116">
    <w:abstractNumId w:val="63"/>
  </w:num>
  <w:num w:numId="117">
    <w:abstractNumId w:val="89"/>
  </w:num>
  <w:num w:numId="118">
    <w:abstractNumId w:val="103"/>
  </w:num>
  <w:num w:numId="119">
    <w:abstractNumId w:val="105"/>
  </w:num>
  <w:num w:numId="120">
    <w:abstractNumId w:val="16"/>
  </w:num>
  <w:num w:numId="121">
    <w:abstractNumId w:val="44"/>
  </w:num>
  <w:num w:numId="122">
    <w:abstractNumId w:val="144"/>
  </w:num>
  <w:num w:numId="123">
    <w:abstractNumId w:val="155"/>
  </w:num>
  <w:num w:numId="124">
    <w:abstractNumId w:val="57"/>
  </w:num>
  <w:num w:numId="125">
    <w:abstractNumId w:val="42"/>
  </w:num>
  <w:num w:numId="126">
    <w:abstractNumId w:val="74"/>
  </w:num>
  <w:num w:numId="127">
    <w:abstractNumId w:val="101"/>
  </w:num>
  <w:num w:numId="128">
    <w:abstractNumId w:val="68"/>
  </w:num>
  <w:num w:numId="129">
    <w:abstractNumId w:val="173"/>
  </w:num>
  <w:num w:numId="130">
    <w:abstractNumId w:val="112"/>
  </w:num>
  <w:num w:numId="131">
    <w:abstractNumId w:val="19"/>
  </w:num>
  <w:num w:numId="132">
    <w:abstractNumId w:val="95"/>
  </w:num>
  <w:num w:numId="133">
    <w:abstractNumId w:val="110"/>
  </w:num>
  <w:num w:numId="134">
    <w:abstractNumId w:val="71"/>
  </w:num>
  <w:num w:numId="135">
    <w:abstractNumId w:val="49"/>
  </w:num>
  <w:num w:numId="136">
    <w:abstractNumId w:val="169"/>
  </w:num>
  <w:num w:numId="137">
    <w:abstractNumId w:val="54"/>
  </w:num>
  <w:num w:numId="138">
    <w:abstractNumId w:val="125"/>
  </w:num>
  <w:num w:numId="139">
    <w:abstractNumId w:val="8"/>
  </w:num>
  <w:num w:numId="140">
    <w:abstractNumId w:val="162"/>
  </w:num>
  <w:num w:numId="141">
    <w:abstractNumId w:val="163"/>
  </w:num>
  <w:num w:numId="142">
    <w:abstractNumId w:val="84"/>
  </w:num>
  <w:num w:numId="143">
    <w:abstractNumId w:val="138"/>
  </w:num>
  <w:num w:numId="144">
    <w:abstractNumId w:val="113"/>
  </w:num>
  <w:num w:numId="145">
    <w:abstractNumId w:val="124"/>
  </w:num>
  <w:num w:numId="146">
    <w:abstractNumId w:val="150"/>
  </w:num>
  <w:num w:numId="147">
    <w:abstractNumId w:val="40"/>
  </w:num>
  <w:num w:numId="148">
    <w:abstractNumId w:val="98"/>
  </w:num>
  <w:num w:numId="149">
    <w:abstractNumId w:val="80"/>
  </w:num>
  <w:num w:numId="150">
    <w:abstractNumId w:val="123"/>
  </w:num>
  <w:num w:numId="151">
    <w:abstractNumId w:val="151"/>
  </w:num>
  <w:num w:numId="152">
    <w:abstractNumId w:val="25"/>
  </w:num>
  <w:num w:numId="153">
    <w:abstractNumId w:val="153"/>
  </w:num>
  <w:num w:numId="154">
    <w:abstractNumId w:val="18"/>
  </w:num>
  <w:num w:numId="155">
    <w:abstractNumId w:val="160"/>
  </w:num>
  <w:num w:numId="156">
    <w:abstractNumId w:val="148"/>
  </w:num>
  <w:num w:numId="157">
    <w:abstractNumId w:val="172"/>
  </w:num>
  <w:num w:numId="158">
    <w:abstractNumId w:val="139"/>
  </w:num>
  <w:num w:numId="159">
    <w:abstractNumId w:val="24"/>
  </w:num>
  <w:num w:numId="160">
    <w:abstractNumId w:val="174"/>
  </w:num>
  <w:num w:numId="161">
    <w:abstractNumId w:val="59"/>
  </w:num>
  <w:num w:numId="162">
    <w:abstractNumId w:val="85"/>
  </w:num>
  <w:num w:numId="163">
    <w:abstractNumId w:val="147"/>
  </w:num>
  <w:num w:numId="164">
    <w:abstractNumId w:val="108"/>
  </w:num>
  <w:num w:numId="165">
    <w:abstractNumId w:val="15"/>
  </w:num>
  <w:num w:numId="166">
    <w:abstractNumId w:val="167"/>
  </w:num>
  <w:num w:numId="167">
    <w:abstractNumId w:val="21"/>
  </w:num>
  <w:num w:numId="168">
    <w:abstractNumId w:val="13"/>
  </w:num>
  <w:num w:numId="169">
    <w:abstractNumId w:val="51"/>
  </w:num>
  <w:num w:numId="170">
    <w:abstractNumId w:val="11"/>
  </w:num>
  <w:num w:numId="171">
    <w:abstractNumId w:val="67"/>
  </w:num>
  <w:num w:numId="172">
    <w:abstractNumId w:val="121"/>
  </w:num>
  <w:num w:numId="173">
    <w:abstractNumId w:val="96"/>
  </w:num>
  <w:num w:numId="174">
    <w:abstractNumId w:val="93"/>
  </w:num>
  <w:num w:numId="175">
    <w:abstractNumId w:val="1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evenAndOddHeaders/>
  <w:drawingGridHorizontalSpacing w:val="181"/>
  <w:drawingGridVerticalSpacing w:val="181"/>
  <w:characterSpacingControl w:val="compressPunctuation"/>
  <w:doNotValidateAgainstSchema/>
  <w:doNotDemarcateInvalidXml/>
  <w:hdrShapeDefaults>
    <o:shapedefaults v:ext="edit" spidmax="209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431"/>
    <w:rsid w:val="00057431"/>
    <w:rsid w:val="00113A72"/>
    <w:rsid w:val="002E53F7"/>
    <w:rsid w:val="00333AF9"/>
    <w:rsid w:val="00442B91"/>
    <w:rsid w:val="00EC053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3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7431"/>
    <w:rPr>
      <w:color w:val="000080"/>
      <w:u w:val="single"/>
    </w:rPr>
  </w:style>
  <w:style w:type="character" w:customStyle="1" w:styleId="BodyTextChar1">
    <w:name w:val="Body Text Char1"/>
    <w:basedOn w:val="DefaultParagraphFont"/>
    <w:link w:val="BodyText"/>
    <w:uiPriority w:val="99"/>
    <w:rsid w:val="00057431"/>
    <w:rPr>
      <w:rFonts w:ascii="Times New Roman" w:hAnsi="Times New Roman" w:cs="Times New Roman"/>
      <w:sz w:val="19"/>
      <w:szCs w:val="19"/>
      <w:u w:val="none"/>
    </w:rPr>
  </w:style>
  <w:style w:type="character" w:customStyle="1" w:styleId="ZhlavneboZpat">
    <w:name w:val="Záhlaví nebo Zápatí_"/>
    <w:basedOn w:val="DefaultParagraphFont"/>
    <w:link w:val="ZhlavneboZpat1"/>
    <w:uiPriority w:val="99"/>
    <w:rsid w:val="00057431"/>
    <w:rPr>
      <w:rFonts w:ascii="Times New Roman" w:hAnsi="Times New Roman" w:cs="Times New Roman"/>
      <w:b/>
      <w:bCs/>
      <w:i/>
      <w:iCs/>
      <w:spacing w:val="-10"/>
      <w:sz w:val="18"/>
      <w:szCs w:val="18"/>
      <w:u w:val="none"/>
    </w:rPr>
  </w:style>
  <w:style w:type="character" w:customStyle="1" w:styleId="ZhlavneboZpat0">
    <w:name w:val="Záhlaví nebo Zápatí"/>
    <w:basedOn w:val="ZhlavneboZpat"/>
    <w:uiPriority w:val="99"/>
    <w:rsid w:val="00057431"/>
    <w:rPr>
      <w:color w:val="000000"/>
      <w:w w:val="100"/>
      <w:position w:val="0"/>
      <w:lang w:val="cs-CZ"/>
    </w:rPr>
  </w:style>
  <w:style w:type="character" w:customStyle="1" w:styleId="ZhlavneboZpat9">
    <w:name w:val="Záhlaví nebo Zápatí + 9"/>
    <w:aliases w:val="5 pt,Ne tučné,Ne kurzíva,Řádkování 0 pt"/>
    <w:basedOn w:val="ZhlavneboZpat"/>
    <w:uiPriority w:val="99"/>
    <w:rsid w:val="00057431"/>
    <w:rPr>
      <w:color w:val="000000"/>
      <w:spacing w:val="0"/>
      <w:w w:val="100"/>
      <w:position w:val="0"/>
      <w:sz w:val="19"/>
      <w:szCs w:val="19"/>
      <w:lang w:val="cs-CZ"/>
    </w:rPr>
  </w:style>
  <w:style w:type="character" w:customStyle="1" w:styleId="Nadpis1">
    <w:name w:val="Nadpis #1_"/>
    <w:basedOn w:val="DefaultParagraphFont"/>
    <w:link w:val="Nadpis10"/>
    <w:uiPriority w:val="99"/>
    <w:rsid w:val="00057431"/>
    <w:rPr>
      <w:rFonts w:ascii="Times New Roman" w:hAnsi="Times New Roman" w:cs="Times New Roman"/>
      <w:sz w:val="29"/>
      <w:szCs w:val="29"/>
      <w:u w:val="none"/>
    </w:rPr>
  </w:style>
  <w:style w:type="character" w:customStyle="1" w:styleId="Zkladntext2">
    <w:name w:val="Základní text (2)_"/>
    <w:basedOn w:val="DefaultParagraphFont"/>
    <w:link w:val="Zkladntext20"/>
    <w:uiPriority w:val="99"/>
    <w:rsid w:val="00057431"/>
    <w:rPr>
      <w:rFonts w:ascii="Times New Roman" w:hAnsi="Times New Roman" w:cs="Times New Roman"/>
      <w:sz w:val="29"/>
      <w:szCs w:val="29"/>
      <w:u w:val="none"/>
    </w:rPr>
  </w:style>
  <w:style w:type="character" w:customStyle="1" w:styleId="ZkladntextKurzva">
    <w:name w:val="Základní text + Kurzíva"/>
    <w:basedOn w:val="BodyTextChar1"/>
    <w:uiPriority w:val="99"/>
    <w:rsid w:val="00057431"/>
    <w:rPr>
      <w:i/>
      <w:iCs/>
      <w:color w:val="000000"/>
      <w:spacing w:val="0"/>
      <w:w w:val="100"/>
      <w:position w:val="0"/>
      <w:lang w:val="cs-CZ"/>
    </w:rPr>
  </w:style>
  <w:style w:type="character" w:customStyle="1" w:styleId="ZkladntextTun">
    <w:name w:val="Základní text + Tučné"/>
    <w:basedOn w:val="BodyTextChar1"/>
    <w:uiPriority w:val="99"/>
    <w:rsid w:val="00057431"/>
    <w:rPr>
      <w:b/>
      <w:bCs/>
      <w:color w:val="000000"/>
      <w:spacing w:val="0"/>
      <w:w w:val="100"/>
      <w:position w:val="0"/>
    </w:rPr>
  </w:style>
  <w:style w:type="character" w:customStyle="1" w:styleId="Zkladntext3">
    <w:name w:val="Základní text (3)_"/>
    <w:basedOn w:val="DefaultParagraphFont"/>
    <w:link w:val="Zkladntext30"/>
    <w:uiPriority w:val="99"/>
    <w:rsid w:val="00057431"/>
    <w:rPr>
      <w:rFonts w:ascii="Times New Roman" w:hAnsi="Times New Roman" w:cs="Times New Roman"/>
      <w:i/>
      <w:iCs/>
      <w:sz w:val="19"/>
      <w:szCs w:val="19"/>
      <w:u w:val="none"/>
    </w:rPr>
  </w:style>
  <w:style w:type="character" w:customStyle="1" w:styleId="Zkladntext3Nekurzva">
    <w:name w:val="Základní text (3) + Ne kurzíva"/>
    <w:basedOn w:val="Zkladntext3"/>
    <w:uiPriority w:val="99"/>
    <w:rsid w:val="00057431"/>
    <w:rPr>
      <w:color w:val="000000"/>
      <w:spacing w:val="0"/>
      <w:w w:val="100"/>
      <w:position w:val="0"/>
      <w:lang w:val="cs-CZ"/>
    </w:rPr>
  </w:style>
  <w:style w:type="character" w:customStyle="1" w:styleId="Zkladntext3Tun">
    <w:name w:val="Základní text (3) + Tučné"/>
    <w:aliases w:val="Ne kurzíva29"/>
    <w:basedOn w:val="Zkladntext3"/>
    <w:uiPriority w:val="99"/>
    <w:rsid w:val="00057431"/>
    <w:rPr>
      <w:b/>
      <w:bCs/>
      <w:color w:val="000000"/>
      <w:spacing w:val="0"/>
      <w:w w:val="100"/>
      <w:position w:val="0"/>
      <w:lang w:val="cs-CZ"/>
    </w:rPr>
  </w:style>
  <w:style w:type="character" w:customStyle="1" w:styleId="Zkladntext4">
    <w:name w:val="Základní text (4)_"/>
    <w:basedOn w:val="DefaultParagraphFont"/>
    <w:link w:val="Zkladntext40"/>
    <w:uiPriority w:val="99"/>
    <w:rsid w:val="00057431"/>
    <w:rPr>
      <w:rFonts w:ascii="Times New Roman" w:hAnsi="Times New Roman" w:cs="Times New Roman"/>
      <w:b/>
      <w:bCs/>
      <w:sz w:val="19"/>
      <w:szCs w:val="19"/>
      <w:u w:val="none"/>
    </w:rPr>
  </w:style>
  <w:style w:type="character" w:customStyle="1" w:styleId="Zkladntext3Sylfaen">
    <w:name w:val="Základní text (3) + Sylfaen"/>
    <w:aliases w:val="10 pt,Řádkování 0 pt38"/>
    <w:basedOn w:val="Zkladntext3"/>
    <w:uiPriority w:val="99"/>
    <w:rsid w:val="00057431"/>
    <w:rPr>
      <w:rFonts w:ascii="Sylfaen" w:eastAsia="Times New Roman" w:hAnsi="Sylfaen" w:cs="Sylfaen"/>
      <w:color w:val="000000"/>
      <w:spacing w:val="-10"/>
      <w:w w:val="100"/>
      <w:position w:val="0"/>
      <w:sz w:val="20"/>
      <w:szCs w:val="20"/>
      <w:lang w:val="cs-CZ"/>
    </w:rPr>
  </w:style>
  <w:style w:type="character" w:customStyle="1" w:styleId="ZhlavneboZpatSylfaen">
    <w:name w:val="Záhlaví nebo Zápatí + Sylfaen"/>
    <w:aliases w:val="9,5 pt24,Ne tučné16"/>
    <w:basedOn w:val="ZhlavneboZpat"/>
    <w:uiPriority w:val="99"/>
    <w:rsid w:val="00057431"/>
    <w:rPr>
      <w:rFonts w:ascii="Sylfaen" w:eastAsia="Times New Roman" w:hAnsi="Sylfaen" w:cs="Sylfaen"/>
      <w:color w:val="000000"/>
      <w:w w:val="100"/>
      <w:position w:val="0"/>
      <w:sz w:val="19"/>
      <w:szCs w:val="19"/>
      <w:lang w:val="cs-CZ"/>
    </w:rPr>
  </w:style>
  <w:style w:type="character" w:customStyle="1" w:styleId="ZhlavneboZpatSylfaen10">
    <w:name w:val="Záhlaví nebo Zápatí + Sylfaen10"/>
    <w:aliases w:val="Ne tučné15,Ne kurzíva28,Řádkování 0 pt37"/>
    <w:basedOn w:val="ZhlavneboZpat"/>
    <w:uiPriority w:val="99"/>
    <w:rsid w:val="00057431"/>
    <w:rPr>
      <w:rFonts w:ascii="Sylfaen" w:eastAsia="Times New Roman" w:hAnsi="Sylfaen" w:cs="Sylfaen"/>
      <w:color w:val="000000"/>
      <w:spacing w:val="0"/>
      <w:w w:val="100"/>
      <w:position w:val="0"/>
    </w:rPr>
  </w:style>
  <w:style w:type="character" w:customStyle="1" w:styleId="Zkladntext3Sylfaen3">
    <w:name w:val="Základní text (3) + Sylfaen3"/>
    <w:aliases w:val="10 pt5,Ne kurzíva27"/>
    <w:basedOn w:val="Zkladntext3"/>
    <w:uiPriority w:val="99"/>
    <w:rsid w:val="00057431"/>
    <w:rPr>
      <w:rFonts w:ascii="Sylfaen" w:eastAsia="Times New Roman" w:hAnsi="Sylfaen" w:cs="Sylfaen"/>
      <w:color w:val="000000"/>
      <w:spacing w:val="0"/>
      <w:w w:val="100"/>
      <w:position w:val="0"/>
      <w:sz w:val="20"/>
      <w:szCs w:val="20"/>
      <w:lang w:val="cs-CZ"/>
    </w:rPr>
  </w:style>
  <w:style w:type="character" w:customStyle="1" w:styleId="ZkladntextSylfaen">
    <w:name w:val="Základní text + Sylfaen"/>
    <w:aliases w:val="9 pt"/>
    <w:basedOn w:val="BodyTextChar1"/>
    <w:uiPriority w:val="99"/>
    <w:rsid w:val="00057431"/>
    <w:rPr>
      <w:rFonts w:ascii="Sylfaen" w:eastAsia="Times New Roman" w:hAnsi="Sylfaen" w:cs="Sylfaen"/>
      <w:color w:val="000000"/>
      <w:spacing w:val="0"/>
      <w:w w:val="100"/>
      <w:position w:val="0"/>
      <w:sz w:val="18"/>
      <w:szCs w:val="18"/>
      <w:lang w:val="cs-CZ"/>
    </w:rPr>
  </w:style>
  <w:style w:type="character" w:customStyle="1" w:styleId="Zkladntext3Sylfaen2">
    <w:name w:val="Základní text (3) + Sylfaen2"/>
    <w:aliases w:val="9 pt5,Ne kurzíva26"/>
    <w:basedOn w:val="Zkladntext3"/>
    <w:uiPriority w:val="99"/>
    <w:rsid w:val="00057431"/>
    <w:rPr>
      <w:rFonts w:ascii="Sylfaen" w:eastAsia="Times New Roman" w:hAnsi="Sylfaen" w:cs="Sylfaen"/>
      <w:color w:val="000000"/>
      <w:spacing w:val="0"/>
      <w:w w:val="100"/>
      <w:position w:val="0"/>
      <w:sz w:val="18"/>
      <w:szCs w:val="18"/>
      <w:lang w:val="cs-CZ"/>
    </w:rPr>
  </w:style>
  <w:style w:type="character" w:customStyle="1" w:styleId="Zkladntext3Sylfaen1">
    <w:name w:val="Základní text (3) + Sylfaen1"/>
    <w:aliases w:val="9 pt4,Ne kurzíva25"/>
    <w:basedOn w:val="Zkladntext3"/>
    <w:uiPriority w:val="99"/>
    <w:rsid w:val="00057431"/>
    <w:rPr>
      <w:rFonts w:ascii="Sylfaen" w:eastAsia="Times New Roman" w:hAnsi="Sylfaen" w:cs="Sylfaen"/>
      <w:color w:val="000000"/>
      <w:spacing w:val="0"/>
      <w:w w:val="100"/>
      <w:position w:val="0"/>
      <w:sz w:val="18"/>
      <w:szCs w:val="18"/>
      <w:u w:val="single"/>
      <w:lang w:val="cs-CZ"/>
    </w:rPr>
  </w:style>
  <w:style w:type="character" w:customStyle="1" w:styleId="ZkladntextSylfaen7">
    <w:name w:val="Základní text + Sylfaen7"/>
    <w:aliases w:val="10 pt4,Kurzíva,Řádkování 0 pt36"/>
    <w:basedOn w:val="BodyTextChar1"/>
    <w:uiPriority w:val="99"/>
    <w:rsid w:val="00057431"/>
    <w:rPr>
      <w:rFonts w:ascii="Sylfaen" w:eastAsia="Times New Roman" w:hAnsi="Sylfaen" w:cs="Sylfaen"/>
      <w:i/>
      <w:iCs/>
      <w:color w:val="000000"/>
      <w:spacing w:val="-10"/>
      <w:w w:val="100"/>
      <w:position w:val="0"/>
      <w:sz w:val="20"/>
      <w:szCs w:val="20"/>
      <w:lang w:val="cs-CZ"/>
    </w:rPr>
  </w:style>
  <w:style w:type="character" w:customStyle="1" w:styleId="ZkladntextSylfaen6">
    <w:name w:val="Základní text + Sylfaen6"/>
    <w:aliases w:val="9 pt3"/>
    <w:basedOn w:val="BodyTextChar1"/>
    <w:uiPriority w:val="99"/>
    <w:rsid w:val="00057431"/>
    <w:rPr>
      <w:rFonts w:ascii="Sylfaen" w:eastAsia="Times New Roman" w:hAnsi="Sylfaen" w:cs="Sylfaen"/>
      <w:color w:val="000000"/>
      <w:spacing w:val="0"/>
      <w:w w:val="100"/>
      <w:position w:val="0"/>
      <w:sz w:val="18"/>
      <w:szCs w:val="18"/>
      <w:u w:val="single"/>
      <w:lang w:val="cs-CZ"/>
    </w:rPr>
  </w:style>
  <w:style w:type="character" w:customStyle="1" w:styleId="Zkladntext5">
    <w:name w:val="Základní text (5)_"/>
    <w:basedOn w:val="DefaultParagraphFont"/>
    <w:link w:val="Zkladntext51"/>
    <w:uiPriority w:val="99"/>
    <w:rsid w:val="00057431"/>
    <w:rPr>
      <w:rFonts w:ascii="Sylfaen" w:eastAsia="Times New Roman" w:hAnsi="Sylfaen" w:cs="Sylfaen"/>
      <w:i/>
      <w:iCs/>
      <w:spacing w:val="-10"/>
      <w:sz w:val="20"/>
      <w:szCs w:val="20"/>
      <w:u w:val="none"/>
    </w:rPr>
  </w:style>
  <w:style w:type="character" w:customStyle="1" w:styleId="Zkladntext59pt">
    <w:name w:val="Základní text (5) + 9 pt"/>
    <w:aliases w:val="Ne kurzíva24,Řádkování 0 pt35"/>
    <w:basedOn w:val="Zkladntext5"/>
    <w:uiPriority w:val="99"/>
    <w:rsid w:val="00057431"/>
    <w:rPr>
      <w:color w:val="000000"/>
      <w:spacing w:val="0"/>
      <w:w w:val="100"/>
      <w:position w:val="0"/>
      <w:sz w:val="18"/>
      <w:szCs w:val="18"/>
      <w:lang w:val="cs-CZ"/>
    </w:rPr>
  </w:style>
  <w:style w:type="character" w:customStyle="1" w:styleId="ZhlavneboZpatSylfaen9">
    <w:name w:val="Záhlaví nebo Zápatí + Sylfaen9"/>
    <w:aliases w:val="918,5 pt23,Ne tučné14,Řádkování -1 pt"/>
    <w:basedOn w:val="ZhlavneboZpat"/>
    <w:uiPriority w:val="99"/>
    <w:rsid w:val="00057431"/>
    <w:rPr>
      <w:rFonts w:ascii="Sylfaen" w:eastAsia="Times New Roman" w:hAnsi="Sylfaen" w:cs="Sylfaen"/>
      <w:color w:val="000000"/>
      <w:spacing w:val="-20"/>
      <w:w w:val="100"/>
      <w:position w:val="0"/>
      <w:sz w:val="19"/>
      <w:szCs w:val="19"/>
      <w:lang w:val="cs-CZ"/>
    </w:rPr>
  </w:style>
  <w:style w:type="character" w:customStyle="1" w:styleId="ZhlavneboZpatSylfaen8">
    <w:name w:val="Záhlaví nebo Zápatí + Sylfaen8"/>
    <w:aliases w:val="Ne tučné13,Ne kurzíva23,Řádkování 0 pt34"/>
    <w:basedOn w:val="ZhlavneboZpat"/>
    <w:uiPriority w:val="99"/>
    <w:rsid w:val="00057431"/>
    <w:rPr>
      <w:rFonts w:ascii="Sylfaen" w:eastAsia="Times New Roman" w:hAnsi="Sylfaen" w:cs="Sylfaen"/>
      <w:color w:val="000000"/>
      <w:spacing w:val="0"/>
      <w:w w:val="100"/>
      <w:position w:val="0"/>
    </w:rPr>
  </w:style>
  <w:style w:type="character" w:customStyle="1" w:styleId="ZkladntextSylfaen5">
    <w:name w:val="Základní text + Sylfaen5"/>
    <w:aliases w:val="10 pt3,Kurzíva8,Řádkování 0 pt33"/>
    <w:basedOn w:val="BodyTextChar1"/>
    <w:uiPriority w:val="99"/>
    <w:rsid w:val="00057431"/>
    <w:rPr>
      <w:rFonts w:ascii="Sylfaen" w:eastAsia="Times New Roman" w:hAnsi="Sylfaen" w:cs="Sylfaen"/>
      <w:i/>
      <w:iCs/>
      <w:color w:val="000000"/>
      <w:spacing w:val="-10"/>
      <w:w w:val="100"/>
      <w:position w:val="0"/>
      <w:sz w:val="20"/>
      <w:szCs w:val="20"/>
      <w:lang w:val="cs-CZ"/>
    </w:rPr>
  </w:style>
  <w:style w:type="character" w:customStyle="1" w:styleId="Zkladntext59pt5">
    <w:name w:val="Základní text (5) + 9 pt5"/>
    <w:aliases w:val="Ne kurzíva22,Řádkování 0 pt32"/>
    <w:basedOn w:val="Zkladntext5"/>
    <w:uiPriority w:val="99"/>
    <w:rsid w:val="00057431"/>
    <w:rPr>
      <w:color w:val="000000"/>
      <w:spacing w:val="0"/>
      <w:w w:val="100"/>
      <w:position w:val="0"/>
      <w:sz w:val="18"/>
      <w:szCs w:val="18"/>
      <w:u w:val="single"/>
      <w:lang w:val="cs-CZ"/>
    </w:rPr>
  </w:style>
  <w:style w:type="character" w:customStyle="1" w:styleId="Zkladntext50">
    <w:name w:val="Základní text (5)"/>
    <w:basedOn w:val="Zkladntext5"/>
    <w:uiPriority w:val="99"/>
    <w:rsid w:val="00057431"/>
    <w:rPr>
      <w:color w:val="000000"/>
      <w:w w:val="100"/>
      <w:position w:val="0"/>
      <w:u w:val="single"/>
      <w:lang w:val="cs-CZ"/>
    </w:rPr>
  </w:style>
  <w:style w:type="character" w:customStyle="1" w:styleId="ZhlavneboZpatSylfaen7">
    <w:name w:val="Záhlaví nebo Zápatí + Sylfaen7"/>
    <w:aliases w:val="917,5 pt22,Ne tučné12,Řádkování -1 pt2"/>
    <w:basedOn w:val="ZhlavneboZpat"/>
    <w:uiPriority w:val="99"/>
    <w:rsid w:val="00057431"/>
    <w:rPr>
      <w:rFonts w:ascii="Sylfaen" w:eastAsia="Times New Roman" w:hAnsi="Sylfaen" w:cs="Sylfaen"/>
      <w:color w:val="000000"/>
      <w:spacing w:val="-20"/>
      <w:w w:val="100"/>
      <w:position w:val="0"/>
      <w:sz w:val="19"/>
      <w:szCs w:val="19"/>
      <w:lang w:val="cs-CZ"/>
    </w:rPr>
  </w:style>
  <w:style w:type="character" w:customStyle="1" w:styleId="ZhlavneboZpatSylfaen6">
    <w:name w:val="Záhlaví nebo Zápatí + Sylfaen6"/>
    <w:aliases w:val="916,5 pt21,Ne tučné11"/>
    <w:basedOn w:val="ZhlavneboZpat"/>
    <w:uiPriority w:val="99"/>
    <w:rsid w:val="00057431"/>
    <w:rPr>
      <w:rFonts w:ascii="Sylfaen" w:eastAsia="Times New Roman" w:hAnsi="Sylfaen" w:cs="Sylfaen"/>
      <w:color w:val="000000"/>
      <w:w w:val="100"/>
      <w:position w:val="0"/>
      <w:sz w:val="19"/>
      <w:szCs w:val="19"/>
      <w:lang w:val="cs-CZ"/>
    </w:rPr>
  </w:style>
  <w:style w:type="character" w:customStyle="1" w:styleId="ZhlavneboZpatSylfaen5">
    <w:name w:val="Záhlaví nebo Zápatí + Sylfaen5"/>
    <w:aliases w:val="Ne tučné10,Ne kurzíva21,Řádkování 0 pt31"/>
    <w:basedOn w:val="ZhlavneboZpat"/>
    <w:uiPriority w:val="99"/>
    <w:rsid w:val="00057431"/>
    <w:rPr>
      <w:rFonts w:ascii="Sylfaen" w:eastAsia="Times New Roman" w:hAnsi="Sylfaen" w:cs="Sylfaen"/>
      <w:color w:val="000000"/>
      <w:spacing w:val="0"/>
      <w:w w:val="100"/>
      <w:position w:val="0"/>
      <w:lang w:val="cs-CZ"/>
    </w:rPr>
  </w:style>
  <w:style w:type="character" w:customStyle="1" w:styleId="Zkladntext54">
    <w:name w:val="Základní text (5)4"/>
    <w:basedOn w:val="Zkladntext5"/>
    <w:uiPriority w:val="99"/>
    <w:rsid w:val="00057431"/>
    <w:rPr>
      <w:color w:val="000000"/>
      <w:w w:val="100"/>
      <w:position w:val="0"/>
      <w:lang w:val="cs-CZ"/>
    </w:rPr>
  </w:style>
  <w:style w:type="character" w:customStyle="1" w:styleId="Zkladntext5Nekurzva">
    <w:name w:val="Základní text (5) + Ne kurzíva"/>
    <w:aliases w:val="Řádkování 0 pt30"/>
    <w:basedOn w:val="Zkladntext5"/>
    <w:uiPriority w:val="99"/>
    <w:rsid w:val="00057431"/>
    <w:rPr>
      <w:color w:val="000000"/>
      <w:spacing w:val="0"/>
      <w:w w:val="100"/>
      <w:position w:val="0"/>
      <w:lang w:val="cs-CZ"/>
    </w:rPr>
  </w:style>
  <w:style w:type="character" w:customStyle="1" w:styleId="ZkladntextSylfaen4">
    <w:name w:val="Základní text + Sylfaen4"/>
    <w:aliases w:val="10 pt2,Kurzíva7,Řádkování 0 pt29"/>
    <w:basedOn w:val="BodyTextChar1"/>
    <w:uiPriority w:val="99"/>
    <w:rsid w:val="00057431"/>
    <w:rPr>
      <w:rFonts w:ascii="Sylfaen" w:eastAsia="Times New Roman" w:hAnsi="Sylfaen" w:cs="Sylfaen"/>
      <w:i/>
      <w:iCs/>
      <w:color w:val="000000"/>
      <w:spacing w:val="-10"/>
      <w:w w:val="100"/>
      <w:position w:val="0"/>
      <w:sz w:val="20"/>
      <w:szCs w:val="20"/>
      <w:lang w:val="cs-CZ"/>
    </w:rPr>
  </w:style>
  <w:style w:type="character" w:customStyle="1" w:styleId="Zkladntext59pt4">
    <w:name w:val="Základní text (5) + 9 pt4"/>
    <w:aliases w:val="Ne kurzíva20,Řádkování 0 pt28"/>
    <w:basedOn w:val="Zkladntext5"/>
    <w:uiPriority w:val="99"/>
    <w:rsid w:val="00057431"/>
    <w:rPr>
      <w:color w:val="000000"/>
      <w:spacing w:val="0"/>
      <w:w w:val="100"/>
      <w:position w:val="0"/>
      <w:sz w:val="18"/>
      <w:szCs w:val="18"/>
      <w:u w:val="single"/>
      <w:lang w:val="cs-CZ"/>
    </w:rPr>
  </w:style>
  <w:style w:type="character" w:customStyle="1" w:styleId="Zkladntext59pt3">
    <w:name w:val="Základní text (5) + 9 pt3"/>
    <w:aliases w:val="Ne kurzíva19,Řádkování 0 pt27"/>
    <w:basedOn w:val="Zkladntext5"/>
    <w:uiPriority w:val="99"/>
    <w:rsid w:val="00057431"/>
    <w:rPr>
      <w:color w:val="000000"/>
      <w:spacing w:val="0"/>
      <w:w w:val="100"/>
      <w:position w:val="0"/>
      <w:sz w:val="18"/>
      <w:szCs w:val="18"/>
      <w:lang w:val="cs-CZ"/>
    </w:rPr>
  </w:style>
  <w:style w:type="character" w:customStyle="1" w:styleId="Zkladntext53">
    <w:name w:val="Základní text (5)3"/>
    <w:basedOn w:val="Zkladntext5"/>
    <w:uiPriority w:val="99"/>
    <w:rsid w:val="00057431"/>
    <w:rPr>
      <w:color w:val="000000"/>
      <w:w w:val="100"/>
      <w:position w:val="0"/>
      <w:lang w:val="cs-CZ"/>
    </w:rPr>
  </w:style>
  <w:style w:type="character" w:customStyle="1" w:styleId="ZhlavneboZpatSylfaen4">
    <w:name w:val="Záhlaví nebo Zápatí + Sylfaen4"/>
    <w:aliases w:val="915,5 pt20,Ne tučné9,Řádkování -1 pt1"/>
    <w:basedOn w:val="ZhlavneboZpat"/>
    <w:uiPriority w:val="99"/>
    <w:rsid w:val="00057431"/>
    <w:rPr>
      <w:rFonts w:ascii="Sylfaen" w:eastAsia="Times New Roman" w:hAnsi="Sylfaen" w:cs="Sylfaen"/>
      <w:color w:val="000000"/>
      <w:spacing w:val="-20"/>
      <w:w w:val="100"/>
      <w:position w:val="0"/>
      <w:sz w:val="19"/>
      <w:szCs w:val="19"/>
      <w:lang w:val="cs-CZ"/>
    </w:rPr>
  </w:style>
  <w:style w:type="character" w:customStyle="1" w:styleId="ZhlavneboZpatSylfaen3">
    <w:name w:val="Záhlaví nebo Zápatí + Sylfaen3"/>
    <w:aliases w:val="Ne tučné8,Ne kurzíva18,Řádkování 0 pt26"/>
    <w:basedOn w:val="ZhlavneboZpat"/>
    <w:uiPriority w:val="99"/>
    <w:rsid w:val="00057431"/>
    <w:rPr>
      <w:rFonts w:ascii="Sylfaen" w:eastAsia="Times New Roman" w:hAnsi="Sylfaen" w:cs="Sylfaen"/>
      <w:color w:val="000000"/>
      <w:spacing w:val="0"/>
      <w:w w:val="100"/>
      <w:position w:val="0"/>
    </w:rPr>
  </w:style>
  <w:style w:type="character" w:customStyle="1" w:styleId="ZkladntextSylfaen3">
    <w:name w:val="Základní text + Sylfaen3"/>
    <w:aliases w:val="9 pt2"/>
    <w:basedOn w:val="BodyTextChar1"/>
    <w:uiPriority w:val="99"/>
    <w:rsid w:val="00057431"/>
    <w:rPr>
      <w:rFonts w:ascii="Sylfaen" w:eastAsia="Times New Roman" w:hAnsi="Sylfaen" w:cs="Sylfaen"/>
      <w:color w:val="000000"/>
      <w:spacing w:val="0"/>
      <w:w w:val="100"/>
      <w:position w:val="0"/>
      <w:sz w:val="18"/>
      <w:szCs w:val="18"/>
      <w:lang w:val="cs-CZ"/>
    </w:rPr>
  </w:style>
  <w:style w:type="character" w:customStyle="1" w:styleId="Zkladntext5Nekurzva2">
    <w:name w:val="Základní text (5) + Ne kurzíva2"/>
    <w:aliases w:val="Řádkování 0 pt25"/>
    <w:basedOn w:val="Zkladntext5"/>
    <w:uiPriority w:val="99"/>
    <w:rsid w:val="00057431"/>
    <w:rPr>
      <w:color w:val="000000"/>
      <w:spacing w:val="0"/>
      <w:w w:val="100"/>
      <w:position w:val="0"/>
      <w:lang w:val="cs-CZ"/>
    </w:rPr>
  </w:style>
  <w:style w:type="paragraph" w:styleId="BodyText">
    <w:name w:val="Body Text"/>
    <w:basedOn w:val="Normal"/>
    <w:link w:val="BodyTextChar1"/>
    <w:uiPriority w:val="99"/>
    <w:rsid w:val="00057431"/>
    <w:pPr>
      <w:shd w:val="clear" w:color="auto" w:fill="FFFFFF"/>
      <w:spacing w:line="250" w:lineRule="exact"/>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99"/>
    <w:semiHidden/>
    <w:rsid w:val="00ED10CF"/>
    <w:rPr>
      <w:color w:val="000000"/>
      <w:sz w:val="24"/>
      <w:szCs w:val="24"/>
    </w:rPr>
  </w:style>
  <w:style w:type="character" w:customStyle="1" w:styleId="ZhlavneboZpat3">
    <w:name w:val="Záhlaví nebo Zápatí3"/>
    <w:basedOn w:val="ZhlavneboZpat"/>
    <w:uiPriority w:val="99"/>
    <w:rsid w:val="00057431"/>
    <w:rPr>
      <w:color w:val="000000"/>
      <w:w w:val="100"/>
      <w:position w:val="0"/>
      <w:lang w:val="cs-CZ"/>
    </w:rPr>
  </w:style>
  <w:style w:type="character" w:customStyle="1" w:styleId="ZhlavneboZpat95">
    <w:name w:val="Záhlaví nebo Zápatí + 95"/>
    <w:aliases w:val="5 pt19,Ne tučné7,Ne kurzíva17,Řádkování 0 pt24"/>
    <w:basedOn w:val="ZhlavneboZpat"/>
    <w:uiPriority w:val="99"/>
    <w:rsid w:val="00057431"/>
    <w:rPr>
      <w:color w:val="000000"/>
      <w:spacing w:val="0"/>
      <w:w w:val="100"/>
      <w:position w:val="0"/>
      <w:sz w:val="19"/>
      <w:szCs w:val="19"/>
    </w:rPr>
  </w:style>
  <w:style w:type="character" w:customStyle="1" w:styleId="Zkladntext5TimesNewRoman">
    <w:name w:val="Základní text (5) + Times New Roman"/>
    <w:aliases w:val="914,5 pt18,Tučné,Ne kurzíva16,Řádkování 0 pt23"/>
    <w:basedOn w:val="Zkladntext5"/>
    <w:uiPriority w:val="99"/>
    <w:rsid w:val="00057431"/>
    <w:rPr>
      <w:rFonts w:ascii="Times New Roman" w:hAnsi="Times New Roman" w:cs="Times New Roman"/>
      <w:b/>
      <w:bCs/>
      <w:color w:val="000000"/>
      <w:spacing w:val="0"/>
      <w:w w:val="100"/>
      <w:position w:val="0"/>
      <w:sz w:val="19"/>
      <w:szCs w:val="19"/>
      <w:lang w:val="cs-CZ"/>
    </w:rPr>
  </w:style>
  <w:style w:type="character" w:customStyle="1" w:styleId="Zkladntext5TimesNewRoman13">
    <w:name w:val="Základní text (5) + Times New Roman13"/>
    <w:aliases w:val="913,5 pt17,Tučné6,Řádkování 0 pt22"/>
    <w:basedOn w:val="Zkladntext5"/>
    <w:uiPriority w:val="99"/>
    <w:rsid w:val="00057431"/>
    <w:rPr>
      <w:rFonts w:ascii="Times New Roman" w:hAnsi="Times New Roman" w:cs="Times New Roman"/>
      <w:b/>
      <w:bCs/>
      <w:color w:val="000000"/>
      <w:spacing w:val="0"/>
      <w:w w:val="100"/>
      <w:position w:val="0"/>
      <w:sz w:val="19"/>
      <w:szCs w:val="19"/>
      <w:lang w:val="cs-CZ"/>
    </w:rPr>
  </w:style>
  <w:style w:type="character" w:customStyle="1" w:styleId="Zkladntext5TimesNewRoman12">
    <w:name w:val="Základní text (5) + Times New Roman12"/>
    <w:aliases w:val="912,5 pt16,Ne kurzíva15,Řádkování 0 pt21"/>
    <w:basedOn w:val="Zkladntext5"/>
    <w:uiPriority w:val="99"/>
    <w:rsid w:val="00057431"/>
    <w:rPr>
      <w:rFonts w:ascii="Times New Roman" w:hAnsi="Times New Roman" w:cs="Times New Roman"/>
      <w:color w:val="000000"/>
      <w:spacing w:val="0"/>
      <w:w w:val="100"/>
      <w:position w:val="0"/>
      <w:sz w:val="19"/>
      <w:szCs w:val="19"/>
      <w:u w:val="single"/>
      <w:lang w:val="cs-CZ"/>
    </w:rPr>
  </w:style>
  <w:style w:type="character" w:customStyle="1" w:styleId="Zkladntext5TimesNewRoman11">
    <w:name w:val="Základní text (5) + Times New Roman11"/>
    <w:aliases w:val="911,5 pt15,Ne kurzíva14,Řádkování 0 pt20"/>
    <w:basedOn w:val="Zkladntext5"/>
    <w:uiPriority w:val="99"/>
    <w:rsid w:val="00057431"/>
    <w:rPr>
      <w:rFonts w:ascii="Times New Roman" w:hAnsi="Times New Roman" w:cs="Times New Roman"/>
      <w:color w:val="000000"/>
      <w:spacing w:val="0"/>
      <w:w w:val="100"/>
      <w:position w:val="0"/>
      <w:sz w:val="19"/>
      <w:szCs w:val="19"/>
      <w:lang w:val="cs-CZ"/>
    </w:rPr>
  </w:style>
  <w:style w:type="character" w:customStyle="1" w:styleId="ZkladntextTun5">
    <w:name w:val="Základní text + Tučné5"/>
    <w:aliases w:val="Kurzíva6"/>
    <w:basedOn w:val="BodyTextChar1"/>
    <w:uiPriority w:val="99"/>
    <w:rsid w:val="00057431"/>
    <w:rPr>
      <w:b/>
      <w:bCs/>
      <w:i/>
      <w:iCs/>
      <w:color w:val="000000"/>
      <w:spacing w:val="0"/>
      <w:w w:val="100"/>
      <w:position w:val="0"/>
      <w:lang w:val="cs-CZ"/>
    </w:rPr>
  </w:style>
  <w:style w:type="character" w:customStyle="1" w:styleId="ZhlavneboZpat2">
    <w:name w:val="Záhlaví nebo Zápatí2"/>
    <w:basedOn w:val="ZhlavneboZpat"/>
    <w:uiPriority w:val="99"/>
    <w:rsid w:val="00057431"/>
    <w:rPr>
      <w:color w:val="000000"/>
      <w:w w:val="100"/>
      <w:position w:val="0"/>
      <w:lang w:val="cs-CZ"/>
    </w:rPr>
  </w:style>
  <w:style w:type="character" w:customStyle="1" w:styleId="ZhlavneboZpatdkovn0pt">
    <w:name w:val="Záhlaví nebo Zápatí + Řádkování 0 pt"/>
    <w:basedOn w:val="ZhlavneboZpat"/>
    <w:uiPriority w:val="99"/>
    <w:rsid w:val="00057431"/>
    <w:rPr>
      <w:color w:val="000000"/>
      <w:spacing w:val="0"/>
      <w:w w:val="100"/>
      <w:position w:val="0"/>
      <w:lang w:val="cs-CZ"/>
    </w:rPr>
  </w:style>
  <w:style w:type="character" w:customStyle="1" w:styleId="ZhlavneboZpat94">
    <w:name w:val="Záhlaví nebo Zápatí + 94"/>
    <w:aliases w:val="5 pt14,Ne tučné6,Ne kurzíva13,Řádkování 0 pt19"/>
    <w:basedOn w:val="ZhlavneboZpat"/>
    <w:uiPriority w:val="99"/>
    <w:rsid w:val="00057431"/>
    <w:rPr>
      <w:color w:val="000000"/>
      <w:spacing w:val="0"/>
      <w:w w:val="100"/>
      <w:position w:val="0"/>
      <w:sz w:val="19"/>
      <w:szCs w:val="19"/>
    </w:rPr>
  </w:style>
  <w:style w:type="character" w:customStyle="1" w:styleId="Zkladntext5TimesNewRoman10">
    <w:name w:val="Základní text (5) + Times New Roman10"/>
    <w:aliases w:val="910,5 pt13,Tučné5,Řádkování 0 pt18"/>
    <w:basedOn w:val="Zkladntext5"/>
    <w:uiPriority w:val="99"/>
    <w:rsid w:val="00057431"/>
    <w:rPr>
      <w:rFonts w:ascii="Times New Roman" w:hAnsi="Times New Roman" w:cs="Times New Roman"/>
      <w:b/>
      <w:bCs/>
      <w:color w:val="000000"/>
      <w:spacing w:val="0"/>
      <w:w w:val="100"/>
      <w:position w:val="0"/>
      <w:sz w:val="19"/>
      <w:szCs w:val="19"/>
      <w:lang w:val="cs-CZ"/>
    </w:rPr>
  </w:style>
  <w:style w:type="character" w:customStyle="1" w:styleId="Zkladntext5TimesNewRoman9">
    <w:name w:val="Základní text (5) + Times New Roman9"/>
    <w:aliases w:val="99,5 pt12,Ne kurzíva12,Řádkování 0 pt17"/>
    <w:basedOn w:val="Zkladntext5"/>
    <w:uiPriority w:val="99"/>
    <w:rsid w:val="00057431"/>
    <w:rPr>
      <w:rFonts w:ascii="Times New Roman" w:hAnsi="Times New Roman" w:cs="Times New Roman"/>
      <w:color w:val="000000"/>
      <w:spacing w:val="0"/>
      <w:w w:val="100"/>
      <w:position w:val="0"/>
      <w:sz w:val="19"/>
      <w:szCs w:val="19"/>
      <w:lang w:val="cs-CZ"/>
    </w:rPr>
  </w:style>
  <w:style w:type="character" w:customStyle="1" w:styleId="Zkladntext5TimesNewRoman8">
    <w:name w:val="Základní text (5) + Times New Roman8"/>
    <w:aliases w:val="98,5 pt11,Ne kurzíva11,Řádkování 0 pt16"/>
    <w:basedOn w:val="Zkladntext5"/>
    <w:uiPriority w:val="99"/>
    <w:rsid w:val="00057431"/>
    <w:rPr>
      <w:rFonts w:ascii="Times New Roman" w:hAnsi="Times New Roman" w:cs="Times New Roman"/>
      <w:color w:val="000000"/>
      <w:spacing w:val="0"/>
      <w:w w:val="100"/>
      <w:position w:val="0"/>
      <w:sz w:val="19"/>
      <w:szCs w:val="19"/>
      <w:u w:val="single"/>
      <w:lang w:val="cs-CZ"/>
    </w:rPr>
  </w:style>
  <w:style w:type="character" w:customStyle="1" w:styleId="ZkladntextTun4">
    <w:name w:val="Základní text + Tučné4"/>
    <w:aliases w:val="Kurzíva5"/>
    <w:basedOn w:val="BodyTextChar1"/>
    <w:uiPriority w:val="99"/>
    <w:rsid w:val="00057431"/>
    <w:rPr>
      <w:b/>
      <w:bCs/>
      <w:i/>
      <w:iCs/>
      <w:color w:val="000000"/>
      <w:spacing w:val="0"/>
      <w:w w:val="100"/>
      <w:position w:val="0"/>
      <w:lang w:val="cs-CZ"/>
    </w:rPr>
  </w:style>
  <w:style w:type="character" w:customStyle="1" w:styleId="Zkladntext5TimesNewRoman7">
    <w:name w:val="Základní text (5) + Times New Roman7"/>
    <w:aliases w:val="97,5 pt10,Tučné4,Řádkování 0 pt15"/>
    <w:basedOn w:val="Zkladntext5"/>
    <w:uiPriority w:val="99"/>
    <w:rsid w:val="00057431"/>
    <w:rPr>
      <w:rFonts w:ascii="Times New Roman" w:hAnsi="Times New Roman" w:cs="Times New Roman"/>
      <w:b/>
      <w:bCs/>
      <w:color w:val="000000"/>
      <w:spacing w:val="0"/>
      <w:w w:val="100"/>
      <w:position w:val="0"/>
      <w:sz w:val="19"/>
      <w:szCs w:val="19"/>
      <w:u w:val="single"/>
      <w:lang w:val="cs-CZ"/>
    </w:rPr>
  </w:style>
  <w:style w:type="character" w:customStyle="1" w:styleId="Zkladntext5TimesNewRoman6">
    <w:name w:val="Základní text (5) + Times New Roman6"/>
    <w:aliases w:val="Řádkování 0 pt14"/>
    <w:basedOn w:val="Zkladntext5"/>
    <w:uiPriority w:val="99"/>
    <w:rsid w:val="00057431"/>
    <w:rPr>
      <w:rFonts w:ascii="Times New Roman" w:hAnsi="Times New Roman" w:cs="Times New Roman"/>
      <w:color w:val="000000"/>
      <w:spacing w:val="0"/>
      <w:w w:val="100"/>
      <w:position w:val="0"/>
    </w:rPr>
  </w:style>
  <w:style w:type="character" w:customStyle="1" w:styleId="Nadpis2">
    <w:name w:val="Nadpis #2_"/>
    <w:basedOn w:val="DefaultParagraphFont"/>
    <w:link w:val="Nadpis20"/>
    <w:uiPriority w:val="99"/>
    <w:rsid w:val="00057431"/>
    <w:rPr>
      <w:rFonts w:ascii="Times New Roman" w:hAnsi="Times New Roman" w:cs="Times New Roman"/>
      <w:b/>
      <w:bCs/>
      <w:sz w:val="19"/>
      <w:szCs w:val="19"/>
      <w:u w:val="none"/>
    </w:rPr>
  </w:style>
  <w:style w:type="character" w:customStyle="1" w:styleId="Nadpis22">
    <w:name w:val="Nadpis #2 (2)_"/>
    <w:basedOn w:val="DefaultParagraphFont"/>
    <w:link w:val="Nadpis220"/>
    <w:uiPriority w:val="99"/>
    <w:rsid w:val="00057431"/>
    <w:rPr>
      <w:rFonts w:ascii="Times New Roman" w:hAnsi="Times New Roman" w:cs="Times New Roman"/>
      <w:sz w:val="29"/>
      <w:szCs w:val="29"/>
      <w:u w:val="none"/>
    </w:rPr>
  </w:style>
  <w:style w:type="character" w:customStyle="1" w:styleId="Zkladntext310pt">
    <w:name w:val="Základní text (3) + 10 pt"/>
    <w:basedOn w:val="Zkladntext3"/>
    <w:uiPriority w:val="99"/>
    <w:rsid w:val="00057431"/>
    <w:rPr>
      <w:color w:val="000000"/>
      <w:spacing w:val="0"/>
      <w:w w:val="100"/>
      <w:position w:val="0"/>
      <w:sz w:val="20"/>
      <w:szCs w:val="20"/>
      <w:lang w:val="cs-CZ"/>
    </w:rPr>
  </w:style>
  <w:style w:type="character" w:customStyle="1" w:styleId="Zkladntext3Nekurzva2">
    <w:name w:val="Základní text (3) + Ne kurzíva2"/>
    <w:basedOn w:val="Zkladntext3"/>
    <w:uiPriority w:val="99"/>
    <w:rsid w:val="00057431"/>
    <w:rPr>
      <w:color w:val="000000"/>
      <w:spacing w:val="0"/>
      <w:w w:val="100"/>
      <w:position w:val="0"/>
      <w:lang w:val="cs-CZ"/>
    </w:rPr>
  </w:style>
  <w:style w:type="character" w:customStyle="1" w:styleId="Zkladntext3Nekurzva1">
    <w:name w:val="Základní text (3) + Ne kurzíva1"/>
    <w:basedOn w:val="Zkladntext3"/>
    <w:uiPriority w:val="99"/>
    <w:rsid w:val="00057431"/>
    <w:rPr>
      <w:color w:val="000000"/>
      <w:spacing w:val="0"/>
      <w:w w:val="100"/>
      <w:position w:val="0"/>
      <w:u w:val="single"/>
      <w:lang w:val="cs-CZ"/>
    </w:rPr>
  </w:style>
  <w:style w:type="character" w:customStyle="1" w:styleId="Zkladntext3Tun1">
    <w:name w:val="Základní text (3) + Tučné1"/>
    <w:aliases w:val="Ne kurzíva10"/>
    <w:basedOn w:val="Zkladntext3"/>
    <w:uiPriority w:val="99"/>
    <w:rsid w:val="00057431"/>
    <w:rPr>
      <w:b/>
      <w:bCs/>
      <w:color w:val="000000"/>
      <w:spacing w:val="0"/>
      <w:w w:val="100"/>
      <w:position w:val="0"/>
      <w:lang w:val="cs-CZ"/>
    </w:rPr>
  </w:style>
  <w:style w:type="character" w:customStyle="1" w:styleId="Zkladntext10pt">
    <w:name w:val="Základní text + 10 pt"/>
    <w:aliases w:val="Kurzíva4"/>
    <w:basedOn w:val="BodyTextChar1"/>
    <w:uiPriority w:val="99"/>
    <w:rsid w:val="00057431"/>
    <w:rPr>
      <w:i/>
      <w:iCs/>
      <w:color w:val="000000"/>
      <w:spacing w:val="0"/>
      <w:w w:val="100"/>
      <w:position w:val="0"/>
      <w:sz w:val="20"/>
      <w:szCs w:val="20"/>
      <w:lang w:val="cs-CZ"/>
    </w:rPr>
  </w:style>
  <w:style w:type="character" w:customStyle="1" w:styleId="ZkladntextTun3">
    <w:name w:val="Základní text + Tučné3"/>
    <w:basedOn w:val="BodyTextChar1"/>
    <w:uiPriority w:val="99"/>
    <w:rsid w:val="00057431"/>
    <w:rPr>
      <w:b/>
      <w:bCs/>
      <w:color w:val="000000"/>
      <w:spacing w:val="0"/>
      <w:w w:val="100"/>
      <w:position w:val="0"/>
      <w:lang w:val="cs-CZ"/>
    </w:rPr>
  </w:style>
  <w:style w:type="character" w:customStyle="1" w:styleId="ZhlavneboZpatdkovn0pt2">
    <w:name w:val="Záhlaví nebo Zápatí + Řádkování 0 pt2"/>
    <w:basedOn w:val="ZhlavneboZpat"/>
    <w:uiPriority w:val="99"/>
    <w:rsid w:val="00057431"/>
    <w:rPr>
      <w:color w:val="000000"/>
      <w:spacing w:val="0"/>
      <w:w w:val="100"/>
      <w:position w:val="0"/>
      <w:lang w:val="cs-CZ"/>
    </w:rPr>
  </w:style>
  <w:style w:type="character" w:customStyle="1" w:styleId="ZhlavneboZpat93">
    <w:name w:val="Záhlaví nebo Zápatí + 93"/>
    <w:aliases w:val="5 pt9,Ne tučné5,Ne kurzíva9,Řádkování 0 pt13"/>
    <w:basedOn w:val="ZhlavneboZpat"/>
    <w:uiPriority w:val="99"/>
    <w:rsid w:val="00057431"/>
    <w:rPr>
      <w:color w:val="000000"/>
      <w:spacing w:val="0"/>
      <w:w w:val="100"/>
      <w:position w:val="0"/>
      <w:sz w:val="19"/>
      <w:szCs w:val="19"/>
    </w:rPr>
  </w:style>
  <w:style w:type="character" w:customStyle="1" w:styleId="Zkladntext5TimesNewRoman5">
    <w:name w:val="Základní text (5) + Times New Roman5"/>
    <w:aliases w:val="96,5 pt8,Tučné3,Řádkování 0 pt12"/>
    <w:basedOn w:val="Zkladntext5"/>
    <w:uiPriority w:val="99"/>
    <w:rsid w:val="00057431"/>
    <w:rPr>
      <w:rFonts w:ascii="Times New Roman" w:hAnsi="Times New Roman" w:cs="Times New Roman"/>
      <w:b/>
      <w:bCs/>
      <w:color w:val="000000"/>
      <w:spacing w:val="0"/>
      <w:w w:val="100"/>
      <w:position w:val="0"/>
      <w:sz w:val="19"/>
      <w:szCs w:val="19"/>
      <w:lang w:val="cs-CZ"/>
    </w:rPr>
  </w:style>
  <w:style w:type="character" w:customStyle="1" w:styleId="ZhlavneboZpatdkovn0pt1">
    <w:name w:val="Záhlaví nebo Zápatí + Řádkování 0 pt1"/>
    <w:basedOn w:val="ZhlavneboZpat"/>
    <w:uiPriority w:val="99"/>
    <w:rsid w:val="00057431"/>
    <w:rPr>
      <w:color w:val="000000"/>
      <w:spacing w:val="0"/>
      <w:w w:val="100"/>
      <w:position w:val="0"/>
      <w:lang w:val="cs-CZ"/>
    </w:rPr>
  </w:style>
  <w:style w:type="character" w:customStyle="1" w:styleId="ZhlavneboZpat92">
    <w:name w:val="Záhlaví nebo Zápatí + 92"/>
    <w:aliases w:val="5 pt7,Ne tučné4,Ne kurzíva8,Řádkování 0 pt11"/>
    <w:basedOn w:val="ZhlavneboZpat"/>
    <w:uiPriority w:val="99"/>
    <w:rsid w:val="00057431"/>
    <w:rPr>
      <w:color w:val="000000"/>
      <w:spacing w:val="0"/>
      <w:w w:val="100"/>
      <w:position w:val="0"/>
      <w:sz w:val="19"/>
      <w:szCs w:val="19"/>
    </w:rPr>
  </w:style>
  <w:style w:type="character" w:customStyle="1" w:styleId="Zkladntext5TimesNewRoman4">
    <w:name w:val="Základní text (5) + Times New Roman4"/>
    <w:aliases w:val="95,5 pt6,Ne kurzíva7,Řádkování 0 pt10"/>
    <w:basedOn w:val="Zkladntext5"/>
    <w:uiPriority w:val="99"/>
    <w:rsid w:val="00057431"/>
    <w:rPr>
      <w:rFonts w:ascii="Times New Roman" w:hAnsi="Times New Roman" w:cs="Times New Roman"/>
      <w:color w:val="000000"/>
      <w:spacing w:val="0"/>
      <w:w w:val="100"/>
      <w:position w:val="0"/>
      <w:sz w:val="19"/>
      <w:szCs w:val="19"/>
      <w:lang w:val="cs-CZ"/>
    </w:rPr>
  </w:style>
  <w:style w:type="character" w:customStyle="1" w:styleId="ZkladntextTun2">
    <w:name w:val="Základní text + Tučné2"/>
    <w:aliases w:val="Kurzíva3"/>
    <w:basedOn w:val="BodyTextChar1"/>
    <w:uiPriority w:val="99"/>
    <w:rsid w:val="00057431"/>
    <w:rPr>
      <w:b/>
      <w:bCs/>
      <w:i/>
      <w:iCs/>
      <w:color w:val="000000"/>
      <w:spacing w:val="0"/>
      <w:w w:val="100"/>
      <w:position w:val="0"/>
      <w:lang w:val="cs-CZ"/>
    </w:rPr>
  </w:style>
  <w:style w:type="character" w:customStyle="1" w:styleId="Zkladntext5TimesNewRoman3">
    <w:name w:val="Základní text (5) + Times New Roman3"/>
    <w:aliases w:val="94,5 pt5,Ne kurzíva6,Řádkování 0 pt9"/>
    <w:basedOn w:val="Zkladntext5"/>
    <w:uiPriority w:val="99"/>
    <w:rsid w:val="00057431"/>
    <w:rPr>
      <w:rFonts w:ascii="Times New Roman" w:hAnsi="Times New Roman" w:cs="Times New Roman"/>
      <w:color w:val="000000"/>
      <w:spacing w:val="0"/>
      <w:w w:val="100"/>
      <w:position w:val="0"/>
      <w:sz w:val="19"/>
      <w:szCs w:val="19"/>
      <w:u w:val="single"/>
      <w:lang w:val="cs-CZ"/>
    </w:rPr>
  </w:style>
  <w:style w:type="character" w:customStyle="1" w:styleId="Zkladntext5TimesNewRoman2">
    <w:name w:val="Základní text (5) + Times New Roman2"/>
    <w:aliases w:val="93,5 pt4,Tučné2,Řádkování 0 pt8"/>
    <w:basedOn w:val="Zkladntext5"/>
    <w:uiPriority w:val="99"/>
    <w:rsid w:val="00057431"/>
    <w:rPr>
      <w:rFonts w:ascii="Times New Roman" w:hAnsi="Times New Roman" w:cs="Times New Roman"/>
      <w:b/>
      <w:bCs/>
      <w:color w:val="000000"/>
      <w:spacing w:val="0"/>
      <w:w w:val="100"/>
      <w:position w:val="0"/>
      <w:sz w:val="19"/>
      <w:szCs w:val="19"/>
      <w:lang w:val="cs-CZ"/>
    </w:rPr>
  </w:style>
  <w:style w:type="character" w:customStyle="1" w:styleId="ZhlavneboZpat91">
    <w:name w:val="Záhlaví nebo Zápatí + 91"/>
    <w:aliases w:val="5 pt3,Ne tučné3,Ne kurzíva5,Řádkování 0 pt7"/>
    <w:basedOn w:val="ZhlavneboZpat"/>
    <w:uiPriority w:val="99"/>
    <w:rsid w:val="00057431"/>
    <w:rPr>
      <w:color w:val="000000"/>
      <w:spacing w:val="0"/>
      <w:w w:val="100"/>
      <w:position w:val="0"/>
      <w:sz w:val="19"/>
      <w:szCs w:val="19"/>
    </w:rPr>
  </w:style>
  <w:style w:type="character" w:customStyle="1" w:styleId="ZkladntextTun1">
    <w:name w:val="Základní text + Tučné1"/>
    <w:aliases w:val="Kurzíva2"/>
    <w:basedOn w:val="BodyTextChar1"/>
    <w:uiPriority w:val="99"/>
    <w:rsid w:val="00057431"/>
    <w:rPr>
      <w:b/>
      <w:bCs/>
      <w:i/>
      <w:iCs/>
      <w:color w:val="000000"/>
      <w:spacing w:val="0"/>
      <w:w w:val="100"/>
      <w:position w:val="0"/>
      <w:lang w:val="cs-CZ"/>
    </w:rPr>
  </w:style>
  <w:style w:type="character" w:customStyle="1" w:styleId="Zkladntext5TimesNewRoman1">
    <w:name w:val="Základní text (5) + Times New Roman1"/>
    <w:aliases w:val="92,5 pt2,Tučné1,Ne kurzíva4,Řádkování 0 pt6"/>
    <w:basedOn w:val="Zkladntext5"/>
    <w:uiPriority w:val="99"/>
    <w:rsid w:val="00057431"/>
    <w:rPr>
      <w:rFonts w:ascii="Times New Roman" w:hAnsi="Times New Roman" w:cs="Times New Roman"/>
      <w:b/>
      <w:bCs/>
      <w:color w:val="000000"/>
      <w:spacing w:val="0"/>
      <w:w w:val="100"/>
      <w:position w:val="0"/>
      <w:sz w:val="19"/>
      <w:szCs w:val="19"/>
      <w:lang w:val="cs-CZ"/>
    </w:rPr>
  </w:style>
  <w:style w:type="character" w:customStyle="1" w:styleId="Nadpis3">
    <w:name w:val="Nadpis #3_"/>
    <w:basedOn w:val="DefaultParagraphFont"/>
    <w:link w:val="Nadpis30"/>
    <w:uiPriority w:val="99"/>
    <w:rsid w:val="00057431"/>
    <w:rPr>
      <w:rFonts w:ascii="Sylfaen" w:eastAsia="Times New Roman" w:hAnsi="Sylfaen" w:cs="Sylfaen"/>
      <w:sz w:val="18"/>
      <w:szCs w:val="18"/>
      <w:u w:val="none"/>
    </w:rPr>
  </w:style>
  <w:style w:type="character" w:customStyle="1" w:styleId="ZhlavneboZpatSylfaen2">
    <w:name w:val="Záhlaví nebo Zápatí + Sylfaen2"/>
    <w:aliases w:val="91,5 pt1,Ne tučné2"/>
    <w:basedOn w:val="ZhlavneboZpat"/>
    <w:uiPriority w:val="99"/>
    <w:rsid w:val="00057431"/>
    <w:rPr>
      <w:rFonts w:ascii="Sylfaen" w:eastAsia="Times New Roman" w:hAnsi="Sylfaen" w:cs="Sylfaen"/>
      <w:color w:val="000000"/>
      <w:w w:val="100"/>
      <w:position w:val="0"/>
      <w:sz w:val="19"/>
      <w:szCs w:val="19"/>
      <w:lang w:val="cs-CZ"/>
    </w:rPr>
  </w:style>
  <w:style w:type="character" w:customStyle="1" w:styleId="ZhlavneboZpatSylfaen1">
    <w:name w:val="Záhlaví nebo Zápatí + Sylfaen1"/>
    <w:aliases w:val="Ne tučné1,Ne kurzíva3,Řádkování 0 pt5"/>
    <w:basedOn w:val="ZhlavneboZpat"/>
    <w:uiPriority w:val="99"/>
    <w:rsid w:val="00057431"/>
    <w:rPr>
      <w:rFonts w:ascii="Sylfaen" w:eastAsia="Times New Roman" w:hAnsi="Sylfaen" w:cs="Sylfaen"/>
      <w:color w:val="000000"/>
      <w:spacing w:val="0"/>
      <w:w w:val="100"/>
      <w:position w:val="0"/>
    </w:rPr>
  </w:style>
  <w:style w:type="character" w:customStyle="1" w:styleId="Zkladntext5Nekurzva1">
    <w:name w:val="Základní text (5) + Ne kurzíva1"/>
    <w:aliases w:val="Řádkování 0 pt4"/>
    <w:basedOn w:val="Zkladntext5"/>
    <w:uiPriority w:val="99"/>
    <w:rsid w:val="00057431"/>
    <w:rPr>
      <w:color w:val="000000"/>
      <w:spacing w:val="0"/>
      <w:w w:val="100"/>
      <w:position w:val="0"/>
      <w:lang w:val="cs-CZ"/>
    </w:rPr>
  </w:style>
  <w:style w:type="character" w:customStyle="1" w:styleId="Zkladntext52">
    <w:name w:val="Základní text (5)2"/>
    <w:basedOn w:val="Zkladntext5"/>
    <w:uiPriority w:val="99"/>
    <w:rsid w:val="00057431"/>
    <w:rPr>
      <w:color w:val="000000"/>
      <w:w w:val="100"/>
      <w:position w:val="0"/>
      <w:lang w:val="cs-CZ"/>
    </w:rPr>
  </w:style>
  <w:style w:type="character" w:customStyle="1" w:styleId="Zkladntext59pt2">
    <w:name w:val="Základní text (5) + 9 pt2"/>
    <w:aliases w:val="Ne kurzíva2,Řádkování 0 pt3"/>
    <w:basedOn w:val="Zkladntext5"/>
    <w:uiPriority w:val="99"/>
    <w:rsid w:val="00057431"/>
    <w:rPr>
      <w:color w:val="000000"/>
      <w:spacing w:val="0"/>
      <w:w w:val="100"/>
      <w:position w:val="0"/>
      <w:sz w:val="18"/>
      <w:szCs w:val="18"/>
      <w:lang w:val="cs-CZ"/>
    </w:rPr>
  </w:style>
  <w:style w:type="character" w:customStyle="1" w:styleId="Zkladntext59pt1">
    <w:name w:val="Základní text (5) + 9 pt1"/>
    <w:aliases w:val="Ne kurzíva1,Řádkování 0 pt2"/>
    <w:basedOn w:val="Zkladntext5"/>
    <w:uiPriority w:val="99"/>
    <w:rsid w:val="00057431"/>
    <w:rPr>
      <w:color w:val="000000"/>
      <w:spacing w:val="0"/>
      <w:w w:val="100"/>
      <w:position w:val="0"/>
      <w:sz w:val="18"/>
      <w:szCs w:val="18"/>
      <w:u w:val="single"/>
      <w:lang w:val="cs-CZ"/>
    </w:rPr>
  </w:style>
  <w:style w:type="character" w:customStyle="1" w:styleId="ZkladntextSylfaen2">
    <w:name w:val="Základní text + Sylfaen2"/>
    <w:aliases w:val="9 pt1"/>
    <w:basedOn w:val="BodyTextChar1"/>
    <w:uiPriority w:val="99"/>
    <w:rsid w:val="00057431"/>
    <w:rPr>
      <w:rFonts w:ascii="Sylfaen" w:eastAsia="Times New Roman" w:hAnsi="Sylfaen" w:cs="Sylfaen"/>
      <w:color w:val="000000"/>
      <w:spacing w:val="0"/>
      <w:w w:val="100"/>
      <w:position w:val="0"/>
      <w:sz w:val="18"/>
      <w:szCs w:val="18"/>
      <w:lang w:val="cs-CZ"/>
    </w:rPr>
  </w:style>
  <w:style w:type="character" w:customStyle="1" w:styleId="ZkladntextSylfaen1">
    <w:name w:val="Základní text + Sylfaen1"/>
    <w:aliases w:val="10 pt1,Kurzíva1,Řádkování 0 pt1"/>
    <w:basedOn w:val="BodyTextChar1"/>
    <w:uiPriority w:val="99"/>
    <w:rsid w:val="00057431"/>
    <w:rPr>
      <w:rFonts w:ascii="Sylfaen" w:eastAsia="Times New Roman" w:hAnsi="Sylfaen" w:cs="Sylfaen"/>
      <w:i/>
      <w:iCs/>
      <w:color w:val="000000"/>
      <w:spacing w:val="-10"/>
      <w:w w:val="100"/>
      <w:position w:val="0"/>
      <w:sz w:val="20"/>
      <w:szCs w:val="20"/>
      <w:lang w:val="cs-CZ"/>
    </w:rPr>
  </w:style>
  <w:style w:type="paragraph" w:customStyle="1" w:styleId="ZhlavneboZpat1">
    <w:name w:val="Záhlaví nebo Zápatí1"/>
    <w:basedOn w:val="Normal"/>
    <w:link w:val="ZhlavneboZpat"/>
    <w:uiPriority w:val="99"/>
    <w:rsid w:val="00057431"/>
    <w:pPr>
      <w:shd w:val="clear" w:color="auto" w:fill="FFFFFF"/>
      <w:spacing w:line="240" w:lineRule="atLeast"/>
    </w:pPr>
    <w:rPr>
      <w:rFonts w:ascii="Times New Roman" w:eastAsia="Times New Roman" w:hAnsi="Times New Roman" w:cs="Times New Roman"/>
      <w:b/>
      <w:bCs/>
      <w:i/>
      <w:iCs/>
      <w:spacing w:val="-10"/>
      <w:sz w:val="18"/>
      <w:szCs w:val="18"/>
    </w:rPr>
  </w:style>
  <w:style w:type="paragraph" w:customStyle="1" w:styleId="Nadpis10">
    <w:name w:val="Nadpis #1"/>
    <w:basedOn w:val="Normal"/>
    <w:link w:val="Nadpis1"/>
    <w:uiPriority w:val="99"/>
    <w:rsid w:val="00057431"/>
    <w:pPr>
      <w:shd w:val="clear" w:color="auto" w:fill="FFFFFF"/>
      <w:spacing w:after="1020" w:line="240" w:lineRule="atLeast"/>
      <w:jc w:val="center"/>
      <w:outlineLvl w:val="0"/>
    </w:pPr>
    <w:rPr>
      <w:rFonts w:ascii="Times New Roman" w:eastAsia="Times New Roman" w:hAnsi="Times New Roman" w:cs="Times New Roman"/>
      <w:sz w:val="29"/>
      <w:szCs w:val="29"/>
    </w:rPr>
  </w:style>
  <w:style w:type="paragraph" w:customStyle="1" w:styleId="Zkladntext20">
    <w:name w:val="Základní text (2)"/>
    <w:basedOn w:val="Normal"/>
    <w:link w:val="Zkladntext2"/>
    <w:uiPriority w:val="99"/>
    <w:rsid w:val="00057431"/>
    <w:pPr>
      <w:shd w:val="clear" w:color="auto" w:fill="FFFFFF"/>
      <w:spacing w:before="1020" w:after="300" w:line="341" w:lineRule="exact"/>
      <w:jc w:val="center"/>
    </w:pPr>
    <w:rPr>
      <w:rFonts w:ascii="Times New Roman" w:eastAsia="Times New Roman" w:hAnsi="Times New Roman" w:cs="Times New Roman"/>
      <w:sz w:val="29"/>
      <w:szCs w:val="29"/>
    </w:rPr>
  </w:style>
  <w:style w:type="paragraph" w:customStyle="1" w:styleId="Zkladntext30">
    <w:name w:val="Základní text (3)"/>
    <w:basedOn w:val="Normal"/>
    <w:link w:val="Zkladntext3"/>
    <w:uiPriority w:val="99"/>
    <w:rsid w:val="00057431"/>
    <w:pPr>
      <w:shd w:val="clear" w:color="auto" w:fill="FFFFFF"/>
      <w:spacing w:before="180" w:after="180" w:line="250" w:lineRule="exact"/>
      <w:jc w:val="center"/>
    </w:pPr>
    <w:rPr>
      <w:rFonts w:ascii="Times New Roman" w:eastAsia="Times New Roman" w:hAnsi="Times New Roman" w:cs="Times New Roman"/>
      <w:i/>
      <w:iCs/>
      <w:sz w:val="19"/>
      <w:szCs w:val="19"/>
    </w:rPr>
  </w:style>
  <w:style w:type="paragraph" w:customStyle="1" w:styleId="Zkladntext40">
    <w:name w:val="Základní text (4)"/>
    <w:basedOn w:val="Normal"/>
    <w:link w:val="Zkladntext4"/>
    <w:uiPriority w:val="99"/>
    <w:rsid w:val="00057431"/>
    <w:pPr>
      <w:shd w:val="clear" w:color="auto" w:fill="FFFFFF"/>
      <w:spacing w:before="180" w:after="60" w:line="240" w:lineRule="atLeast"/>
      <w:jc w:val="both"/>
    </w:pPr>
    <w:rPr>
      <w:rFonts w:ascii="Times New Roman" w:eastAsia="Times New Roman" w:hAnsi="Times New Roman" w:cs="Times New Roman"/>
      <w:b/>
      <w:bCs/>
      <w:sz w:val="19"/>
      <w:szCs w:val="19"/>
    </w:rPr>
  </w:style>
  <w:style w:type="paragraph" w:customStyle="1" w:styleId="Zkladntext51">
    <w:name w:val="Základní text (5)1"/>
    <w:basedOn w:val="Normal"/>
    <w:link w:val="Zkladntext5"/>
    <w:uiPriority w:val="99"/>
    <w:rsid w:val="00057431"/>
    <w:pPr>
      <w:shd w:val="clear" w:color="auto" w:fill="FFFFFF"/>
      <w:spacing w:line="250" w:lineRule="exact"/>
      <w:ind w:hanging="620"/>
    </w:pPr>
    <w:rPr>
      <w:rFonts w:ascii="Sylfaen" w:hAnsi="Sylfaen" w:cs="Sylfaen"/>
      <w:i/>
      <w:iCs/>
      <w:spacing w:val="-10"/>
      <w:sz w:val="20"/>
      <w:szCs w:val="20"/>
    </w:rPr>
  </w:style>
  <w:style w:type="paragraph" w:customStyle="1" w:styleId="Nadpis20">
    <w:name w:val="Nadpis #2"/>
    <w:basedOn w:val="Normal"/>
    <w:link w:val="Nadpis2"/>
    <w:uiPriority w:val="99"/>
    <w:rsid w:val="00057431"/>
    <w:pPr>
      <w:shd w:val="clear" w:color="auto" w:fill="FFFFFF"/>
      <w:spacing w:before="180" w:line="245" w:lineRule="exact"/>
      <w:outlineLvl w:val="1"/>
    </w:pPr>
    <w:rPr>
      <w:rFonts w:ascii="Times New Roman" w:eastAsia="Times New Roman" w:hAnsi="Times New Roman" w:cs="Times New Roman"/>
      <w:b/>
      <w:bCs/>
      <w:sz w:val="19"/>
      <w:szCs w:val="19"/>
    </w:rPr>
  </w:style>
  <w:style w:type="paragraph" w:customStyle="1" w:styleId="Nadpis220">
    <w:name w:val="Nadpis #2 (2)"/>
    <w:basedOn w:val="Normal"/>
    <w:link w:val="Nadpis22"/>
    <w:uiPriority w:val="99"/>
    <w:rsid w:val="00057431"/>
    <w:pPr>
      <w:shd w:val="clear" w:color="auto" w:fill="FFFFFF"/>
      <w:spacing w:after="780" w:line="240" w:lineRule="atLeast"/>
      <w:jc w:val="center"/>
      <w:outlineLvl w:val="1"/>
    </w:pPr>
    <w:rPr>
      <w:rFonts w:ascii="Times New Roman" w:eastAsia="Times New Roman" w:hAnsi="Times New Roman" w:cs="Times New Roman"/>
      <w:sz w:val="29"/>
      <w:szCs w:val="29"/>
    </w:rPr>
  </w:style>
  <w:style w:type="paragraph" w:customStyle="1" w:styleId="Nadpis30">
    <w:name w:val="Nadpis #3"/>
    <w:basedOn w:val="Normal"/>
    <w:link w:val="Nadpis3"/>
    <w:uiPriority w:val="99"/>
    <w:rsid w:val="00057431"/>
    <w:pPr>
      <w:shd w:val="clear" w:color="auto" w:fill="FFFFFF"/>
      <w:spacing w:after="300" w:line="240" w:lineRule="atLeast"/>
      <w:jc w:val="center"/>
      <w:outlineLvl w:val="2"/>
    </w:pPr>
    <w:rPr>
      <w:rFonts w:ascii="Sylfaen" w:hAnsi="Sylfaen" w:cs="Sylfae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3.xml"/><Relationship Id="rId55" Type="http://schemas.openxmlformats.org/officeDocument/2006/relationships/footer" Target="footer25.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header" Target="header25.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9.xml"/><Relationship Id="rId48" Type="http://schemas.openxmlformats.org/officeDocument/2006/relationships/header" Target="header21.xml"/><Relationship Id="rId56" Type="http://schemas.openxmlformats.org/officeDocument/2006/relationships/footer" Target="footer26.xml"/><Relationship Id="rId8" Type="http://schemas.openxmlformats.org/officeDocument/2006/relationships/footer" Target="footer2.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4259</Words>
  <Characters>25134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Berlínská operace tedy skončila a nastal čas spočítat ztráty</dc:title>
  <dc:subject/>
  <dc:creator/>
  <cp:keywords/>
  <dc:description/>
  <cp:lastModifiedBy>Karel Oktábec</cp:lastModifiedBy>
  <cp:revision>2</cp:revision>
  <dcterms:created xsi:type="dcterms:W3CDTF">2014-11-11T12:40:00Z</dcterms:created>
  <dcterms:modified xsi:type="dcterms:W3CDTF">2014-11-11T12:40:00Z</dcterms:modified>
</cp:coreProperties>
</file>